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56F5FE47" w14:textId="27BE18B4" w:rsidR="00CF5474" w:rsidRDefault="00CF5474" w:rsidP="00CF5474">
          <w:pPr>
            <w:jc w:val="right"/>
          </w:pPr>
          <w:r>
            <w:rPr>
              <w:noProof/>
            </w:rPr>
            <w:drawing>
              <wp:inline distT="0" distB="0" distL="0" distR="0" wp14:anchorId="7D96B5E1" wp14:editId="2F4EADBD">
                <wp:extent cx="2575563" cy="853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a:blip r:embed="rId11">
                          <a:extLst>
                            <a:ext uri="{28A0092B-C50C-407E-A947-70E740481C1C}">
                              <a14:useLocalDpi xmlns:a14="http://schemas.microsoft.com/office/drawing/2010/main" val="0"/>
                            </a:ext>
                          </a:extLst>
                        </a:blip>
                        <a:stretch>
                          <a:fillRect/>
                        </a:stretch>
                      </pic:blipFill>
                      <pic:spPr>
                        <a:xfrm>
                          <a:off x="0" y="0"/>
                          <a:ext cx="2612090" cy="865544"/>
                        </a:xfrm>
                        <a:prstGeom prst="rect">
                          <a:avLst/>
                        </a:prstGeom>
                      </pic:spPr>
                    </pic:pic>
                  </a:graphicData>
                </a:graphic>
              </wp:inline>
            </w:drawing>
          </w:r>
        </w:p>
        <w:p w14:paraId="3628DC49" w14:textId="77777777" w:rsidR="00CF5474" w:rsidRDefault="00CF5474" w:rsidP="00CF5474">
          <w:pPr>
            <w:rPr>
              <w:rFonts w:ascii="Arial" w:hAnsi="Arial" w:cs="Arial"/>
              <w:b/>
              <w:bCs/>
              <w:sz w:val="60"/>
              <w:szCs w:val="60"/>
            </w:rPr>
          </w:pPr>
        </w:p>
        <w:p w14:paraId="5897A4F9" w14:textId="6B7E1438" w:rsidR="00CF5474" w:rsidRPr="00FD6416" w:rsidRDefault="00C95421" w:rsidP="00CF5474">
          <w:pPr>
            <w:rPr>
              <w:rFonts w:ascii="Arial" w:hAnsi="Arial" w:cs="Arial"/>
              <w:b/>
              <w:bCs/>
              <w:color w:val="002060"/>
              <w:sz w:val="52"/>
              <w:szCs w:val="52"/>
            </w:rPr>
          </w:pPr>
          <w:r w:rsidRPr="00FD6416">
            <w:rPr>
              <w:rFonts w:ascii="Arial" w:hAnsi="Arial" w:cs="Arial"/>
              <w:b/>
              <w:bCs/>
              <w:color w:val="002060"/>
              <w:sz w:val="52"/>
              <w:szCs w:val="52"/>
            </w:rPr>
            <w:t xml:space="preserve">Mobility for </w:t>
          </w:r>
          <w:r w:rsidR="00CF5474" w:rsidRPr="00FD6416">
            <w:rPr>
              <w:rFonts w:ascii="Arial" w:hAnsi="Arial" w:cs="Arial"/>
              <w:b/>
              <w:bCs/>
              <w:color w:val="002060"/>
              <w:sz w:val="52"/>
              <w:szCs w:val="52"/>
            </w:rPr>
            <w:t xml:space="preserve">Sage Production </w:t>
          </w:r>
          <w:r w:rsidR="0038473A">
            <w:rPr>
              <w:rFonts w:ascii="Arial" w:hAnsi="Arial" w:cs="Arial"/>
              <w:b/>
              <w:bCs/>
              <w:color w:val="002060"/>
              <w:sz w:val="52"/>
              <w:szCs w:val="52"/>
            </w:rPr>
            <w:t>M</w:t>
          </w:r>
          <w:r w:rsidR="00CF5474" w:rsidRPr="00FD6416">
            <w:rPr>
              <w:rFonts w:ascii="Arial" w:hAnsi="Arial" w:cs="Arial"/>
              <w:b/>
              <w:bCs/>
              <w:color w:val="002060"/>
              <w:sz w:val="52"/>
              <w:szCs w:val="52"/>
            </w:rPr>
            <w:t xml:space="preserve">anagement </w:t>
          </w:r>
          <w:r w:rsidR="0006652B">
            <w:rPr>
              <w:rFonts w:ascii="Arial" w:hAnsi="Arial" w:cs="Arial"/>
              <w:b/>
              <w:bCs/>
              <w:color w:val="002060"/>
              <w:sz w:val="52"/>
              <w:szCs w:val="52"/>
            </w:rPr>
            <w:t>2023.2</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619255AC" w14:textId="01453C5E" w:rsidR="004A3277" w:rsidRDefault="004A3277" w:rsidP="00CF5474">
          <w:pPr>
            <w:spacing w:after="120"/>
            <w:rPr>
              <w:rFonts w:ascii="Arial" w:hAnsi="Arial" w:cs="Arial"/>
            </w:rPr>
          </w:pPr>
          <w:r>
            <w:rPr>
              <w:rFonts w:ascii="Arial" w:hAnsi="Arial" w:cs="Arial"/>
            </w:rPr>
            <w:t xml:space="preserve">Sage 100 Version </w:t>
          </w:r>
          <w:r w:rsidR="0006652B">
            <w:rPr>
              <w:rFonts w:ascii="Arial" w:hAnsi="Arial" w:cs="Arial"/>
            </w:rPr>
            <w:t>7.20.2.0</w:t>
          </w:r>
        </w:p>
        <w:p w14:paraId="18E7549B" w14:textId="72AA1700" w:rsidR="004A3277" w:rsidRDefault="004A3277" w:rsidP="00CF5474">
          <w:pPr>
            <w:spacing w:after="120"/>
            <w:rPr>
              <w:rFonts w:ascii="Arial" w:hAnsi="Arial" w:cs="Arial"/>
            </w:rPr>
          </w:pPr>
          <w:r>
            <w:rPr>
              <w:rFonts w:ascii="Arial" w:hAnsi="Arial" w:cs="Arial"/>
            </w:rPr>
            <w:t>Scanco Multi</w:t>
          </w:r>
          <w:r>
            <w:rPr>
              <w:rFonts w:ascii="Arial" w:hAnsi="Arial" w:cs="Arial"/>
            </w:rPr>
            <w:noBreakHyphen/>
            <w:t xml:space="preserve">Bin for Sage Production Management </w:t>
          </w:r>
          <w:r w:rsidR="0006652B">
            <w:rPr>
              <w:rFonts w:ascii="Arial" w:hAnsi="Arial" w:cs="Arial"/>
            </w:rPr>
            <w:t>7.20.2.0</w:t>
          </w:r>
        </w:p>
        <w:p w14:paraId="4784DB2B" w14:textId="1C9496D6" w:rsidR="00BE55EA" w:rsidRDefault="00BE55EA" w:rsidP="00BE55EA">
          <w:pPr>
            <w:spacing w:after="120"/>
            <w:rPr>
              <w:rFonts w:ascii="Arial" w:hAnsi="Arial" w:cs="Arial"/>
            </w:rPr>
          </w:pPr>
          <w:r>
            <w:rPr>
              <w:rFonts w:ascii="Arial" w:hAnsi="Arial" w:cs="Arial"/>
            </w:rPr>
            <w:t>Scanco Multi</w:t>
          </w:r>
          <w:r>
            <w:rPr>
              <w:rFonts w:ascii="Arial" w:hAnsi="Arial" w:cs="Arial"/>
            </w:rPr>
            <w:noBreakHyphen/>
            <w:t xml:space="preserve">Bin Version </w:t>
          </w:r>
          <w:r w:rsidR="0006652B">
            <w:rPr>
              <w:rFonts w:ascii="Arial" w:hAnsi="Arial" w:cs="Arial"/>
            </w:rPr>
            <w:t>7.20.2.0</w:t>
          </w:r>
        </w:p>
        <w:p w14:paraId="5168B079" w14:textId="2D4680C9" w:rsidR="00CF5474" w:rsidRDefault="004A3277" w:rsidP="00CF5474">
          <w:pPr>
            <w:spacing w:after="120"/>
            <w:rPr>
              <w:rFonts w:ascii="Arial" w:hAnsi="Arial" w:cs="Arial"/>
            </w:rPr>
          </w:pPr>
          <w:r>
            <w:rPr>
              <w:rFonts w:ascii="Arial" w:hAnsi="Arial" w:cs="Arial"/>
            </w:rPr>
            <w:t xml:space="preserve">Mobility for Sage Production Management </w:t>
          </w:r>
          <w:r w:rsidR="00CF5474">
            <w:rPr>
              <w:rFonts w:ascii="Arial" w:hAnsi="Arial" w:cs="Arial"/>
            </w:rPr>
            <w:t xml:space="preserve">Version </w:t>
          </w:r>
          <w:r w:rsidR="0006652B">
            <w:rPr>
              <w:rFonts w:ascii="Arial" w:hAnsi="Arial" w:cs="Arial"/>
            </w:rPr>
            <w:t>7.2021</w:t>
          </w:r>
        </w:p>
        <w:p w14:paraId="3846FC5B" w14:textId="27FD4C12" w:rsidR="00CF5474" w:rsidRDefault="0006652B" w:rsidP="00CF5474">
          <w:pPr>
            <w:rPr>
              <w:rFonts w:ascii="Arial" w:hAnsi="Arial" w:cs="Arial"/>
            </w:rPr>
          </w:pPr>
          <w:r>
            <w:rPr>
              <w:rFonts w:ascii="Arial" w:hAnsi="Arial" w:cs="Arial"/>
            </w:rPr>
            <w:t>January</w:t>
          </w:r>
          <w:r w:rsidR="00A976BD">
            <w:rPr>
              <w:rFonts w:ascii="Arial" w:hAnsi="Arial" w:cs="Arial"/>
            </w:rPr>
            <w:t xml:space="preserve"> 202</w:t>
          </w:r>
          <w:r>
            <w:rPr>
              <w:rFonts w:ascii="Arial" w:hAnsi="Arial" w:cs="Arial"/>
            </w:rPr>
            <w:t>4</w:t>
          </w:r>
        </w:p>
        <w:p w14:paraId="3F3F5F18" w14:textId="164C0634" w:rsidR="00444A0B" w:rsidRDefault="0006652B">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8741AA">
      <w:pPr>
        <w:pStyle w:val="Contents"/>
      </w:pPr>
      <w:r w:rsidRPr="001C352A">
        <w:lastRenderedPageBreak/>
        <w:t>Contents</w:t>
      </w:r>
      <w:bookmarkEnd w:id="3"/>
      <w:bookmarkEnd w:id="4"/>
      <w:r w:rsidR="00390CEA" w:rsidRPr="001C352A">
        <w:t xml:space="preserve"> </w:t>
      </w:r>
    </w:p>
    <w:bookmarkStart w:id="5" w:name="_Hlk8401533"/>
    <w:bookmarkEnd w:id="1"/>
    <w:bookmarkEnd w:id="0"/>
    <w:p w14:paraId="5E9371AB" w14:textId="1C74CFF6" w:rsidR="00317887"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106785290" w:history="1">
        <w:r w:rsidR="00317887" w:rsidRPr="002F7554">
          <w:rPr>
            <w:rStyle w:val="Hyperlink"/>
          </w:rPr>
          <w:t>Introduction to Mobility for Sage Production Management</w:t>
        </w:r>
        <w:r w:rsidR="00317887">
          <w:rPr>
            <w:webHidden/>
          </w:rPr>
          <w:t xml:space="preserve"> </w:t>
        </w:r>
        <w:r w:rsidR="00317887">
          <w:rPr>
            <w:webHidden/>
          </w:rPr>
          <w:fldChar w:fldCharType="begin"/>
        </w:r>
        <w:r w:rsidR="00317887">
          <w:rPr>
            <w:webHidden/>
          </w:rPr>
          <w:instrText xml:space="preserve"> PAGEREF _Toc106785290 \h </w:instrText>
        </w:r>
        <w:r w:rsidR="00317887">
          <w:rPr>
            <w:webHidden/>
          </w:rPr>
        </w:r>
        <w:r w:rsidR="00317887">
          <w:rPr>
            <w:webHidden/>
          </w:rPr>
          <w:fldChar w:fldCharType="separate"/>
        </w:r>
        <w:r w:rsidR="00317887">
          <w:rPr>
            <w:webHidden/>
          </w:rPr>
          <w:t>4</w:t>
        </w:r>
        <w:r w:rsidR="00317887">
          <w:rPr>
            <w:webHidden/>
          </w:rPr>
          <w:fldChar w:fldCharType="end"/>
        </w:r>
      </w:hyperlink>
    </w:p>
    <w:p w14:paraId="597C969E" w14:textId="21641A8A" w:rsidR="00317887" w:rsidRDefault="0006652B">
      <w:pPr>
        <w:pStyle w:val="TOC2"/>
        <w:tabs>
          <w:tab w:val="right" w:leader="dot" w:pos="10070"/>
        </w:tabs>
        <w:rPr>
          <w:rFonts w:eastAsiaTheme="minorEastAsia" w:cstheme="minorBidi"/>
          <w:bCs w:val="0"/>
          <w:noProof/>
          <w:sz w:val="22"/>
          <w:szCs w:val="22"/>
        </w:rPr>
      </w:pPr>
      <w:hyperlink w:anchor="_Toc106785291" w:history="1">
        <w:r w:rsidR="00317887" w:rsidRPr="002F7554">
          <w:rPr>
            <w:rStyle w:val="Hyperlink"/>
            <w:noProof/>
          </w:rPr>
          <w:t>About this Guide</w:t>
        </w:r>
        <w:r w:rsidR="00317887">
          <w:rPr>
            <w:noProof/>
            <w:webHidden/>
          </w:rPr>
          <w:t xml:space="preserve"> </w:t>
        </w:r>
        <w:r w:rsidR="00317887">
          <w:rPr>
            <w:noProof/>
            <w:webHidden/>
          </w:rPr>
          <w:fldChar w:fldCharType="begin"/>
        </w:r>
        <w:r w:rsidR="00317887">
          <w:rPr>
            <w:noProof/>
            <w:webHidden/>
          </w:rPr>
          <w:instrText xml:space="preserve"> PAGEREF _Toc106785291 \h </w:instrText>
        </w:r>
        <w:r w:rsidR="00317887">
          <w:rPr>
            <w:noProof/>
            <w:webHidden/>
          </w:rPr>
        </w:r>
        <w:r w:rsidR="00317887">
          <w:rPr>
            <w:noProof/>
            <w:webHidden/>
          </w:rPr>
          <w:fldChar w:fldCharType="separate"/>
        </w:r>
        <w:r w:rsidR="00317887">
          <w:rPr>
            <w:noProof/>
            <w:webHidden/>
          </w:rPr>
          <w:t>4</w:t>
        </w:r>
        <w:r w:rsidR="00317887">
          <w:rPr>
            <w:noProof/>
            <w:webHidden/>
          </w:rPr>
          <w:fldChar w:fldCharType="end"/>
        </w:r>
      </w:hyperlink>
    </w:p>
    <w:p w14:paraId="1BAB2203" w14:textId="713498C9" w:rsidR="00317887" w:rsidRDefault="0006652B">
      <w:pPr>
        <w:pStyle w:val="TOC2"/>
        <w:tabs>
          <w:tab w:val="right" w:leader="dot" w:pos="10070"/>
        </w:tabs>
        <w:rPr>
          <w:rFonts w:eastAsiaTheme="minorEastAsia" w:cstheme="minorBidi"/>
          <w:bCs w:val="0"/>
          <w:noProof/>
          <w:sz w:val="22"/>
          <w:szCs w:val="22"/>
        </w:rPr>
      </w:pPr>
      <w:hyperlink w:anchor="_Toc106785292" w:history="1">
        <w:r w:rsidR="00317887" w:rsidRPr="002F7554">
          <w:rPr>
            <w:rStyle w:val="Hyperlink"/>
            <w:noProof/>
          </w:rPr>
          <w:t>Important Information</w:t>
        </w:r>
        <w:r w:rsidR="00317887">
          <w:rPr>
            <w:noProof/>
            <w:webHidden/>
          </w:rPr>
          <w:t xml:space="preserve"> </w:t>
        </w:r>
        <w:r w:rsidR="00317887">
          <w:rPr>
            <w:noProof/>
            <w:webHidden/>
          </w:rPr>
          <w:fldChar w:fldCharType="begin"/>
        </w:r>
        <w:r w:rsidR="00317887">
          <w:rPr>
            <w:noProof/>
            <w:webHidden/>
          </w:rPr>
          <w:instrText xml:space="preserve"> PAGEREF _Toc106785292 \h </w:instrText>
        </w:r>
        <w:r w:rsidR="00317887">
          <w:rPr>
            <w:noProof/>
            <w:webHidden/>
          </w:rPr>
        </w:r>
        <w:r w:rsidR="00317887">
          <w:rPr>
            <w:noProof/>
            <w:webHidden/>
          </w:rPr>
          <w:fldChar w:fldCharType="separate"/>
        </w:r>
        <w:r w:rsidR="00317887">
          <w:rPr>
            <w:noProof/>
            <w:webHidden/>
          </w:rPr>
          <w:t>4</w:t>
        </w:r>
        <w:r w:rsidR="00317887">
          <w:rPr>
            <w:noProof/>
            <w:webHidden/>
          </w:rPr>
          <w:fldChar w:fldCharType="end"/>
        </w:r>
      </w:hyperlink>
    </w:p>
    <w:p w14:paraId="0F44952D" w14:textId="0399A7F3" w:rsidR="00317887" w:rsidRDefault="0006652B">
      <w:pPr>
        <w:pStyle w:val="TOC2"/>
        <w:tabs>
          <w:tab w:val="right" w:leader="dot" w:pos="10070"/>
        </w:tabs>
        <w:rPr>
          <w:rFonts w:eastAsiaTheme="minorEastAsia" w:cstheme="minorBidi"/>
          <w:bCs w:val="0"/>
          <w:noProof/>
          <w:sz w:val="22"/>
          <w:szCs w:val="22"/>
        </w:rPr>
      </w:pPr>
      <w:hyperlink w:anchor="_Toc106785293" w:history="1">
        <w:r w:rsidR="00317887" w:rsidRPr="002F7554">
          <w:rPr>
            <w:rStyle w:val="Hyperlink"/>
            <w:noProof/>
          </w:rPr>
          <w:t>Version Compatibility Matrix for Sage 202</w:t>
        </w:r>
        <w:r w:rsidR="00824185">
          <w:rPr>
            <w:rStyle w:val="Hyperlink"/>
            <w:noProof/>
          </w:rPr>
          <w:t>3</w:t>
        </w:r>
        <w:r w:rsidR="00A976BD">
          <w:rPr>
            <w:rStyle w:val="Hyperlink"/>
            <w:noProof/>
          </w:rPr>
          <w:t xml:space="preserve"> </w:t>
        </w:r>
        <w:r w:rsidR="00317887">
          <w:rPr>
            <w:noProof/>
            <w:webHidden/>
          </w:rPr>
          <w:fldChar w:fldCharType="begin"/>
        </w:r>
        <w:r w:rsidR="00317887">
          <w:rPr>
            <w:noProof/>
            <w:webHidden/>
          </w:rPr>
          <w:instrText xml:space="preserve"> PAGEREF _Toc106785293 \h </w:instrText>
        </w:r>
        <w:r w:rsidR="00317887">
          <w:rPr>
            <w:noProof/>
            <w:webHidden/>
          </w:rPr>
        </w:r>
        <w:r w:rsidR="00317887">
          <w:rPr>
            <w:noProof/>
            <w:webHidden/>
          </w:rPr>
          <w:fldChar w:fldCharType="separate"/>
        </w:r>
        <w:r w:rsidR="00317887">
          <w:rPr>
            <w:noProof/>
            <w:webHidden/>
          </w:rPr>
          <w:t>5</w:t>
        </w:r>
        <w:r w:rsidR="00317887">
          <w:rPr>
            <w:noProof/>
            <w:webHidden/>
          </w:rPr>
          <w:fldChar w:fldCharType="end"/>
        </w:r>
      </w:hyperlink>
    </w:p>
    <w:p w14:paraId="551B88C8" w14:textId="1601C6DA" w:rsidR="00317887" w:rsidRDefault="0006652B">
      <w:pPr>
        <w:pStyle w:val="TOC1"/>
        <w:rPr>
          <w:rFonts w:asciiTheme="minorHAnsi" w:eastAsiaTheme="minorEastAsia" w:hAnsiTheme="minorHAnsi"/>
          <w:b w:val="0"/>
          <w:bCs w:val="0"/>
          <w:sz w:val="22"/>
          <w:szCs w:val="22"/>
        </w:rPr>
      </w:pPr>
      <w:hyperlink w:anchor="_Toc106785294" w:history="1">
        <w:r w:rsidR="00317887" w:rsidRPr="002F7554">
          <w:rPr>
            <w:rStyle w:val="Hyperlink"/>
          </w:rPr>
          <w:t>Mobility for Sage Production Management Pre</w:t>
        </w:r>
        <w:r w:rsidR="00317887" w:rsidRPr="002F7554">
          <w:rPr>
            <w:rStyle w:val="Hyperlink"/>
          </w:rPr>
          <w:noBreakHyphen/>
          <w:t>Installation Checklist</w:t>
        </w:r>
        <w:r w:rsidR="00317887">
          <w:rPr>
            <w:webHidden/>
          </w:rPr>
          <w:t xml:space="preserve"> </w:t>
        </w:r>
        <w:r w:rsidR="00317887">
          <w:rPr>
            <w:webHidden/>
          </w:rPr>
          <w:fldChar w:fldCharType="begin"/>
        </w:r>
        <w:r w:rsidR="00317887">
          <w:rPr>
            <w:webHidden/>
          </w:rPr>
          <w:instrText xml:space="preserve"> PAGEREF _Toc106785294 \h </w:instrText>
        </w:r>
        <w:r w:rsidR="00317887">
          <w:rPr>
            <w:webHidden/>
          </w:rPr>
        </w:r>
        <w:r w:rsidR="00317887">
          <w:rPr>
            <w:webHidden/>
          </w:rPr>
          <w:fldChar w:fldCharType="separate"/>
        </w:r>
        <w:r w:rsidR="00317887">
          <w:rPr>
            <w:webHidden/>
          </w:rPr>
          <w:t>5</w:t>
        </w:r>
        <w:r w:rsidR="00317887">
          <w:rPr>
            <w:webHidden/>
          </w:rPr>
          <w:fldChar w:fldCharType="end"/>
        </w:r>
      </w:hyperlink>
    </w:p>
    <w:p w14:paraId="1C5B4BA8" w14:textId="728DD27A" w:rsidR="00317887" w:rsidRDefault="0006652B">
      <w:pPr>
        <w:pStyle w:val="TOC1"/>
        <w:rPr>
          <w:rFonts w:asciiTheme="minorHAnsi" w:eastAsiaTheme="minorEastAsia" w:hAnsiTheme="minorHAnsi"/>
          <w:b w:val="0"/>
          <w:bCs w:val="0"/>
          <w:sz w:val="22"/>
          <w:szCs w:val="22"/>
        </w:rPr>
      </w:pPr>
      <w:hyperlink w:anchor="_Toc106785295" w:history="1">
        <w:r w:rsidR="00317887" w:rsidRPr="002F7554">
          <w:rPr>
            <w:rStyle w:val="Hyperlink"/>
          </w:rPr>
          <w:t>Mobility for Sage Production Management Installation Checklists</w:t>
        </w:r>
        <w:r w:rsidR="00317887">
          <w:rPr>
            <w:webHidden/>
          </w:rPr>
          <w:t xml:space="preserve"> </w:t>
        </w:r>
        <w:r w:rsidR="00317887">
          <w:rPr>
            <w:webHidden/>
          </w:rPr>
          <w:fldChar w:fldCharType="begin"/>
        </w:r>
        <w:r w:rsidR="00317887">
          <w:rPr>
            <w:webHidden/>
          </w:rPr>
          <w:instrText xml:space="preserve"> PAGEREF _Toc106785295 \h </w:instrText>
        </w:r>
        <w:r w:rsidR="00317887">
          <w:rPr>
            <w:webHidden/>
          </w:rPr>
        </w:r>
        <w:r w:rsidR="00317887">
          <w:rPr>
            <w:webHidden/>
          </w:rPr>
          <w:fldChar w:fldCharType="separate"/>
        </w:r>
        <w:r w:rsidR="00317887">
          <w:rPr>
            <w:webHidden/>
          </w:rPr>
          <w:t>6</w:t>
        </w:r>
        <w:r w:rsidR="00317887">
          <w:rPr>
            <w:webHidden/>
          </w:rPr>
          <w:fldChar w:fldCharType="end"/>
        </w:r>
      </w:hyperlink>
    </w:p>
    <w:p w14:paraId="75722E31" w14:textId="3D9134A6" w:rsidR="00317887" w:rsidRDefault="0006652B">
      <w:pPr>
        <w:pStyle w:val="TOC2"/>
        <w:tabs>
          <w:tab w:val="right" w:leader="dot" w:pos="10070"/>
        </w:tabs>
        <w:rPr>
          <w:rFonts w:eastAsiaTheme="minorEastAsia" w:cstheme="minorBidi"/>
          <w:bCs w:val="0"/>
          <w:noProof/>
          <w:sz w:val="22"/>
          <w:szCs w:val="22"/>
        </w:rPr>
      </w:pPr>
      <w:hyperlink w:anchor="_Toc106785296" w:history="1">
        <w:r w:rsidR="00317887" w:rsidRPr="002F7554">
          <w:rPr>
            <w:rStyle w:val="Hyperlink"/>
            <w:noProof/>
          </w:rPr>
          <w:t>New Installation of Sage 100 with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_Toc106785296 \h </w:instrText>
        </w:r>
        <w:r w:rsidR="00317887">
          <w:rPr>
            <w:noProof/>
            <w:webHidden/>
          </w:rPr>
        </w:r>
        <w:r w:rsidR="00317887">
          <w:rPr>
            <w:noProof/>
            <w:webHidden/>
          </w:rPr>
          <w:fldChar w:fldCharType="separate"/>
        </w:r>
        <w:r w:rsidR="00317887">
          <w:rPr>
            <w:noProof/>
            <w:webHidden/>
          </w:rPr>
          <w:t>6</w:t>
        </w:r>
        <w:r w:rsidR="00317887">
          <w:rPr>
            <w:noProof/>
            <w:webHidden/>
          </w:rPr>
          <w:fldChar w:fldCharType="end"/>
        </w:r>
      </w:hyperlink>
    </w:p>
    <w:p w14:paraId="3862F68D" w14:textId="6176B759" w:rsidR="00317887" w:rsidRDefault="0006652B">
      <w:pPr>
        <w:pStyle w:val="TOC2"/>
        <w:tabs>
          <w:tab w:val="right" w:leader="dot" w:pos="10070"/>
        </w:tabs>
        <w:rPr>
          <w:rFonts w:eastAsiaTheme="minorEastAsia" w:cstheme="minorBidi"/>
          <w:bCs w:val="0"/>
          <w:noProof/>
          <w:sz w:val="22"/>
          <w:szCs w:val="22"/>
        </w:rPr>
      </w:pPr>
      <w:hyperlink w:anchor="_Toc106785297" w:history="1">
        <w:r w:rsidR="00317887" w:rsidRPr="002F7554">
          <w:rPr>
            <w:rStyle w:val="Hyperlink"/>
            <w:noProof/>
          </w:rPr>
          <w:t>Upgrading Sage 100 with a New Installation of Sage Production Management and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_Toc106785297 \h </w:instrText>
        </w:r>
        <w:r w:rsidR="00317887">
          <w:rPr>
            <w:noProof/>
            <w:webHidden/>
          </w:rPr>
        </w:r>
        <w:r w:rsidR="00317887">
          <w:rPr>
            <w:noProof/>
            <w:webHidden/>
          </w:rPr>
          <w:fldChar w:fldCharType="separate"/>
        </w:r>
        <w:r w:rsidR="00317887">
          <w:rPr>
            <w:noProof/>
            <w:webHidden/>
          </w:rPr>
          <w:t>6</w:t>
        </w:r>
        <w:r w:rsidR="00317887">
          <w:rPr>
            <w:noProof/>
            <w:webHidden/>
          </w:rPr>
          <w:fldChar w:fldCharType="end"/>
        </w:r>
      </w:hyperlink>
    </w:p>
    <w:p w14:paraId="479956AA" w14:textId="2F6C1EA5" w:rsidR="00317887" w:rsidRDefault="0006652B">
      <w:pPr>
        <w:pStyle w:val="TOC1"/>
        <w:rPr>
          <w:rFonts w:asciiTheme="minorHAnsi" w:eastAsiaTheme="minorEastAsia" w:hAnsiTheme="minorHAnsi"/>
          <w:b w:val="0"/>
          <w:bCs w:val="0"/>
          <w:sz w:val="22"/>
          <w:szCs w:val="22"/>
        </w:rPr>
      </w:pPr>
      <w:hyperlink w:anchor="_Toc106785298" w:history="1">
        <w:r w:rsidR="00317887" w:rsidRPr="002F7554">
          <w:rPr>
            <w:rStyle w:val="Hyperlink"/>
          </w:rPr>
          <w:t>Installing Mobility for Sage Production Management</w:t>
        </w:r>
        <w:r w:rsidR="00317887">
          <w:rPr>
            <w:webHidden/>
          </w:rPr>
          <w:t xml:space="preserve"> </w:t>
        </w:r>
        <w:r w:rsidR="00317887">
          <w:rPr>
            <w:webHidden/>
          </w:rPr>
          <w:fldChar w:fldCharType="begin"/>
        </w:r>
        <w:r w:rsidR="00317887">
          <w:rPr>
            <w:webHidden/>
          </w:rPr>
          <w:instrText xml:space="preserve"> PAGEREF _Toc106785298 \h </w:instrText>
        </w:r>
        <w:r w:rsidR="00317887">
          <w:rPr>
            <w:webHidden/>
          </w:rPr>
        </w:r>
        <w:r w:rsidR="00317887">
          <w:rPr>
            <w:webHidden/>
          </w:rPr>
          <w:fldChar w:fldCharType="separate"/>
        </w:r>
        <w:r w:rsidR="00317887">
          <w:rPr>
            <w:webHidden/>
          </w:rPr>
          <w:t>7</w:t>
        </w:r>
        <w:r w:rsidR="00317887">
          <w:rPr>
            <w:webHidden/>
          </w:rPr>
          <w:fldChar w:fldCharType="end"/>
        </w:r>
      </w:hyperlink>
    </w:p>
    <w:p w14:paraId="609E909F" w14:textId="2F14C4CF" w:rsidR="00317887" w:rsidRDefault="0006652B">
      <w:pPr>
        <w:pStyle w:val="TOC2"/>
        <w:tabs>
          <w:tab w:val="right" w:leader="dot" w:pos="10070"/>
        </w:tabs>
        <w:rPr>
          <w:rFonts w:eastAsiaTheme="minorEastAsia" w:cstheme="minorBidi"/>
          <w:bCs w:val="0"/>
          <w:noProof/>
          <w:sz w:val="22"/>
          <w:szCs w:val="22"/>
        </w:rPr>
      </w:pPr>
      <w:hyperlink w:anchor="_Toc106785299" w:history="1">
        <w:r w:rsidR="00317887" w:rsidRPr="002F7554">
          <w:rPr>
            <w:rStyle w:val="Hyperlink"/>
            <w:noProof/>
          </w:rPr>
          <w:t>How to Install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_Toc106785299 \h </w:instrText>
        </w:r>
        <w:r w:rsidR="00317887">
          <w:rPr>
            <w:noProof/>
            <w:webHidden/>
          </w:rPr>
        </w:r>
        <w:r w:rsidR="00317887">
          <w:rPr>
            <w:noProof/>
            <w:webHidden/>
          </w:rPr>
          <w:fldChar w:fldCharType="separate"/>
        </w:r>
        <w:r w:rsidR="00317887">
          <w:rPr>
            <w:noProof/>
            <w:webHidden/>
          </w:rPr>
          <w:t>8</w:t>
        </w:r>
        <w:r w:rsidR="00317887">
          <w:rPr>
            <w:noProof/>
            <w:webHidden/>
          </w:rPr>
          <w:fldChar w:fldCharType="end"/>
        </w:r>
      </w:hyperlink>
    </w:p>
    <w:p w14:paraId="3E1F0DF0" w14:textId="772C2EB5" w:rsidR="00317887" w:rsidRDefault="0006652B">
      <w:pPr>
        <w:pStyle w:val="TOC1"/>
        <w:rPr>
          <w:rFonts w:asciiTheme="minorHAnsi" w:eastAsiaTheme="minorEastAsia" w:hAnsiTheme="minorHAnsi"/>
          <w:b w:val="0"/>
          <w:bCs w:val="0"/>
          <w:sz w:val="22"/>
          <w:szCs w:val="22"/>
        </w:rPr>
      </w:pPr>
      <w:hyperlink w:anchor="_Toc106785300" w:history="1">
        <w:r w:rsidR="00317887" w:rsidRPr="002F7554">
          <w:rPr>
            <w:rStyle w:val="Hyperlink"/>
          </w:rPr>
          <w:t>Activating Mobility for Bar Code</w:t>
        </w:r>
        <w:r w:rsidR="00317887">
          <w:rPr>
            <w:webHidden/>
          </w:rPr>
          <w:t xml:space="preserve"> </w:t>
        </w:r>
        <w:r w:rsidR="00317887">
          <w:rPr>
            <w:webHidden/>
          </w:rPr>
          <w:fldChar w:fldCharType="begin"/>
        </w:r>
        <w:r w:rsidR="00317887">
          <w:rPr>
            <w:webHidden/>
          </w:rPr>
          <w:instrText xml:space="preserve"> PAGEREF _Toc106785300 \h </w:instrText>
        </w:r>
        <w:r w:rsidR="00317887">
          <w:rPr>
            <w:webHidden/>
          </w:rPr>
        </w:r>
        <w:r w:rsidR="00317887">
          <w:rPr>
            <w:webHidden/>
          </w:rPr>
          <w:fldChar w:fldCharType="separate"/>
        </w:r>
        <w:r w:rsidR="00317887">
          <w:rPr>
            <w:webHidden/>
          </w:rPr>
          <w:t>9</w:t>
        </w:r>
        <w:r w:rsidR="00317887">
          <w:rPr>
            <w:webHidden/>
          </w:rPr>
          <w:fldChar w:fldCharType="end"/>
        </w:r>
      </w:hyperlink>
    </w:p>
    <w:p w14:paraId="4866726D" w14:textId="7D4BF06A" w:rsidR="00317887" w:rsidRDefault="0006652B">
      <w:pPr>
        <w:pStyle w:val="TOC2"/>
        <w:tabs>
          <w:tab w:val="right" w:leader="dot" w:pos="10070"/>
        </w:tabs>
        <w:rPr>
          <w:rFonts w:eastAsiaTheme="minorEastAsia" w:cstheme="minorBidi"/>
          <w:bCs w:val="0"/>
          <w:noProof/>
          <w:sz w:val="22"/>
          <w:szCs w:val="22"/>
        </w:rPr>
      </w:pPr>
      <w:hyperlink w:anchor="_Toc106785301" w:history="1">
        <w:r w:rsidR="00317887" w:rsidRPr="002F7554">
          <w:rPr>
            <w:rStyle w:val="Hyperlink"/>
            <w:noProof/>
          </w:rPr>
          <w:t>How to Activate Mobility for Bar Code</w:t>
        </w:r>
        <w:r w:rsidR="00317887">
          <w:rPr>
            <w:noProof/>
            <w:webHidden/>
          </w:rPr>
          <w:t xml:space="preserve"> </w:t>
        </w:r>
        <w:r w:rsidR="00317887">
          <w:rPr>
            <w:noProof/>
            <w:webHidden/>
          </w:rPr>
          <w:fldChar w:fldCharType="begin"/>
        </w:r>
        <w:r w:rsidR="00317887">
          <w:rPr>
            <w:noProof/>
            <w:webHidden/>
          </w:rPr>
          <w:instrText xml:space="preserve"> PAGEREF _Toc106785301 \h </w:instrText>
        </w:r>
        <w:r w:rsidR="00317887">
          <w:rPr>
            <w:noProof/>
            <w:webHidden/>
          </w:rPr>
        </w:r>
        <w:r w:rsidR="00317887">
          <w:rPr>
            <w:noProof/>
            <w:webHidden/>
          </w:rPr>
          <w:fldChar w:fldCharType="separate"/>
        </w:r>
        <w:r w:rsidR="00317887">
          <w:rPr>
            <w:noProof/>
            <w:webHidden/>
          </w:rPr>
          <w:t>9</w:t>
        </w:r>
        <w:r w:rsidR="00317887">
          <w:rPr>
            <w:noProof/>
            <w:webHidden/>
          </w:rPr>
          <w:fldChar w:fldCharType="end"/>
        </w:r>
      </w:hyperlink>
    </w:p>
    <w:p w14:paraId="1D4088F4" w14:textId="12734E0D" w:rsidR="00317887" w:rsidRDefault="0006652B">
      <w:pPr>
        <w:pStyle w:val="TOC1"/>
        <w:rPr>
          <w:rFonts w:asciiTheme="minorHAnsi" w:eastAsiaTheme="minorEastAsia" w:hAnsiTheme="minorHAnsi"/>
          <w:b w:val="0"/>
          <w:bCs w:val="0"/>
          <w:sz w:val="22"/>
          <w:szCs w:val="22"/>
        </w:rPr>
      </w:pPr>
      <w:hyperlink w:anchor="_Toc106785302" w:history="1">
        <w:r w:rsidR="00317887" w:rsidRPr="002F7554">
          <w:rPr>
            <w:rStyle w:val="Hyperlink"/>
          </w:rPr>
          <w:t>Registering Mobility for Sage Production Management</w:t>
        </w:r>
        <w:r w:rsidR="00317887">
          <w:rPr>
            <w:webHidden/>
          </w:rPr>
          <w:t xml:space="preserve"> </w:t>
        </w:r>
        <w:r w:rsidR="00317887">
          <w:rPr>
            <w:webHidden/>
          </w:rPr>
          <w:fldChar w:fldCharType="begin"/>
        </w:r>
        <w:r w:rsidR="00317887">
          <w:rPr>
            <w:webHidden/>
          </w:rPr>
          <w:instrText xml:space="preserve"> PAGEREF _Toc106785302 \h </w:instrText>
        </w:r>
        <w:r w:rsidR="00317887">
          <w:rPr>
            <w:webHidden/>
          </w:rPr>
        </w:r>
        <w:r w:rsidR="00317887">
          <w:rPr>
            <w:webHidden/>
          </w:rPr>
          <w:fldChar w:fldCharType="separate"/>
        </w:r>
        <w:r w:rsidR="00317887">
          <w:rPr>
            <w:webHidden/>
          </w:rPr>
          <w:t>9</w:t>
        </w:r>
        <w:r w:rsidR="00317887">
          <w:rPr>
            <w:webHidden/>
          </w:rPr>
          <w:fldChar w:fldCharType="end"/>
        </w:r>
      </w:hyperlink>
    </w:p>
    <w:p w14:paraId="4FD2CBCF" w14:textId="69443165" w:rsidR="00317887" w:rsidRDefault="0006652B">
      <w:pPr>
        <w:pStyle w:val="TOC2"/>
        <w:tabs>
          <w:tab w:val="right" w:leader="dot" w:pos="10070"/>
        </w:tabs>
        <w:rPr>
          <w:rFonts w:eastAsiaTheme="minorEastAsia" w:cstheme="minorBidi"/>
          <w:bCs w:val="0"/>
          <w:noProof/>
          <w:sz w:val="22"/>
          <w:szCs w:val="22"/>
        </w:rPr>
      </w:pPr>
      <w:hyperlink w:anchor="_Toc106785303" w:history="1">
        <w:r w:rsidR="00317887" w:rsidRPr="002F7554">
          <w:rPr>
            <w:rStyle w:val="Hyperlink"/>
            <w:noProof/>
          </w:rPr>
          <w:t>How to Obtain Mobility for Sage Production Management Registration</w:t>
        </w:r>
        <w:r w:rsidR="00317887">
          <w:rPr>
            <w:noProof/>
            <w:webHidden/>
          </w:rPr>
          <w:t xml:space="preserve"> </w:t>
        </w:r>
        <w:r w:rsidR="00317887">
          <w:rPr>
            <w:noProof/>
            <w:webHidden/>
          </w:rPr>
          <w:fldChar w:fldCharType="begin"/>
        </w:r>
        <w:r w:rsidR="00317887">
          <w:rPr>
            <w:noProof/>
            <w:webHidden/>
          </w:rPr>
          <w:instrText xml:space="preserve"> PAGEREF _Toc106785303 \h </w:instrText>
        </w:r>
        <w:r w:rsidR="00317887">
          <w:rPr>
            <w:noProof/>
            <w:webHidden/>
          </w:rPr>
        </w:r>
        <w:r w:rsidR="00317887">
          <w:rPr>
            <w:noProof/>
            <w:webHidden/>
          </w:rPr>
          <w:fldChar w:fldCharType="separate"/>
        </w:r>
        <w:r w:rsidR="00317887">
          <w:rPr>
            <w:noProof/>
            <w:webHidden/>
          </w:rPr>
          <w:t>9</w:t>
        </w:r>
        <w:r w:rsidR="00317887">
          <w:rPr>
            <w:noProof/>
            <w:webHidden/>
          </w:rPr>
          <w:fldChar w:fldCharType="end"/>
        </w:r>
      </w:hyperlink>
    </w:p>
    <w:p w14:paraId="64E1B5DD" w14:textId="60B7D12B" w:rsidR="00317887" w:rsidRDefault="0006652B">
      <w:pPr>
        <w:pStyle w:val="TOC2"/>
        <w:tabs>
          <w:tab w:val="right" w:leader="dot" w:pos="10070"/>
        </w:tabs>
        <w:rPr>
          <w:rFonts w:eastAsiaTheme="minorEastAsia" w:cstheme="minorBidi"/>
          <w:bCs w:val="0"/>
          <w:noProof/>
          <w:sz w:val="22"/>
          <w:szCs w:val="22"/>
        </w:rPr>
      </w:pPr>
      <w:hyperlink w:anchor="_Toc106785304" w:history="1">
        <w:r w:rsidR="00317887" w:rsidRPr="002F7554">
          <w:rPr>
            <w:rStyle w:val="Hyperlink"/>
            <w:noProof/>
          </w:rPr>
          <w:t>How to Register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_Toc106785304 \h </w:instrText>
        </w:r>
        <w:r w:rsidR="00317887">
          <w:rPr>
            <w:noProof/>
            <w:webHidden/>
          </w:rPr>
        </w:r>
        <w:r w:rsidR="00317887">
          <w:rPr>
            <w:noProof/>
            <w:webHidden/>
          </w:rPr>
          <w:fldChar w:fldCharType="separate"/>
        </w:r>
        <w:r w:rsidR="00317887">
          <w:rPr>
            <w:noProof/>
            <w:webHidden/>
          </w:rPr>
          <w:t>10</w:t>
        </w:r>
        <w:r w:rsidR="00317887">
          <w:rPr>
            <w:noProof/>
            <w:webHidden/>
          </w:rPr>
          <w:fldChar w:fldCharType="end"/>
        </w:r>
      </w:hyperlink>
    </w:p>
    <w:p w14:paraId="420ACE2E" w14:textId="51603C3F" w:rsidR="00317887" w:rsidRDefault="0006652B">
      <w:pPr>
        <w:pStyle w:val="TOC1"/>
        <w:rPr>
          <w:rFonts w:asciiTheme="minorHAnsi" w:eastAsiaTheme="minorEastAsia" w:hAnsiTheme="minorHAnsi"/>
          <w:b w:val="0"/>
          <w:bCs w:val="0"/>
          <w:sz w:val="22"/>
          <w:szCs w:val="22"/>
        </w:rPr>
      </w:pPr>
      <w:hyperlink w:anchor="_Toc106785305" w:history="1">
        <w:r w:rsidR="00317887" w:rsidRPr="002F7554">
          <w:rPr>
            <w:rStyle w:val="Hyperlink"/>
          </w:rPr>
          <w:t>Mobility for Production Management Hot Fixes</w:t>
        </w:r>
        <w:r w:rsidR="00317887">
          <w:rPr>
            <w:webHidden/>
          </w:rPr>
          <w:t xml:space="preserve"> </w:t>
        </w:r>
        <w:r w:rsidR="00317887">
          <w:rPr>
            <w:webHidden/>
          </w:rPr>
          <w:fldChar w:fldCharType="begin"/>
        </w:r>
        <w:r w:rsidR="00317887">
          <w:rPr>
            <w:webHidden/>
          </w:rPr>
          <w:instrText xml:space="preserve"> PAGEREF _Toc106785305 \h </w:instrText>
        </w:r>
        <w:r w:rsidR="00317887">
          <w:rPr>
            <w:webHidden/>
          </w:rPr>
        </w:r>
        <w:r w:rsidR="00317887">
          <w:rPr>
            <w:webHidden/>
          </w:rPr>
          <w:fldChar w:fldCharType="separate"/>
        </w:r>
        <w:r w:rsidR="00317887">
          <w:rPr>
            <w:webHidden/>
          </w:rPr>
          <w:t>10</w:t>
        </w:r>
        <w:r w:rsidR="00317887">
          <w:rPr>
            <w:webHidden/>
          </w:rPr>
          <w:fldChar w:fldCharType="end"/>
        </w:r>
      </w:hyperlink>
    </w:p>
    <w:p w14:paraId="33948DF5" w14:textId="235DDCA6" w:rsidR="00317887" w:rsidRDefault="0006652B">
      <w:pPr>
        <w:pStyle w:val="TOC2"/>
        <w:tabs>
          <w:tab w:val="right" w:leader="dot" w:pos="10070"/>
        </w:tabs>
        <w:rPr>
          <w:rFonts w:eastAsiaTheme="minorEastAsia" w:cstheme="minorBidi"/>
          <w:bCs w:val="0"/>
          <w:noProof/>
          <w:sz w:val="22"/>
          <w:szCs w:val="22"/>
        </w:rPr>
      </w:pPr>
      <w:hyperlink w:anchor="_Toc106785306" w:history="1">
        <w:r w:rsidR="00317887" w:rsidRPr="002F7554">
          <w:rPr>
            <w:rStyle w:val="Hyperlink"/>
            <w:noProof/>
          </w:rPr>
          <w:t>How to Install Mobility for Sage Production Management Hot Fixes</w:t>
        </w:r>
        <w:r w:rsidR="00317887">
          <w:rPr>
            <w:noProof/>
            <w:webHidden/>
          </w:rPr>
          <w:t xml:space="preserve"> </w:t>
        </w:r>
        <w:r w:rsidR="00317887">
          <w:rPr>
            <w:noProof/>
            <w:webHidden/>
          </w:rPr>
          <w:fldChar w:fldCharType="begin"/>
        </w:r>
        <w:r w:rsidR="00317887">
          <w:rPr>
            <w:noProof/>
            <w:webHidden/>
          </w:rPr>
          <w:instrText xml:space="preserve"> PAGEREF _Toc106785306 \h </w:instrText>
        </w:r>
        <w:r w:rsidR="00317887">
          <w:rPr>
            <w:noProof/>
            <w:webHidden/>
          </w:rPr>
        </w:r>
        <w:r w:rsidR="00317887">
          <w:rPr>
            <w:noProof/>
            <w:webHidden/>
          </w:rPr>
          <w:fldChar w:fldCharType="separate"/>
        </w:r>
        <w:r w:rsidR="00317887">
          <w:rPr>
            <w:noProof/>
            <w:webHidden/>
          </w:rPr>
          <w:t>10</w:t>
        </w:r>
        <w:r w:rsidR="00317887">
          <w:rPr>
            <w:noProof/>
            <w:webHidden/>
          </w:rPr>
          <w:fldChar w:fldCharType="end"/>
        </w:r>
      </w:hyperlink>
    </w:p>
    <w:p w14:paraId="0C6CB4F0" w14:textId="6516C246" w:rsidR="001C352A" w:rsidRDefault="008741AA" w:rsidP="000F642A">
      <w:pPr>
        <w:pStyle w:val="Heading1"/>
        <w:rPr>
          <w:rFonts w:asciiTheme="minorHAnsi" w:eastAsiaTheme="minorHAnsi" w:hAnsiTheme="minorHAnsi" w:cstheme="minorBidi"/>
          <w:bCs w:val="0"/>
          <w:color w:val="auto"/>
          <w:sz w:val="22"/>
          <w:szCs w:val="22"/>
        </w:rPr>
        <w:sectPr w:rsidR="001C352A" w:rsidSect="00C1600F">
          <w:footerReference w:type="default" r:id="rId13"/>
          <w:pgSz w:w="12240" w:h="15840" w:code="1"/>
          <w:pgMar w:top="864" w:right="720"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17043556" w:rsidR="008A3C6C" w:rsidRPr="00F01123" w:rsidRDefault="004E7215" w:rsidP="000F642A">
      <w:pPr>
        <w:pStyle w:val="Heading1"/>
      </w:pPr>
      <w:bookmarkStart w:id="6" w:name="_Toc106785290"/>
      <w:r w:rsidRPr="00F01123">
        <w:lastRenderedPageBreak/>
        <w:t xml:space="preserve">Introduction to </w:t>
      </w:r>
      <w:r w:rsidR="00634ED5">
        <w:t xml:space="preserve">Mobility </w:t>
      </w:r>
      <w:r w:rsidR="00FD6416">
        <w:t xml:space="preserve">for </w:t>
      </w:r>
      <w:r w:rsidR="00AB2CC3">
        <w:t xml:space="preserve">Sage </w:t>
      </w:r>
      <w:r w:rsidR="00082793" w:rsidRPr="00F01123">
        <w:t>Production Management</w:t>
      </w:r>
      <w:bookmarkEnd w:id="6"/>
    </w:p>
    <w:p w14:paraId="6CEBB6AF" w14:textId="77777777" w:rsidR="00872F55" w:rsidRPr="00E02EE1" w:rsidRDefault="00872F55" w:rsidP="00BC4733">
      <w:pPr>
        <w:pStyle w:val="Heading2"/>
      </w:pPr>
      <w:bookmarkStart w:id="7" w:name="_Toc106785291"/>
      <w:bookmarkStart w:id="8" w:name="_Toc526840197"/>
      <w:bookmarkEnd w:id="5"/>
      <w:r w:rsidRPr="00E02EE1">
        <w:t>About this Guide</w:t>
      </w:r>
      <w:bookmarkEnd w:id="7"/>
    </w:p>
    <w:p w14:paraId="3ECA2B4B" w14:textId="207C9185"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759D0">
        <w:t xml:space="preserve">Mobility for </w:t>
      </w:r>
      <w:r w:rsidR="00773D51" w:rsidRPr="00FB4AA6">
        <w:t>Sage Production Management</w:t>
      </w:r>
      <w:r w:rsidR="008B5AA2" w:rsidRPr="00FB4AA6">
        <w:t xml:space="preserve">. </w:t>
      </w:r>
      <w:r w:rsidR="000D52AF">
        <w:t>This installer will be used if Scanco Multi-Bin is installed or not installed.</w:t>
      </w:r>
    </w:p>
    <w:p w14:paraId="41EB96D1" w14:textId="77777777" w:rsidR="00082793" w:rsidRPr="00B36A00" w:rsidRDefault="00082793" w:rsidP="00BC4733">
      <w:pPr>
        <w:pStyle w:val="Heading2"/>
      </w:pPr>
      <w:bookmarkStart w:id="9" w:name="_Toc510445700"/>
      <w:bookmarkStart w:id="10" w:name="_Toc106785292"/>
      <w:bookmarkStart w:id="11" w:name="_Toc6839701"/>
      <w:bookmarkEnd w:id="8"/>
      <w:r w:rsidRPr="00B36A00">
        <w:t>Important Information</w:t>
      </w:r>
      <w:bookmarkEnd w:id="9"/>
      <w:bookmarkEnd w:id="10"/>
    </w:p>
    <w:p w14:paraId="3DC51656" w14:textId="24CEB601" w:rsidR="00FD6416" w:rsidRDefault="000D2498" w:rsidP="006F3FE4">
      <w:pPr>
        <w:pStyle w:val="Paragraph"/>
        <w:spacing w:after="0"/>
      </w:pPr>
      <w:r w:rsidRPr="00FB4AA6">
        <w:t xml:space="preserve">Read this guide completely before installing </w:t>
      </w:r>
      <w:r w:rsidR="00345DBB">
        <w:t>Mobility</w:t>
      </w:r>
      <w:r w:rsidR="0038473A">
        <w:t xml:space="preserve"> </w:t>
      </w:r>
      <w:r w:rsidR="00FD6416">
        <w:t xml:space="preserve">for </w:t>
      </w:r>
      <w:r w:rsidRPr="00FB4AA6">
        <w:t xml:space="preserve">Sage Production Management. </w:t>
      </w:r>
      <w:r w:rsidR="00082793" w:rsidRPr="00FB4AA6">
        <w:t xml:space="preserve">Before installing </w:t>
      </w:r>
      <w:r w:rsidR="0038473A">
        <w:t>Mobility for Sage Production Management</w:t>
      </w:r>
      <w:r w:rsidR="00082793" w:rsidRPr="00FB4AA6">
        <w:t>, install and register</w:t>
      </w:r>
      <w:r w:rsidR="00FF3BE7">
        <w:t>.</w:t>
      </w:r>
      <w:r w:rsidR="00082793" w:rsidRPr="00FB4AA6">
        <w:t xml:space="preserve"> </w:t>
      </w:r>
    </w:p>
    <w:p w14:paraId="03EA0236" w14:textId="77777777" w:rsidR="00FF3BE7" w:rsidRDefault="00FF3BE7" w:rsidP="006F3FE4">
      <w:pPr>
        <w:pStyle w:val="Paragraph"/>
        <w:spacing w:after="0"/>
      </w:pPr>
    </w:p>
    <w:p w14:paraId="4A21B111" w14:textId="711924D1" w:rsidR="00082793" w:rsidRDefault="00082793" w:rsidP="00FF3BE7">
      <w:pPr>
        <w:pStyle w:val="Paragraph"/>
      </w:pPr>
      <w:r w:rsidRPr="00FB4AA6">
        <w:t xml:space="preserve">Please refer to the Sage </w:t>
      </w:r>
      <w:r w:rsidR="00C62C63" w:rsidRPr="00FB4AA6">
        <w:t>100</w:t>
      </w:r>
      <w:r w:rsidRPr="00FB4AA6">
        <w:t xml:space="preserve"> Installation and System Administrator's Guide for information on installing Sage </w:t>
      </w:r>
      <w:r w:rsidR="00C62C63" w:rsidRPr="00FB4AA6">
        <w:t>100</w:t>
      </w:r>
      <w:r w:rsidRPr="00FB4AA6">
        <w:t xml:space="preserve"> Standard, Sage </w:t>
      </w:r>
      <w:r w:rsidR="00C62C63" w:rsidRPr="00FB4AA6">
        <w:t>100</w:t>
      </w:r>
      <w:r w:rsidRPr="00FB4AA6">
        <w:t xml:space="preserve"> Advanced or Sage </w:t>
      </w:r>
      <w:r w:rsidR="00C62C63" w:rsidRPr="00FB4AA6">
        <w:t>100</w:t>
      </w:r>
      <w:r w:rsidRPr="00FB4AA6">
        <w:t xml:space="preserve"> Premium </w:t>
      </w:r>
      <w:r w:rsidR="00C62C63" w:rsidRPr="00FB4AA6">
        <w:t xml:space="preserve">and </w:t>
      </w:r>
      <w:r w:rsidR="00442269" w:rsidRPr="00FB4AA6">
        <w:t xml:space="preserve">Sage 100 </w:t>
      </w:r>
      <w:r w:rsidR="008A35B3">
        <w:t>Product Update</w:t>
      </w:r>
      <w:r w:rsidRPr="00FB4AA6">
        <w:t>.</w:t>
      </w:r>
      <w:r w:rsidR="00707ED6">
        <w:t xml:space="preserve"> </w:t>
      </w:r>
      <w:r w:rsidR="006B3184">
        <w:t xml:space="preserve">Refer to the </w:t>
      </w:r>
      <w:r w:rsidR="006B3184" w:rsidRPr="00830745">
        <w:t>Scanco Multi</w:t>
      </w:r>
      <w:r w:rsidR="006B3184" w:rsidRPr="00830745">
        <w:noBreakHyphen/>
        <w:t>Bin</w:t>
      </w:r>
      <w:r w:rsidR="006B3184">
        <w:t xml:space="preserve"> Installation guide for information on installing Scanco Multi</w:t>
      </w:r>
      <w:r w:rsidR="006B3184">
        <w:softHyphen/>
      </w:r>
      <w:r w:rsidR="006B3184">
        <w:noBreakHyphen/>
        <w:t xml:space="preserve">Bin. </w:t>
      </w:r>
      <w:r w:rsidR="00FD6416">
        <w:t xml:space="preserve">Refer to the </w:t>
      </w:r>
      <w:r w:rsidR="00FD6416" w:rsidRPr="00830745">
        <w:t>Scanco Multi</w:t>
      </w:r>
      <w:r w:rsidR="00FD6416" w:rsidRPr="00830745">
        <w:noBreakHyphen/>
        <w:t>Bin</w:t>
      </w:r>
      <w:r w:rsidR="00FD6416">
        <w:t xml:space="preserve"> </w:t>
      </w:r>
      <w:r w:rsidR="00FD6416" w:rsidRPr="00830745">
        <w:t>for Production Management</w:t>
      </w:r>
      <w:r w:rsidR="00FD6416">
        <w:t xml:space="preserve"> </w:t>
      </w:r>
      <w:r w:rsidR="006B3184">
        <w:t>Enhancements</w:t>
      </w:r>
      <w:r w:rsidR="00FD6416">
        <w:t xml:space="preserve"> Installation Guide on installing </w:t>
      </w:r>
      <w:r w:rsidR="00FD6416" w:rsidRPr="00830745">
        <w:t>Scanco Multi</w:t>
      </w:r>
      <w:r w:rsidR="00FD6416" w:rsidRPr="00830745">
        <w:noBreakHyphen/>
        <w:t>Bin</w:t>
      </w:r>
      <w:r w:rsidR="00F604E0">
        <w:t xml:space="preserve"> </w:t>
      </w:r>
      <w:r w:rsidR="00FD6416" w:rsidRPr="00830745">
        <w:t>for Production Management</w:t>
      </w:r>
      <w:r w:rsidR="00FD6416">
        <w:t xml:space="preserve"> </w:t>
      </w:r>
      <w:r w:rsidR="006B3184">
        <w:t>Enhancements</w:t>
      </w:r>
      <w:r w:rsidR="00FD6416">
        <w:t>.</w:t>
      </w:r>
    </w:p>
    <w:p w14:paraId="62A6AA0F" w14:textId="27D1F593" w:rsidR="00CB1310" w:rsidRDefault="00CB1310" w:rsidP="00FF3BE7">
      <w:pPr>
        <w:pStyle w:val="Paragraph"/>
      </w:pPr>
      <w:r>
        <w:t xml:space="preserve">Install </w:t>
      </w:r>
      <w:r w:rsidR="0038473A">
        <w:t>Mobility for Sage Production Management</w:t>
      </w:r>
      <w:r w:rsidRPr="00FB4AA6">
        <w:t xml:space="preserve">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6C8F5A1F" w14:textId="3EA167FA" w:rsidR="008E6ADD" w:rsidRDefault="0038473A" w:rsidP="00FF3BE7">
      <w:pPr>
        <w:pStyle w:val="Paragraph"/>
      </w:pPr>
      <w:bookmarkStart w:id="12" w:name="_Hlk37846024"/>
      <w:bookmarkStart w:id="13" w:name="_Hlk37842819"/>
      <w:r>
        <w:t>Mobility for Sage Production Management</w:t>
      </w:r>
      <w:r w:rsidR="009D634B" w:rsidRPr="00FB4AA6">
        <w:t xml:space="preserve"> </w:t>
      </w:r>
      <w:r w:rsidR="008E6ADD" w:rsidRPr="00CE404D">
        <w:t>may not be compatible with non</w:t>
      </w:r>
      <w:r w:rsidR="0061488D">
        <w:noBreakHyphen/>
      </w:r>
      <w:r w:rsidR="008E6ADD" w:rsidRPr="00CE404D">
        <w:t>Scanco third party products. 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p>
    <w:bookmarkEnd w:id="11"/>
    <w:bookmarkEnd w:id="12"/>
    <w:bookmarkEnd w:id="13"/>
    <w:p w14:paraId="03B27374" w14:textId="33F9171D" w:rsidR="0074088A" w:rsidRDefault="0074088A" w:rsidP="00FF3BE7">
      <w:pPr>
        <w:pStyle w:val="Paragraph"/>
      </w:pPr>
      <w:r w:rsidRPr="00F13D53">
        <w:t>Please contact your authorized Sage Production Management partner or the Sage Support department at 866</w:t>
      </w:r>
      <w:r w:rsidRPr="00F13D53">
        <w:noBreakHyphen/>
        <w:t>996</w:t>
      </w:r>
      <w:r w:rsidRPr="00F13D53">
        <w:noBreakHyphen/>
        <w:t xml:space="preserve">7243 or </w:t>
      </w:r>
      <w:hyperlink r:id="rId15" w:history="1">
        <w:r w:rsidRPr="00F13D53">
          <w:rPr>
            <w:rStyle w:val="Hyperlink"/>
          </w:rPr>
          <w:t>https://customers.sagenorthamerica.com</w:t>
        </w:r>
      </w:hyperlink>
      <w:r w:rsidRPr="00F13D53">
        <w:t xml:space="preserve"> for assistance with Sage Production Management. Please contact Scanco Support at </w:t>
      </w:r>
      <w:hyperlink r:id="rId16" w:history="1">
        <w:r w:rsidRPr="00F13D53">
          <w:rPr>
            <w:rStyle w:val="Hyperlink"/>
          </w:rPr>
          <w:t>support@scanco.com</w:t>
        </w:r>
      </w:hyperlink>
      <w:r w:rsidRPr="00F13D53">
        <w:t xml:space="preserve"> for assistance with </w:t>
      </w:r>
      <w:r w:rsidR="0038473A">
        <w:t>Mobility for Sage Production Management</w:t>
      </w:r>
      <w:r w:rsidR="00E53CB5">
        <w:t>.</w:t>
      </w:r>
    </w:p>
    <w:p w14:paraId="507D3D0A" w14:textId="6F9B9B6C" w:rsidR="001C07FA" w:rsidRDefault="001C07FA">
      <w:pPr>
        <w:spacing w:after="200" w:line="276" w:lineRule="auto"/>
        <w:rPr>
          <w:rFonts w:ascii="Arial" w:eastAsia="Times New Roman" w:hAnsi="Arial" w:cs="Arial"/>
          <w:noProof/>
          <w:sz w:val="20"/>
          <w:szCs w:val="24"/>
        </w:rPr>
      </w:pPr>
      <w:r>
        <w:br w:type="page"/>
      </w:r>
    </w:p>
    <w:p w14:paraId="4B314C3F" w14:textId="22279255" w:rsidR="00F604E0" w:rsidRDefault="00F604E0" w:rsidP="00F604E0">
      <w:pPr>
        <w:pStyle w:val="Heading2"/>
      </w:pPr>
      <w:bookmarkStart w:id="14" w:name="_Toc95374580"/>
      <w:bookmarkStart w:id="15" w:name="_Toc95726836"/>
      <w:bookmarkStart w:id="16" w:name="_Toc106785293"/>
      <w:bookmarkStart w:id="17" w:name="_Hlk95374617"/>
      <w:bookmarkStart w:id="18" w:name="_Toc510445703"/>
      <w:r>
        <w:lastRenderedPageBreak/>
        <w:t xml:space="preserve">Version Compatibility Matrix for Sage </w:t>
      </w:r>
      <w:r w:rsidR="00BB4DFC">
        <w:t>202</w:t>
      </w:r>
      <w:bookmarkEnd w:id="14"/>
      <w:bookmarkEnd w:id="15"/>
      <w:bookmarkEnd w:id="16"/>
      <w:r w:rsidR="00824185">
        <w:t>3</w:t>
      </w:r>
    </w:p>
    <w:p w14:paraId="3D46EF6B" w14:textId="68244C78" w:rsidR="00F604E0" w:rsidRPr="00117F4E" w:rsidRDefault="00F604E0" w:rsidP="00E53CB5">
      <w:pPr>
        <w:pStyle w:val="Paragraph"/>
      </w:pPr>
      <w:r>
        <w:t xml:space="preserve">Refer to the Compatibility Matrix below for which version of Scanco Multi-Bin, </w:t>
      </w:r>
      <w:r w:rsidR="00881935">
        <w:t xml:space="preserve">Scanco Mobility for Production Management and Scanco Multi-Bin, </w:t>
      </w:r>
      <w:r>
        <w:t xml:space="preserve">and </w:t>
      </w:r>
      <w:r w:rsidR="007D1690">
        <w:t>Sage 100 including the Production</w:t>
      </w:r>
      <w:r>
        <w:t xml:space="preserve"> Management </w:t>
      </w:r>
      <w:r w:rsidR="007D1690">
        <w:t xml:space="preserve">module </w:t>
      </w:r>
      <w:r>
        <w:t>can be installed together.</w:t>
      </w:r>
    </w:p>
    <w:p w14:paraId="655BB03D" w14:textId="77777777" w:rsidR="00F604E0" w:rsidRDefault="00F604E0" w:rsidP="00F604E0">
      <w:pPr>
        <w:pStyle w:val="Note"/>
      </w:pPr>
    </w:p>
    <w:tbl>
      <w:tblPr>
        <w:tblStyle w:val="TableGrid"/>
        <w:tblW w:w="0" w:type="auto"/>
        <w:jc w:val="center"/>
        <w:tblLook w:val="04A0" w:firstRow="1" w:lastRow="0" w:firstColumn="1" w:lastColumn="0" w:noHBand="0" w:noVBand="1"/>
      </w:tblPr>
      <w:tblGrid>
        <w:gridCol w:w="1525"/>
        <w:gridCol w:w="2700"/>
        <w:gridCol w:w="2070"/>
        <w:gridCol w:w="3355"/>
      </w:tblGrid>
      <w:tr w:rsidR="00E53CB5" w:rsidRPr="009A6498" w14:paraId="6C0EDBBE" w14:textId="0B2381AE" w:rsidTr="00E53CB5">
        <w:trPr>
          <w:jc w:val="center"/>
        </w:trPr>
        <w:tc>
          <w:tcPr>
            <w:tcW w:w="1525" w:type="dxa"/>
          </w:tcPr>
          <w:p w14:paraId="0985023C" w14:textId="77777777" w:rsidR="00E53CB5" w:rsidRPr="009A6498" w:rsidRDefault="00E53CB5" w:rsidP="00FB78C0">
            <w:pPr>
              <w:pStyle w:val="Paragraph"/>
              <w:jc w:val="center"/>
              <w:rPr>
                <w:b/>
                <w:bCs/>
              </w:rPr>
            </w:pPr>
            <w:bookmarkStart w:id="19" w:name="_Hlk96525356"/>
            <w:r w:rsidRPr="009A6498">
              <w:rPr>
                <w:b/>
                <w:bCs/>
              </w:rPr>
              <w:t xml:space="preserve">Sage </w:t>
            </w:r>
            <w:r>
              <w:rPr>
                <w:b/>
                <w:bCs/>
              </w:rPr>
              <w:t>100</w:t>
            </w:r>
          </w:p>
        </w:tc>
        <w:tc>
          <w:tcPr>
            <w:tcW w:w="2700" w:type="dxa"/>
          </w:tcPr>
          <w:p w14:paraId="4EB364C1" w14:textId="77777777" w:rsidR="00E53CB5" w:rsidRPr="009A6498" w:rsidRDefault="00E53CB5" w:rsidP="00FB78C0">
            <w:pPr>
              <w:pStyle w:val="Paragraph"/>
              <w:jc w:val="center"/>
              <w:rPr>
                <w:b/>
                <w:bCs/>
              </w:rPr>
            </w:pPr>
            <w:r>
              <w:rPr>
                <w:b/>
                <w:bCs/>
              </w:rPr>
              <w:t>Product Update</w:t>
            </w:r>
          </w:p>
        </w:tc>
        <w:tc>
          <w:tcPr>
            <w:tcW w:w="2070" w:type="dxa"/>
          </w:tcPr>
          <w:p w14:paraId="0432785A" w14:textId="77777777" w:rsidR="00E53CB5" w:rsidRPr="009A6498" w:rsidRDefault="00E53CB5" w:rsidP="00FB78C0">
            <w:pPr>
              <w:pStyle w:val="Paragraph"/>
              <w:jc w:val="center"/>
              <w:rPr>
                <w:b/>
                <w:bCs/>
              </w:rPr>
            </w:pPr>
            <w:r>
              <w:rPr>
                <w:b/>
                <w:bCs/>
              </w:rPr>
              <w:t xml:space="preserve">Scanco </w:t>
            </w:r>
            <w:r w:rsidRPr="009A6498">
              <w:rPr>
                <w:b/>
                <w:bCs/>
              </w:rPr>
              <w:t xml:space="preserve">Multi-Bin </w:t>
            </w:r>
          </w:p>
        </w:tc>
        <w:tc>
          <w:tcPr>
            <w:tcW w:w="3355" w:type="dxa"/>
          </w:tcPr>
          <w:p w14:paraId="6C32B67E" w14:textId="0CA2789E" w:rsidR="00E53CB5" w:rsidRDefault="00E53CB5" w:rsidP="00FB78C0">
            <w:pPr>
              <w:pStyle w:val="Paragraph"/>
              <w:jc w:val="center"/>
              <w:rPr>
                <w:b/>
                <w:bCs/>
              </w:rPr>
            </w:pPr>
            <w:r>
              <w:rPr>
                <w:b/>
                <w:bCs/>
              </w:rPr>
              <w:t>Scanco Mobility for Sage Production Management</w:t>
            </w:r>
          </w:p>
        </w:tc>
      </w:tr>
      <w:tr w:rsidR="00E53CB5" w:rsidRPr="00EA2386" w14:paraId="2D7106C6" w14:textId="708FE825" w:rsidTr="00E53CB5">
        <w:trPr>
          <w:jc w:val="center"/>
        </w:trPr>
        <w:tc>
          <w:tcPr>
            <w:tcW w:w="1525" w:type="dxa"/>
          </w:tcPr>
          <w:p w14:paraId="1110EFF4" w14:textId="322C8BB4" w:rsidR="00E53CB5" w:rsidRPr="00EA2386" w:rsidRDefault="00E53CB5" w:rsidP="00FB78C0">
            <w:pPr>
              <w:pStyle w:val="TableText"/>
            </w:pPr>
            <w:r>
              <w:t>202</w:t>
            </w:r>
            <w:r w:rsidR="00824185">
              <w:t>3</w:t>
            </w:r>
          </w:p>
          <w:p w14:paraId="51D214B8" w14:textId="049F3E77" w:rsidR="00E53CB5" w:rsidRPr="00EA2386" w:rsidRDefault="00E53CB5" w:rsidP="00FB78C0">
            <w:pPr>
              <w:pStyle w:val="TableText"/>
            </w:pPr>
            <w:r w:rsidRPr="00EA2386">
              <w:t xml:space="preserve">Version </w:t>
            </w:r>
            <w:r w:rsidR="0006652B">
              <w:t>7.20.2.0</w:t>
            </w:r>
          </w:p>
        </w:tc>
        <w:tc>
          <w:tcPr>
            <w:tcW w:w="2700" w:type="dxa"/>
          </w:tcPr>
          <w:p w14:paraId="0371AFB6" w14:textId="53F987A8" w:rsidR="00E53CB5" w:rsidRPr="00EA2386" w:rsidRDefault="00E53CB5" w:rsidP="00FB78C0">
            <w:pPr>
              <w:pStyle w:val="TableText"/>
            </w:pPr>
            <w:r>
              <w:t xml:space="preserve">Product Update </w:t>
            </w:r>
            <w:r w:rsidR="0006652B">
              <w:t>2</w:t>
            </w:r>
          </w:p>
        </w:tc>
        <w:tc>
          <w:tcPr>
            <w:tcW w:w="2070" w:type="dxa"/>
          </w:tcPr>
          <w:p w14:paraId="1D8718B3" w14:textId="3919FCDE" w:rsidR="00E53CB5" w:rsidRPr="00EA2386" w:rsidRDefault="0006652B" w:rsidP="00FB78C0">
            <w:pPr>
              <w:pStyle w:val="TableText"/>
            </w:pPr>
            <w:r>
              <w:t>7.2021</w:t>
            </w:r>
          </w:p>
        </w:tc>
        <w:tc>
          <w:tcPr>
            <w:tcW w:w="3355" w:type="dxa"/>
          </w:tcPr>
          <w:p w14:paraId="5BC9D4B1" w14:textId="5D487DC0" w:rsidR="00E53CB5" w:rsidRDefault="0006652B" w:rsidP="00FB78C0">
            <w:pPr>
              <w:pStyle w:val="TableText"/>
            </w:pPr>
            <w:r>
              <w:t>7.2021</w:t>
            </w:r>
          </w:p>
        </w:tc>
      </w:tr>
    </w:tbl>
    <w:p w14:paraId="5EC13D0E" w14:textId="77777777" w:rsidR="001C07FA" w:rsidRDefault="001C07FA" w:rsidP="001E7767">
      <w:pPr>
        <w:pStyle w:val="Heading1"/>
      </w:pPr>
      <w:bookmarkStart w:id="20" w:name="MobilityforPMPreInstallationChecklist"/>
      <w:bookmarkEnd w:id="17"/>
      <w:bookmarkEnd w:id="19"/>
    </w:p>
    <w:p w14:paraId="63A51C3D" w14:textId="3DAF4C2C" w:rsidR="001E7767" w:rsidRPr="008A7030" w:rsidRDefault="0038473A" w:rsidP="001E7767">
      <w:pPr>
        <w:pStyle w:val="Heading1"/>
      </w:pPr>
      <w:bookmarkStart w:id="21" w:name="_Toc106785294"/>
      <w:r>
        <w:t>Mobility for Sage Production Management</w:t>
      </w:r>
      <w:r w:rsidR="00816E40">
        <w:t xml:space="preserve"> </w:t>
      </w:r>
      <w:r w:rsidR="001E7767">
        <w:t>Pre</w:t>
      </w:r>
      <w:r w:rsidR="00EE1EFA">
        <w:noBreakHyphen/>
      </w:r>
      <w:r w:rsidR="001E7767">
        <w:t>Installation Checkl</w:t>
      </w:r>
      <w:r w:rsidR="001E7767" w:rsidRPr="008A7030">
        <w:t>ist</w:t>
      </w:r>
      <w:bookmarkEnd w:id="18"/>
      <w:bookmarkEnd w:id="21"/>
    </w:p>
    <w:bookmarkEnd w:id="20"/>
    <w:p w14:paraId="50393397" w14:textId="57647CB6"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38473A">
        <w:t>Mobility for Sage Production Management</w:t>
      </w:r>
      <w:r>
        <w:t xml:space="preserve"> </w:t>
      </w:r>
      <w:r w:rsidRPr="00503CE1">
        <w:t>to ensure a successful installation.</w:t>
      </w:r>
    </w:p>
    <w:p w14:paraId="3D7D031E" w14:textId="01A09EA3" w:rsidR="001E7767" w:rsidRPr="0099448E" w:rsidRDefault="001E7767" w:rsidP="006F556B">
      <w:pPr>
        <w:pStyle w:val="CheckList"/>
        <w:numPr>
          <w:ilvl w:val="0"/>
          <w:numId w:val="3"/>
        </w:numPr>
      </w:pPr>
      <w:bookmarkStart w:id="22" w:name="_Hlk38602509"/>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38473A">
        <w:t>Mobility for Sage Production Management</w:t>
      </w:r>
      <w:r w:rsidRPr="00816E40">
        <w:t xml:space="preserve"> </w:t>
      </w:r>
      <w:r w:rsidRPr="00816E40">
        <w:rPr>
          <w:rFonts w:eastAsiaTheme="majorEastAsia"/>
        </w:rPr>
        <w:t xml:space="preserve">when custom modifications exist on </w:t>
      </w:r>
      <w:r w:rsidRPr="00816E40">
        <w:t>S</w:t>
      </w:r>
      <w:r w:rsidR="00816E40" w:rsidRPr="00816E40">
        <w:t>age</w:t>
      </w:r>
      <w:r w:rsidR="00723CD0">
        <w:t xml:space="preserve"> or Scanco</w:t>
      </w:r>
      <w:r w:rsidR="00816E40" w:rsidRPr="00816E40">
        <w:t xml:space="preserve"> modified</w:t>
      </w:r>
      <w:r w:rsidRPr="00816E40">
        <w:t xml:space="preserve"> </w:t>
      </w:r>
      <w:r w:rsidRPr="00816E40">
        <w:rPr>
          <w:rFonts w:eastAsiaTheme="majorEastAsia"/>
        </w:rPr>
        <w:t>modules</w:t>
      </w:r>
      <w:r w:rsidR="00723CD0">
        <w:rPr>
          <w:rFonts w:eastAsiaTheme="majorEastAsia"/>
        </w:rPr>
        <w:t xml:space="preserve"> or products</w:t>
      </w:r>
      <w:bookmarkEnd w:id="22"/>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r w:rsidRPr="0099448E">
        <w:t xml:space="preserve">Please contact your </w:t>
      </w:r>
      <w:r w:rsidR="00816E40">
        <w:t xml:space="preserve">Sage </w:t>
      </w:r>
      <w:r w:rsidR="00634ED5">
        <w:t xml:space="preserve">partner, </w:t>
      </w:r>
      <w:r w:rsidR="00FF7D4B" w:rsidRPr="00816E40">
        <w:t>Sage Production Management</w:t>
      </w:r>
      <w:r w:rsidR="00FF7D4B">
        <w:t xml:space="preserve"> </w:t>
      </w:r>
      <w:r>
        <w:t>partner</w:t>
      </w:r>
      <w:r w:rsidRPr="0099448E">
        <w:t xml:space="preserve"> </w:t>
      </w:r>
      <w:r w:rsidR="003B292F">
        <w:t xml:space="preserve">or </w:t>
      </w:r>
      <w:r w:rsidR="003B292F" w:rsidRPr="00F13D53">
        <w:t xml:space="preserve">Scanco </w:t>
      </w:r>
      <w:r w:rsidRPr="0099448E">
        <w:t xml:space="preserve">for information on how to obtain </w:t>
      </w:r>
      <w:r>
        <w:t xml:space="preserve">a quote for </w:t>
      </w:r>
      <w:r w:rsidRPr="0099448E">
        <w:t>custom modifications</w:t>
      </w:r>
      <w:r>
        <w:t xml:space="preserve"> to be retrofitted to Sage </w:t>
      </w:r>
      <w:r w:rsidR="00C62C63">
        <w:t>100</w:t>
      </w:r>
      <w:r w:rsidR="000C5957">
        <w:t xml:space="preserve"> version </w:t>
      </w:r>
      <w:r>
        <w:t xml:space="preserve">with </w:t>
      </w:r>
      <w:r w:rsidR="0038473A">
        <w:t>Mobility for Sage Production Management</w:t>
      </w:r>
      <w:r w:rsidRPr="0099448E">
        <w:t xml:space="preserve">. </w:t>
      </w:r>
    </w:p>
    <w:p w14:paraId="7FED78E0" w14:textId="37B8CAE4" w:rsidR="001E7767" w:rsidRPr="00B274CC" w:rsidRDefault="001E7767" w:rsidP="006F556B">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38473A">
        <w:t>Mobility for Sage Production Management</w:t>
      </w:r>
      <w:r w:rsidR="007C4709">
        <w:t xml:space="preserve">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Please contact </w:t>
      </w:r>
      <w:r>
        <w:t xml:space="preserve">your </w:t>
      </w:r>
      <w:r w:rsidR="007C4709">
        <w:t xml:space="preserve">Sage </w:t>
      </w:r>
      <w:r w:rsidR="00927EB5">
        <w:t xml:space="preserve">Production Management </w:t>
      </w:r>
      <w:r>
        <w:t>partner</w:t>
      </w:r>
      <w:r w:rsidR="003B292F">
        <w:t xml:space="preserve">, </w:t>
      </w:r>
      <w:r w:rsidR="00C62233" w:rsidRPr="00D53805">
        <w:t>the Sage Support department at 866</w:t>
      </w:r>
      <w:r w:rsidR="00C62233">
        <w:noBreakHyphen/>
      </w:r>
      <w:r w:rsidR="00C62233" w:rsidRPr="00D53805">
        <w:t>996</w:t>
      </w:r>
      <w:r w:rsidR="00C62233">
        <w:noBreakHyphen/>
      </w:r>
      <w:r w:rsidR="00C62233" w:rsidRPr="00D53805">
        <w:t xml:space="preserve">7243 or </w:t>
      </w:r>
      <w:hyperlink r:id="rId17" w:history="1">
        <w:r w:rsidR="00C62233" w:rsidRPr="00D53805">
          <w:rPr>
            <w:rStyle w:val="Hyperlink"/>
          </w:rPr>
          <w:t>https://customers.sagenorthamerica.com</w:t>
        </w:r>
      </w:hyperlink>
      <w:r>
        <w:t xml:space="preserve"> </w:t>
      </w:r>
      <w:r w:rsidR="003B292F">
        <w:t xml:space="preserve">or </w:t>
      </w:r>
      <w:r w:rsidR="003B292F" w:rsidRPr="00F13D53">
        <w:t xml:space="preserve">Scanco Support at </w:t>
      </w:r>
      <w:hyperlink r:id="rId18" w:history="1">
        <w:r w:rsidR="003B292F" w:rsidRPr="00F13D53">
          <w:rPr>
            <w:rStyle w:val="Hyperlink"/>
          </w:rPr>
          <w:t>support@scanco.com</w:t>
        </w:r>
      </w:hyperlink>
      <w:r w:rsidR="003B292F">
        <w:rPr>
          <w:rStyle w:val="Hyperlink"/>
        </w:rPr>
        <w:t xml:space="preserve">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6E731027" w14:textId="1D64EB46" w:rsidR="007C29D6" w:rsidRDefault="001E7767" w:rsidP="006F556B">
      <w:pPr>
        <w:pStyle w:val="CheckList"/>
        <w:numPr>
          <w:ilvl w:val="0"/>
          <w:numId w:val="3"/>
        </w:numPr>
        <w:spacing w:after="160"/>
      </w:pPr>
      <w:r w:rsidRPr="007C29D6">
        <w:rPr>
          <w:rFonts w:eastAsiaTheme="majorEastAsia"/>
        </w:rPr>
        <w:t xml:space="preserve">Confirm that Sage </w:t>
      </w:r>
      <w:r w:rsidR="00C62C63">
        <w:rPr>
          <w:rFonts w:eastAsiaTheme="majorEastAsia"/>
        </w:rPr>
        <w:t>100</w:t>
      </w:r>
      <w:r w:rsidR="00927EB5" w:rsidRPr="007C29D6">
        <w:rPr>
          <w:rFonts w:eastAsiaTheme="majorEastAsia"/>
        </w:rPr>
        <w:t xml:space="preserve"> </w:t>
      </w:r>
      <w:r w:rsidR="008B1659">
        <w:rPr>
          <w:rFonts w:eastAsiaTheme="majorEastAsia"/>
        </w:rPr>
        <w:t xml:space="preserve">including the Production Management module is </w:t>
      </w:r>
      <w:r w:rsidRPr="007C29D6">
        <w:rPr>
          <w:rFonts w:eastAsiaTheme="majorEastAsia"/>
        </w:rPr>
        <w:t xml:space="preserve">installed version for the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 xml:space="preserve">Access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 </w:t>
      </w:r>
      <w:r w:rsidR="007C29D6">
        <w:t>Type</w:t>
      </w:r>
      <w:r w:rsidR="007C29D6" w:rsidRPr="0052632B">
        <w:t xml:space="preserve"> *info in the Program field. Select the OK button. </w:t>
      </w:r>
    </w:p>
    <w:p w14:paraId="01D6661E" w14:textId="37CD582E" w:rsidR="000C5957" w:rsidRDefault="00E53CB5" w:rsidP="000C5957">
      <w:pPr>
        <w:pStyle w:val="CheckList"/>
        <w:numPr>
          <w:ilvl w:val="0"/>
          <w:numId w:val="3"/>
        </w:numPr>
        <w:spacing w:after="160"/>
      </w:pPr>
      <w:r>
        <w:t>If Scanco Multi-Bin is used, c</w:t>
      </w:r>
      <w:r w:rsidR="000C5957">
        <w:t>onfirm that Scanco Multi</w:t>
      </w:r>
      <w:r w:rsidR="000C5957">
        <w:noBreakHyphen/>
        <w:t>Bin is installed.</w:t>
      </w:r>
    </w:p>
    <w:p w14:paraId="17CE6363" w14:textId="556C7989"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38473A">
        <w:t>Mobility for Sage Production Management</w:t>
      </w:r>
      <w:r w:rsidRPr="00A719BA">
        <w:t>.</w:t>
      </w:r>
    </w:p>
    <w:p w14:paraId="1D3E988E" w14:textId="08E7EFF5" w:rsidR="003B292F" w:rsidRDefault="00614B85" w:rsidP="0081478D">
      <w:pPr>
        <w:pStyle w:val="CheckList"/>
      </w:pPr>
      <w:r>
        <w:t xml:space="preserve">Download the </w:t>
      </w:r>
      <w:r w:rsidR="0038473A">
        <w:t>Mobility for Sage Production Management</w:t>
      </w:r>
      <w:r>
        <w:t xml:space="preserve"> </w:t>
      </w:r>
      <w:r w:rsidR="00832143">
        <w:t xml:space="preserve">installation </w:t>
      </w:r>
      <w:r>
        <w:t xml:space="preserve">file </w:t>
      </w:r>
      <w:r w:rsidR="00FF7D4B">
        <w:t xml:space="preserve">and specify registration information </w:t>
      </w:r>
      <w:r>
        <w:t xml:space="preserve">from </w:t>
      </w:r>
      <w:hyperlink r:id="rId19" w:history="1">
        <w:r w:rsidRPr="00590762">
          <w:rPr>
            <w:rStyle w:val="Hyperlink"/>
          </w:rPr>
          <w:t>http://info.scanco.com/prod-mgmt-downloads</w:t>
        </w:r>
      </w:hyperlink>
      <w:r w:rsidR="00FF7D4B">
        <w:t xml:space="preserve"> </w:t>
      </w:r>
      <w:r w:rsidR="00C54FC7">
        <w:t xml:space="preserve">The Sage Production Management downloads page can be accessed from </w:t>
      </w:r>
      <w:r w:rsidR="00FF7D4B">
        <w:t xml:space="preserve">the </w:t>
      </w:r>
      <w:r w:rsidR="00C54FC7">
        <w:t>Sage 100 installation wizard</w:t>
      </w:r>
      <w:r w:rsidR="003B292F">
        <w:t>.</w:t>
      </w:r>
    </w:p>
    <w:p w14:paraId="44ED4BA4" w14:textId="5E7BB0E9" w:rsidR="00032E5A" w:rsidRDefault="00032E5A">
      <w:pPr>
        <w:spacing w:after="200" w:line="276" w:lineRule="auto"/>
        <w:rPr>
          <w:rFonts w:ascii="Arial" w:eastAsia="Times New Roman" w:hAnsi="Arial" w:cs="Arial"/>
          <w:sz w:val="20"/>
          <w:szCs w:val="24"/>
          <w:lang w:bidi="en-US"/>
        </w:rPr>
      </w:pPr>
      <w:r>
        <w:br w:type="page"/>
      </w:r>
    </w:p>
    <w:p w14:paraId="11CE5C61" w14:textId="7C33B7AB" w:rsidR="007C29D6" w:rsidRDefault="0038473A" w:rsidP="00D53805">
      <w:pPr>
        <w:pStyle w:val="Heading1"/>
      </w:pPr>
      <w:bookmarkStart w:id="23" w:name="_Toc510445705"/>
      <w:bookmarkStart w:id="24" w:name="MobilityforSagePMInstallationChecklists"/>
      <w:bookmarkStart w:id="25" w:name="_Toc106785295"/>
      <w:r>
        <w:lastRenderedPageBreak/>
        <w:t>Mobility for Sage Production Management</w:t>
      </w:r>
      <w:r w:rsidR="00D53805" w:rsidRPr="00D53805">
        <w:t xml:space="preserve"> </w:t>
      </w:r>
      <w:r w:rsidR="007C29D6" w:rsidRPr="00D53805">
        <w:t>Installation Checklist</w:t>
      </w:r>
      <w:bookmarkEnd w:id="23"/>
      <w:r w:rsidR="00E02EE1">
        <w:t>s</w:t>
      </w:r>
      <w:bookmarkEnd w:id="24"/>
      <w:bookmarkEnd w:id="25"/>
    </w:p>
    <w:p w14:paraId="0EB596DF" w14:textId="14BA9E1F" w:rsidR="00D53805" w:rsidRPr="00E02EE1" w:rsidRDefault="00D53805" w:rsidP="00E02EE1">
      <w:pPr>
        <w:pStyle w:val="Heading2"/>
      </w:pPr>
      <w:bookmarkStart w:id="26" w:name="_Toc510445706"/>
      <w:bookmarkStart w:id="27" w:name="_Toc106785296"/>
      <w:bookmarkStart w:id="28" w:name="NewInstallSage100withMobilityforSagePM"/>
      <w:r w:rsidRPr="00E02EE1">
        <w:t xml:space="preserve">New Installation of Sage </w:t>
      </w:r>
      <w:r w:rsidR="00C62C63">
        <w:t>100</w:t>
      </w:r>
      <w:bookmarkEnd w:id="26"/>
      <w:r w:rsidR="007C4709" w:rsidRPr="00E02EE1">
        <w:t xml:space="preserve"> with </w:t>
      </w:r>
      <w:r w:rsidR="0038473A">
        <w:t>Mobility for Sage Production Management</w:t>
      </w:r>
      <w:bookmarkEnd w:id="27"/>
    </w:p>
    <w:bookmarkEnd w:id="28"/>
    <w:p w14:paraId="5F950D30" w14:textId="1858BA21" w:rsidR="00D53805" w:rsidRPr="00923C07" w:rsidRDefault="00D53805" w:rsidP="00923C07">
      <w:pPr>
        <w:pStyle w:val="CheckList"/>
      </w:pPr>
      <w:r w:rsidRPr="00923C07">
        <w:t xml:space="preserve">Complete the </w:t>
      </w:r>
      <w:r w:rsidR="0038473A">
        <w:t>Mobility for Sage Production Management</w:t>
      </w:r>
      <w:r w:rsidR="007C4709" w:rsidRPr="00923C07">
        <w:t xml:space="preserve"> </w:t>
      </w:r>
      <w:r w:rsidRPr="00923C07">
        <w:t>pre-installation checklist.</w:t>
      </w:r>
    </w:p>
    <w:p w14:paraId="7427D728" w14:textId="755E967B" w:rsidR="00D53805" w:rsidRDefault="00D53805" w:rsidP="00D53805">
      <w:pPr>
        <w:pStyle w:val="CheckList"/>
      </w:pPr>
      <w:r w:rsidRPr="009F2439">
        <w:t xml:space="preserve">Install Sage </w:t>
      </w:r>
      <w:r w:rsidR="00C62C63">
        <w:t>100</w:t>
      </w:r>
      <w:r w:rsidR="00BB4DFC">
        <w:t xml:space="preserve"> including the Sage Production Management module</w:t>
      </w:r>
      <w:r w:rsidRPr="009F2439">
        <w:t>.</w:t>
      </w:r>
      <w:r>
        <w:t xml:space="preserve"> Refer to the Sage </w:t>
      </w:r>
      <w:r w:rsidR="00C62C63">
        <w:t>100</w:t>
      </w:r>
      <w:r w:rsidR="00923C07">
        <w:t xml:space="preserve"> </w:t>
      </w:r>
      <w:r>
        <w:t>Installation and System Administrator’s Guide.</w:t>
      </w:r>
    </w:p>
    <w:p w14:paraId="1761933A" w14:textId="77777777" w:rsidR="00051384" w:rsidRDefault="008C2CBB" w:rsidP="00051384">
      <w:pPr>
        <w:pStyle w:val="CheckList"/>
        <w:spacing w:after="0"/>
      </w:pPr>
      <w:r>
        <w:t xml:space="preserve">Install </w:t>
      </w:r>
      <w:r w:rsidR="008A35B3">
        <w:t xml:space="preserve">Product Update </w:t>
      </w:r>
      <w:r>
        <w:t>for Sage 100.</w:t>
      </w:r>
      <w:r w:rsidR="00051384">
        <w:t xml:space="preserve">  Refer to the Sage 100 Customer Upgrade Guide and the Sage 100 Upgrade Checklist.</w:t>
      </w:r>
    </w:p>
    <w:p w14:paraId="377608E0" w14:textId="032B6D00"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Sage </w:t>
      </w:r>
      <w:r w:rsidR="00C62C63">
        <w:t>100</w:t>
      </w:r>
      <w:r>
        <w:t xml:space="preserve"> Installation and System Administrator’s Guide.</w:t>
      </w:r>
      <w:r w:rsidR="00D76CFC">
        <w:tab/>
      </w:r>
    </w:p>
    <w:p w14:paraId="1D1EEE84" w14:textId="11505765" w:rsidR="000C5957" w:rsidRDefault="00E53CB5" w:rsidP="000C5957">
      <w:pPr>
        <w:pStyle w:val="CheckList"/>
      </w:pPr>
      <w:r>
        <w:t>If Scanco Multi-Bin is used, i</w:t>
      </w:r>
      <w:r w:rsidR="000C5957" w:rsidRPr="009F2439">
        <w:t xml:space="preserve">nstall </w:t>
      </w:r>
      <w:r w:rsidR="000C5957">
        <w:t>Scanco Multi</w:t>
      </w:r>
      <w:r w:rsidR="000C5957">
        <w:noBreakHyphen/>
        <w:t>Bin</w:t>
      </w:r>
      <w:r w:rsidR="000C5957" w:rsidRPr="009F2439">
        <w:t>.</w:t>
      </w:r>
      <w:r w:rsidR="000C5957">
        <w:t xml:space="preserve"> </w:t>
      </w:r>
      <w:r w:rsidR="000C5957" w:rsidRPr="009F2439">
        <w:t xml:space="preserve">Refer to the </w:t>
      </w:r>
      <w:r w:rsidR="000C5957">
        <w:t>Scanco Multi</w:t>
      </w:r>
      <w:r w:rsidR="000C5957">
        <w:noBreakHyphen/>
        <w:t>Bin Installation Guide.</w:t>
      </w:r>
    </w:p>
    <w:p w14:paraId="1230D6B8" w14:textId="0F59C733" w:rsidR="00C10D48" w:rsidRPr="00510D2B" w:rsidRDefault="00C10D48" w:rsidP="00C10D48">
      <w:pPr>
        <w:pStyle w:val="CheckList"/>
      </w:pPr>
      <w:r>
        <w:t>If hot fixes are available on the Scanco Multi</w:t>
      </w:r>
      <w:r>
        <w:noBreakHyphen/>
        <w:t>Bin Downloads page for Scanco Multi</w:t>
      </w:r>
      <w:r>
        <w:noBreakHyphen/>
        <w:t>Bin, hot fixes. Refer to the Scanco Multi</w:t>
      </w:r>
      <w:r>
        <w:noBreakHyphen/>
        <w:t>Bin Installation Guide.</w:t>
      </w:r>
    </w:p>
    <w:p w14:paraId="43A8E468" w14:textId="7D6BC0F6" w:rsidR="00672747" w:rsidRDefault="00672747" w:rsidP="00672747">
      <w:pPr>
        <w:pStyle w:val="CheckList"/>
      </w:pPr>
      <w:r w:rsidRPr="009F2439">
        <w:t xml:space="preserve">Install </w:t>
      </w:r>
      <w:r w:rsidR="0038473A">
        <w:t>Mobility for Sage Production Management</w:t>
      </w:r>
      <w:r w:rsidRPr="009F2439">
        <w:t>.</w:t>
      </w:r>
      <w:r>
        <w:t xml:space="preserve"> </w:t>
      </w:r>
      <w:r w:rsidRPr="009F2439">
        <w:t xml:space="preserve">Refer to the Installing </w:t>
      </w:r>
      <w:r w:rsidR="0038473A">
        <w:t>Mobility for Sage Production Management</w:t>
      </w:r>
      <w:r w:rsidRPr="00923C07">
        <w:t xml:space="preserve"> </w:t>
      </w:r>
      <w:r w:rsidRPr="009F2439">
        <w:t xml:space="preserve">section </w:t>
      </w:r>
      <w:r w:rsidRPr="00510D2B">
        <w:t>on page</w:t>
      </w:r>
      <w:r w:rsidR="00DF2A25">
        <w:t xml:space="preserve"> </w:t>
      </w:r>
      <w:r w:rsidR="00DF2A25">
        <w:fldChar w:fldCharType="begin"/>
      </w:r>
      <w:r w:rsidR="00DF2A25">
        <w:instrText xml:space="preserve"> PAGEREF InstallingMobilityforSagePM \h </w:instrText>
      </w:r>
      <w:r w:rsidR="00DF2A25">
        <w:fldChar w:fldCharType="separate"/>
      </w:r>
      <w:r w:rsidR="00AA6951">
        <w:rPr>
          <w:noProof/>
        </w:rPr>
        <w:t>10</w:t>
      </w:r>
      <w:r w:rsidR="00DF2A25">
        <w:fldChar w:fldCharType="end"/>
      </w:r>
      <w:r w:rsidRPr="00510D2B">
        <w:t>.</w:t>
      </w:r>
    </w:p>
    <w:p w14:paraId="652C5F11" w14:textId="1936B951" w:rsidR="00DF2A25" w:rsidRPr="00510D2B" w:rsidRDefault="00672747" w:rsidP="00DF2A25">
      <w:pPr>
        <w:pStyle w:val="CheckList"/>
      </w:pPr>
      <w:r>
        <w:t xml:space="preserve">If hot fixes are available on the </w:t>
      </w:r>
      <w:r w:rsidRPr="00923C07">
        <w:t>Sage Production Management</w:t>
      </w:r>
      <w:r>
        <w:t xml:space="preserve"> Downloads page for </w:t>
      </w:r>
      <w:r w:rsidR="0038473A">
        <w:t>Mobility for Sage Production Management</w:t>
      </w:r>
      <w:r>
        <w:t xml:space="preserve">, install </w:t>
      </w:r>
      <w:r w:rsidR="0038473A">
        <w:t>Mobility for Sage Production Management</w:t>
      </w:r>
      <w:r w:rsidRPr="00923C07">
        <w:t xml:space="preserve"> </w:t>
      </w:r>
      <w:r>
        <w:t xml:space="preserve">hot fixes. Refer to </w:t>
      </w:r>
      <w:r w:rsidR="00DF2A25">
        <w:t xml:space="preserve">page </w:t>
      </w:r>
      <w:r w:rsidR="00DF2A25">
        <w:fldChar w:fldCharType="begin"/>
      </w:r>
      <w:r w:rsidR="00DF2A25">
        <w:instrText xml:space="preserve"> PAGEREF MobilityforPMHotFixes \h </w:instrText>
      </w:r>
      <w:r w:rsidR="00DF2A25">
        <w:fldChar w:fldCharType="separate"/>
      </w:r>
      <w:r w:rsidR="00AA6951">
        <w:rPr>
          <w:noProof/>
        </w:rPr>
        <w:t>17</w:t>
      </w:r>
      <w:r w:rsidR="00DF2A25">
        <w:fldChar w:fldCharType="end"/>
      </w:r>
      <w:r w:rsidR="00DF2A25">
        <w:t>.</w:t>
      </w:r>
    </w:p>
    <w:p w14:paraId="46E6B88E" w14:textId="5D574526" w:rsidR="00D742E5" w:rsidRPr="00923C07" w:rsidRDefault="00D742E5" w:rsidP="00D742E5">
      <w:pPr>
        <w:pStyle w:val="CheckList"/>
      </w:pPr>
      <w:r w:rsidRPr="00923C07">
        <w:t>Define role security from Library Master Main Role Maintenance</w:t>
      </w:r>
      <w:r w:rsidR="00BB4DFC">
        <w:t xml:space="preserve"> for Scanco Multi-Bin and </w:t>
      </w:r>
      <w:r w:rsidR="0038473A">
        <w:t>Mobility for Sage Production Management</w:t>
      </w:r>
      <w:r w:rsidR="00BB4DFC">
        <w:t>.</w:t>
      </w:r>
    </w:p>
    <w:p w14:paraId="530B1DE1" w14:textId="180291E7" w:rsidR="00D742E5" w:rsidRPr="00DF2A25" w:rsidRDefault="00D742E5" w:rsidP="00D742E5">
      <w:pPr>
        <w:pStyle w:val="CheckList"/>
      </w:pPr>
      <w:r w:rsidRPr="00DF2A25">
        <w:t xml:space="preserve">Register </w:t>
      </w:r>
      <w:r w:rsidR="0038473A">
        <w:t>Mobility for Sage Production Management</w:t>
      </w:r>
      <w:r w:rsidRPr="00DF2A25">
        <w:t xml:space="preserve"> from Library Master Setup </w:t>
      </w:r>
      <w:r w:rsidR="00CB24A4">
        <w:t xml:space="preserve">menu </w:t>
      </w:r>
      <w:r w:rsidRPr="00DF2A25">
        <w:t xml:space="preserve">&gt; Scanco Product Registration. Refer to the Registering </w:t>
      </w:r>
      <w:r w:rsidR="0038473A">
        <w:t>Mobility for Sage Production Management</w:t>
      </w:r>
      <w:r w:rsidRPr="00DF2A25">
        <w:t xml:space="preserve"> section on page </w:t>
      </w:r>
      <w:r w:rsidRPr="00DF2A25">
        <w:fldChar w:fldCharType="begin"/>
      </w:r>
      <w:r w:rsidRPr="00DF2A25">
        <w:instrText xml:space="preserve"> PAGEREF RegisteringMobilityforSagePM \h </w:instrText>
      </w:r>
      <w:r w:rsidRPr="00DF2A25">
        <w:fldChar w:fldCharType="separate"/>
      </w:r>
      <w:r w:rsidR="00AA6951">
        <w:rPr>
          <w:noProof/>
        </w:rPr>
        <w:t>16</w:t>
      </w:r>
      <w:r w:rsidRPr="00DF2A25">
        <w:fldChar w:fldCharType="end"/>
      </w:r>
      <w:r w:rsidRPr="00DF2A25">
        <w:t>.</w:t>
      </w:r>
    </w:p>
    <w:p w14:paraId="121B467A" w14:textId="67150AB1" w:rsidR="00C10D48" w:rsidRDefault="00C10D48" w:rsidP="00C10D48">
      <w:pPr>
        <w:pStyle w:val="CheckList"/>
      </w:pPr>
      <w:r>
        <w:t>A</w:t>
      </w:r>
      <w:r w:rsidRPr="009F2439">
        <w:t xml:space="preserve">ctivate the </w:t>
      </w:r>
      <w:r>
        <w:t xml:space="preserve">required and optional Sage 100 modules and the </w:t>
      </w:r>
      <w:r w:rsidRPr="00923C07">
        <w:t>Sage Production Management</w:t>
      </w:r>
      <w:r>
        <w:t xml:space="preserve"> module</w:t>
      </w:r>
      <w:r w:rsidRPr="00923C07">
        <w:t xml:space="preserve"> </w:t>
      </w:r>
      <w:r w:rsidRPr="009F2439">
        <w:t>from Libra</w:t>
      </w:r>
      <w:r>
        <w:t>ry Master Main menu &gt; Company Information.</w:t>
      </w:r>
      <w:r w:rsidR="0079084C">
        <w:t xml:space="preserve"> </w:t>
      </w:r>
      <w:r>
        <w:t>The Mobility for Bar Code</w:t>
      </w:r>
      <w:r w:rsidRPr="00923C07">
        <w:t xml:space="preserve"> </w:t>
      </w:r>
      <w:r w:rsidRPr="009F2439">
        <w:t>module</w:t>
      </w:r>
      <w:r>
        <w:t xml:space="preserve"> must be activated when Scanco Warehouse 100 is to be used when Sage Production Management is installed in Sage 100.</w:t>
      </w:r>
      <w:r w:rsidR="0079084C">
        <w:t xml:space="preserve"> </w:t>
      </w:r>
      <w:r w:rsidR="0079084C" w:rsidRPr="009F2439">
        <w:t>Refer to</w:t>
      </w:r>
      <w:r w:rsidR="0079084C">
        <w:t xml:space="preserve"> </w:t>
      </w:r>
      <w:r w:rsidR="0079084C">
        <w:fldChar w:fldCharType="begin"/>
      </w:r>
      <w:r w:rsidR="0079084C">
        <w:instrText xml:space="preserve"> REF ActivatingMobilityforBarCode \h </w:instrText>
      </w:r>
      <w:r w:rsidR="0079084C">
        <w:fldChar w:fldCharType="separate"/>
      </w:r>
      <w:r w:rsidR="00AA6951">
        <w:t>Activating Mobility for Bar Code</w:t>
      </w:r>
      <w:r w:rsidR="0079084C">
        <w:fldChar w:fldCharType="end"/>
      </w:r>
      <w:r w:rsidR="0079084C">
        <w:t xml:space="preserve"> on page </w:t>
      </w:r>
      <w:r w:rsidR="0079084C">
        <w:fldChar w:fldCharType="begin"/>
      </w:r>
      <w:r w:rsidR="0079084C">
        <w:instrText xml:space="preserve"> PAGEREF ActivatingMobilityforBarCode \h </w:instrText>
      </w:r>
      <w:r w:rsidR="0079084C">
        <w:fldChar w:fldCharType="separate"/>
      </w:r>
      <w:r w:rsidR="00AA6951">
        <w:rPr>
          <w:noProof/>
        </w:rPr>
        <w:t>14</w:t>
      </w:r>
      <w:r w:rsidR="0079084C">
        <w:fldChar w:fldCharType="end"/>
      </w:r>
      <w:r w:rsidR="0079084C">
        <w:t>.</w:t>
      </w:r>
    </w:p>
    <w:p w14:paraId="521C8AE1" w14:textId="1192AE6E" w:rsidR="00D742E5" w:rsidRPr="008D3A5A" w:rsidRDefault="00D742E5" w:rsidP="00D742E5">
      <w:pPr>
        <w:pStyle w:val="CheckList"/>
      </w:pPr>
      <w:r>
        <w:t>If not previously conducted when installing Scanco Multi</w:t>
      </w:r>
      <w:r>
        <w:noBreakHyphen/>
        <w:t xml:space="preserve">Bin and Sage Production Management, prepare Scanco Multi-Bin data for all companies including companies that do not have Scanco Multi-Bin activated. </w:t>
      </w:r>
      <w:r w:rsidRPr="008D3A5A">
        <w:t xml:space="preserve">Refer to </w:t>
      </w:r>
      <w:r w:rsidR="00FD241C">
        <w:t>the Scanco Multi</w:t>
      </w:r>
      <w:r w:rsidR="00FD241C">
        <w:noBreakHyphen/>
        <w:t>Bin Installation Guide.</w:t>
      </w:r>
    </w:p>
    <w:p w14:paraId="6C839C38" w14:textId="41165344" w:rsidR="00D53805" w:rsidRDefault="00D53805" w:rsidP="00D53805">
      <w:pPr>
        <w:pStyle w:val="CheckList"/>
      </w:pPr>
      <w:r w:rsidRPr="00DF2A25">
        <w:t>Create and set</w:t>
      </w:r>
      <w:r w:rsidR="00923C07" w:rsidRPr="00DF2A25">
        <w:t xml:space="preserve"> </w:t>
      </w:r>
      <w:r w:rsidRPr="00DF2A25">
        <w:t xml:space="preserve">up company data files for required and optional Sage </w:t>
      </w:r>
      <w:r w:rsidR="00C62C63" w:rsidRPr="00DF2A25">
        <w:t>100</w:t>
      </w:r>
      <w:r w:rsidRPr="00DF2A25">
        <w:t xml:space="preserve"> module</w:t>
      </w:r>
      <w:r w:rsidR="00C10D48">
        <w:t>s</w:t>
      </w:r>
      <w:r w:rsidR="00672747" w:rsidRPr="00DF2A25">
        <w:t xml:space="preserve">. </w:t>
      </w:r>
      <w:r w:rsidRPr="00DF2A25">
        <w:t>Refer to the Creating Company Data Files for Sage</w:t>
      </w:r>
      <w:r w:rsidR="00FF7D4B" w:rsidRPr="00DF2A25">
        <w:t xml:space="preserve"> </w:t>
      </w:r>
      <w:r w:rsidR="00C62C63" w:rsidRPr="00DF2A25">
        <w:t>100</w:t>
      </w:r>
      <w:r w:rsidRPr="00DF2A25">
        <w:t xml:space="preserve"> Modules section on page</w:t>
      </w:r>
      <w:r w:rsidR="00510D2B" w:rsidRPr="00DF2A25">
        <w:t xml:space="preserve"> </w:t>
      </w:r>
      <w:r w:rsidR="00DF2A25" w:rsidRPr="00DF2A25">
        <w:fldChar w:fldCharType="begin"/>
      </w:r>
      <w:r w:rsidR="00DF2A25" w:rsidRPr="00DF2A25">
        <w:instrText xml:space="preserve"> PAGEREF CreatingCompanyDataFilesforSage100Module \h </w:instrText>
      </w:r>
      <w:r w:rsidR="00DF2A25" w:rsidRPr="00DF2A25">
        <w:fldChar w:fldCharType="separate"/>
      </w:r>
      <w:r w:rsidR="00AA6951">
        <w:rPr>
          <w:noProof/>
        </w:rPr>
        <w:t>14</w:t>
      </w:r>
      <w:r w:rsidR="00DF2A25" w:rsidRPr="00DF2A25">
        <w:fldChar w:fldCharType="end"/>
      </w:r>
      <w:r w:rsidRPr="00DF2A25">
        <w:t>.</w:t>
      </w:r>
    </w:p>
    <w:p w14:paraId="3771232D" w14:textId="0A84B6A8" w:rsidR="00FD241C" w:rsidRPr="00DC33B3" w:rsidRDefault="00FD241C" w:rsidP="00FD241C">
      <w:pPr>
        <w:pStyle w:val="CheckList"/>
      </w:pPr>
      <w:r>
        <w:t>If not previously conducted during the company conversion process from Company Information, a</w:t>
      </w:r>
      <w:r w:rsidRPr="009F2439">
        <w:t xml:space="preserve">ccess the Custom Office Utilities Menu and run the </w:t>
      </w:r>
      <w:r>
        <w:t>u</w:t>
      </w:r>
      <w:r w:rsidRPr="009F2439">
        <w:t>pdate</w:t>
      </w:r>
      <w:r>
        <w:t xml:space="preserve"> </w:t>
      </w:r>
      <w:r w:rsidRPr="000D3522">
        <w:t>customized panels by selecting Custom Office Utilities menu &gt;</w:t>
      </w:r>
      <w:r w:rsidR="007D1690">
        <w:t xml:space="preserve"> </w:t>
      </w:r>
      <w:r w:rsidRPr="000D3522">
        <w:t>Update Customized Panels to Current Level. Review the placement of all</w:t>
      </w:r>
      <w:r>
        <w:t xml:space="preserve"> </w:t>
      </w:r>
      <w:r w:rsidRPr="000D3522">
        <w:t xml:space="preserve">user-defined </w:t>
      </w:r>
      <w:r w:rsidRPr="00DC33B3">
        <w:t xml:space="preserve">fields. Refer to the </w:t>
      </w:r>
      <w:r>
        <w:t xml:space="preserve">Sage 100 </w:t>
      </w:r>
      <w:r w:rsidRPr="00DC33B3">
        <w:t xml:space="preserve">Customer Upgrade Guide and the </w:t>
      </w:r>
      <w:r>
        <w:t xml:space="preserve">Sage 100 </w:t>
      </w:r>
      <w:r w:rsidRPr="00DC33B3">
        <w:t>Upgrade Checklist.</w:t>
      </w:r>
    </w:p>
    <w:p w14:paraId="0A5F46E0" w14:textId="77777777" w:rsidR="00FD241C" w:rsidRDefault="00FD241C" w:rsidP="00FD241C">
      <w:pPr>
        <w:pStyle w:val="CheckList"/>
      </w:pPr>
      <w:r>
        <w:t>Reset all grids.</w:t>
      </w:r>
    </w:p>
    <w:p w14:paraId="16608109" w14:textId="17BAFC0E" w:rsidR="00FD241C" w:rsidRDefault="00FD241C" w:rsidP="00FD241C">
      <w:pPr>
        <w:pStyle w:val="CheckList"/>
        <w:spacing w:after="0"/>
      </w:pPr>
      <w:r>
        <w:t>Access Production Management</w:t>
      </w:r>
      <w:r w:rsidR="001C07FA">
        <w:t xml:space="preserve"> &gt;</w:t>
      </w:r>
      <w:r>
        <w:t xml:space="preserve"> Mobility menu &gt; Create Mfg Mobility Import Files. Select the Proceed button from the task window to create or convert Mobility for Sales Production Management data files.</w:t>
      </w:r>
    </w:p>
    <w:p w14:paraId="44816DD6" w14:textId="5269086F" w:rsidR="00FD241C" w:rsidRDefault="00FD241C" w:rsidP="00543C67">
      <w:pPr>
        <w:pStyle w:val="CheckList"/>
      </w:pPr>
      <w:r>
        <w:t>To use Scanco Warehouse 100 with Sage Production Management installed in Sage 100, s</w:t>
      </w:r>
      <w:r w:rsidRPr="00A63E4F">
        <w:t>et</w:t>
      </w:r>
      <w:r>
        <w:t xml:space="preserve"> </w:t>
      </w:r>
      <w:r w:rsidRPr="00A63E4F">
        <w:t xml:space="preserve">up </w:t>
      </w:r>
      <w:r>
        <w:t xml:space="preserve">the </w:t>
      </w:r>
      <w:r w:rsidRPr="00A63E4F">
        <w:t xml:space="preserve">Mobility for </w:t>
      </w:r>
      <w:r>
        <w:t xml:space="preserve">Bar Code module </w:t>
      </w:r>
      <w:r w:rsidRPr="00A63E4F">
        <w:t xml:space="preserve">by accessing Mobility for Bar Code </w:t>
      </w:r>
      <w:r w:rsidR="001C07FA">
        <w:t xml:space="preserve">&gt; </w:t>
      </w:r>
      <w:r w:rsidRPr="00A63E4F">
        <w:t>Setup menu &gt; Mobility for Bar Code Options</w:t>
      </w:r>
      <w:r>
        <w:t xml:space="preserve">. </w:t>
      </w:r>
      <w:bookmarkStart w:id="29" w:name="_Toc510445707"/>
      <w:bookmarkStart w:id="30" w:name="UpgradingSage1002019NewInstallPMMobilPM"/>
    </w:p>
    <w:p w14:paraId="78A9FDE7" w14:textId="454D05D1" w:rsidR="00AA5BA1" w:rsidRPr="00BC0506" w:rsidRDefault="00AA5BA1" w:rsidP="00FD241C">
      <w:pPr>
        <w:pStyle w:val="Heading2"/>
      </w:pPr>
      <w:bookmarkStart w:id="31" w:name="_Toc106785297"/>
      <w:r w:rsidRPr="007D4F9C">
        <w:t xml:space="preserve">Upgrading Sage 100 with a New Installation of </w:t>
      </w:r>
      <w:bookmarkEnd w:id="29"/>
      <w:r w:rsidR="00E27925">
        <w:t xml:space="preserve">Sage </w:t>
      </w:r>
      <w:r w:rsidR="008F043C">
        <w:t>Production Management</w:t>
      </w:r>
      <w:r w:rsidR="000C3F50">
        <w:t xml:space="preserve"> </w:t>
      </w:r>
      <w:r w:rsidR="003A412C">
        <w:t xml:space="preserve">and </w:t>
      </w:r>
      <w:r w:rsidR="0038473A">
        <w:t>Mobility for Sage Production Management</w:t>
      </w:r>
      <w:bookmarkEnd w:id="30"/>
      <w:bookmarkEnd w:id="31"/>
    </w:p>
    <w:p w14:paraId="78FE9BBA" w14:textId="6E1B9CD6" w:rsidR="00FD241C" w:rsidRPr="00923C07" w:rsidRDefault="00FD241C" w:rsidP="00FD241C">
      <w:pPr>
        <w:pStyle w:val="CheckList"/>
      </w:pPr>
      <w:r w:rsidRPr="00923C07">
        <w:t xml:space="preserve">Complete the </w:t>
      </w:r>
      <w:r w:rsidR="0038473A">
        <w:t>Mobility for Sage Production Management</w:t>
      </w:r>
      <w:r w:rsidRPr="00923C07">
        <w:t xml:space="preserve"> pre</w:t>
      </w:r>
      <w:r w:rsidR="00AF772D">
        <w:noBreakHyphen/>
      </w:r>
      <w:r w:rsidRPr="00923C07">
        <w:t>installation checklist.</w:t>
      </w:r>
    </w:p>
    <w:p w14:paraId="5AA922EF" w14:textId="6EE3CD25" w:rsidR="00FD241C" w:rsidRDefault="00FD241C" w:rsidP="00FD241C">
      <w:pPr>
        <w:pStyle w:val="CheckList"/>
      </w:pPr>
      <w:r w:rsidRPr="00A719BA">
        <w:lastRenderedPageBreak/>
        <w:t xml:space="preserve">Backup the entire Sage </w:t>
      </w:r>
      <w:r>
        <w:t>100</w:t>
      </w:r>
      <w:r w:rsidRPr="00A719BA">
        <w:t xml:space="preserve"> Standard</w:t>
      </w:r>
      <w:r>
        <w:t xml:space="preserve">, </w:t>
      </w:r>
      <w:r w:rsidRPr="00A719BA">
        <w:t xml:space="preserve">Sage </w:t>
      </w:r>
      <w:r>
        <w:t>100</w:t>
      </w:r>
      <w:r w:rsidRPr="00A719BA">
        <w:t xml:space="preserve"> Advanced </w:t>
      </w:r>
      <w:r>
        <w:t xml:space="preserve">or Sage 100 Premium </w:t>
      </w:r>
      <w:r w:rsidRPr="00A719BA">
        <w:t>system, including programs and data files, after all data entry files are updated, and before installing</w:t>
      </w:r>
      <w:r>
        <w:t xml:space="preserve"> Mobility for</w:t>
      </w:r>
      <w:r w:rsidRPr="00A719BA">
        <w:t xml:space="preserve"> </w:t>
      </w:r>
      <w:r>
        <w:t>Scanco Multi</w:t>
      </w:r>
      <w:r>
        <w:noBreakHyphen/>
        <w:t>Bin</w:t>
      </w:r>
      <w:r w:rsidRPr="00A719BA">
        <w:t>.</w:t>
      </w:r>
    </w:p>
    <w:p w14:paraId="25AE081D" w14:textId="205FFC1D" w:rsidR="00FD241C" w:rsidRPr="004E40EA" w:rsidRDefault="00FD241C" w:rsidP="00FD241C">
      <w:pPr>
        <w:pStyle w:val="CheckList"/>
        <w:spacing w:after="0"/>
      </w:pPr>
      <w:r w:rsidRPr="004E40EA">
        <w:t xml:space="preserve">Conduct a parallel installation of Sage 100 </w:t>
      </w:r>
      <w:bookmarkStart w:id="32" w:name="_Hlk97042285"/>
      <w:r w:rsidR="00BB4DFC">
        <w:t xml:space="preserve">including the Production Management module </w:t>
      </w:r>
      <w:bookmarkEnd w:id="32"/>
      <w:r>
        <w:t>when upgrading from version 20</w:t>
      </w:r>
      <w:r w:rsidR="001C07FA">
        <w:t>20</w:t>
      </w:r>
      <w:r>
        <w:t xml:space="preserve"> or lower</w:t>
      </w:r>
      <w:r w:rsidRPr="004E40EA">
        <w:t>.</w:t>
      </w:r>
      <w:r>
        <w:t xml:space="preserve"> </w:t>
      </w:r>
      <w:r w:rsidRPr="004E40EA">
        <w:t>Refer to the Sage 100 Customer Upgrade Guide and the Sage 100 Upgrade Checklist.</w:t>
      </w:r>
    </w:p>
    <w:p w14:paraId="2079F97C" w14:textId="7C27C751" w:rsidR="00FD241C" w:rsidRDefault="00FD241C" w:rsidP="00FD241C">
      <w:pPr>
        <w:pStyle w:val="CheckList"/>
        <w:spacing w:after="0"/>
      </w:pPr>
      <w:r>
        <w:t>I</w:t>
      </w:r>
      <w:r w:rsidRPr="009F2439">
        <w:t xml:space="preserve">nstall Sage 100 </w:t>
      </w:r>
      <w:r w:rsidR="008A35B3">
        <w:t>Product Update</w:t>
      </w:r>
      <w:r w:rsidRPr="009F2439">
        <w:t>.</w:t>
      </w:r>
      <w:r w:rsidRPr="00E945A3">
        <w:t xml:space="preserve"> </w:t>
      </w:r>
      <w:r>
        <w:t>Refer to the Sage 100 Customer Upgrade Guide and the Sage 100 Upgrade Checklist.</w:t>
      </w:r>
    </w:p>
    <w:p w14:paraId="6E0C8C3F" w14:textId="725C9A84" w:rsidR="00FD241C" w:rsidRDefault="00FD241C" w:rsidP="00FD241C">
      <w:pPr>
        <w:pStyle w:val="CheckList"/>
      </w:pPr>
      <w:r w:rsidRPr="009F2439">
        <w:t xml:space="preserve">Run the Sage </w:t>
      </w:r>
      <w:r>
        <w:t>100</w:t>
      </w:r>
      <w:r w:rsidRPr="009F2439">
        <w:t xml:space="preserve"> workstation setup process on all applicable workstations</w:t>
      </w:r>
      <w:r>
        <w:t>.</w:t>
      </w:r>
      <w:r w:rsidRPr="000D3522">
        <w:t xml:space="preserve"> </w:t>
      </w:r>
      <w:r>
        <w:t>Refer to the Sage 100 Installation and System Administrator’s Guide.</w:t>
      </w:r>
      <w:r>
        <w:tab/>
      </w:r>
    </w:p>
    <w:p w14:paraId="726D3676" w14:textId="65A0BD60" w:rsidR="00FD241C" w:rsidRPr="00E945A3" w:rsidRDefault="00FD241C" w:rsidP="00FD241C">
      <w:pPr>
        <w:pStyle w:val="CheckList"/>
      </w:pPr>
      <w:r w:rsidRPr="00E945A3">
        <w:t xml:space="preserve">Migrate and convert Sage </w:t>
      </w:r>
      <w:r>
        <w:t>100</w:t>
      </w:r>
      <w:r w:rsidRPr="00E945A3">
        <w:t xml:space="preserve"> data. Refer to the </w:t>
      </w:r>
      <w:r>
        <w:t xml:space="preserve">Sage 100 </w:t>
      </w:r>
      <w:r w:rsidRPr="00E945A3">
        <w:t>Installation and System Administrator’s Guide.</w:t>
      </w:r>
      <w:r>
        <w:t xml:space="preserve"> </w:t>
      </w:r>
    </w:p>
    <w:p w14:paraId="12C3F34E" w14:textId="1127A7D2" w:rsidR="00FD241C" w:rsidRDefault="000C3F50" w:rsidP="00FD241C">
      <w:pPr>
        <w:pStyle w:val="CheckList"/>
      </w:pPr>
      <w:r>
        <w:t>If Scanco Multi-Bin is used, i</w:t>
      </w:r>
      <w:r w:rsidR="00FD241C" w:rsidRPr="009F2439">
        <w:t xml:space="preserve">nstall </w:t>
      </w:r>
      <w:r w:rsidR="00FD241C">
        <w:t>Scanco Multi</w:t>
      </w:r>
      <w:r w:rsidR="00FD241C">
        <w:noBreakHyphen/>
        <w:t>Bin</w:t>
      </w:r>
      <w:r w:rsidR="00FD241C" w:rsidRPr="009F2439">
        <w:t>.</w:t>
      </w:r>
      <w:r w:rsidR="00FD241C">
        <w:t xml:space="preserve"> </w:t>
      </w:r>
      <w:r w:rsidR="00FD241C" w:rsidRPr="009F2439">
        <w:t xml:space="preserve">Refer to the </w:t>
      </w:r>
      <w:r w:rsidR="00FD241C">
        <w:t>Scanco Multi</w:t>
      </w:r>
      <w:r w:rsidR="00FD241C">
        <w:noBreakHyphen/>
        <w:t>Bin Installation Guide.</w:t>
      </w:r>
    </w:p>
    <w:p w14:paraId="6EEBF41E" w14:textId="62074014" w:rsidR="00FD241C" w:rsidRDefault="00FD241C" w:rsidP="00FD241C">
      <w:pPr>
        <w:pStyle w:val="CheckList"/>
      </w:pPr>
      <w:r w:rsidRPr="009F2439">
        <w:t xml:space="preserve">Install </w:t>
      </w:r>
      <w:r w:rsidR="0038473A">
        <w:t>Mobility for Sage Production Management</w:t>
      </w:r>
      <w:r w:rsidRPr="009F2439">
        <w:t>.</w:t>
      </w:r>
      <w:r>
        <w:t xml:space="preserve"> </w:t>
      </w:r>
      <w:r w:rsidRPr="009F2439">
        <w:t xml:space="preserve">Refer to the Installing </w:t>
      </w:r>
      <w:r>
        <w:t xml:space="preserve">Mobility for </w:t>
      </w:r>
      <w:r w:rsidRPr="00923C07">
        <w:t xml:space="preserve">Sage Production Management </w:t>
      </w:r>
      <w:r w:rsidRPr="009F2439">
        <w:t xml:space="preserve">section </w:t>
      </w:r>
      <w:r w:rsidRPr="00510D2B">
        <w:t>on page</w:t>
      </w:r>
      <w:r>
        <w:t xml:space="preserve"> </w:t>
      </w:r>
      <w:r>
        <w:fldChar w:fldCharType="begin"/>
      </w:r>
      <w:r>
        <w:instrText xml:space="preserve"> PAGEREF InstallingMobilityforSagePM \h </w:instrText>
      </w:r>
      <w:r>
        <w:fldChar w:fldCharType="separate"/>
      </w:r>
      <w:r w:rsidR="00AA6951">
        <w:rPr>
          <w:noProof/>
        </w:rPr>
        <w:t>10</w:t>
      </w:r>
      <w:r>
        <w:fldChar w:fldCharType="end"/>
      </w:r>
      <w:r w:rsidRPr="00510D2B">
        <w:t>.</w:t>
      </w:r>
    </w:p>
    <w:p w14:paraId="6D01062D" w14:textId="3FBBD547" w:rsidR="00FD241C" w:rsidRDefault="00FD241C" w:rsidP="00FD241C">
      <w:pPr>
        <w:pStyle w:val="CheckList"/>
      </w:pPr>
      <w:r w:rsidRPr="00BC7C04">
        <w:t xml:space="preserve">If hot fixes are available on the Sage Production Management Downloads page for </w:t>
      </w:r>
      <w:r w:rsidR="0038473A">
        <w:t>Mobility for Sage Production Management</w:t>
      </w:r>
      <w:r w:rsidRPr="00BC7C04">
        <w:t xml:space="preserve">, install </w:t>
      </w:r>
      <w:r w:rsidR="0038473A">
        <w:t>Mobility for Sage Production Management</w:t>
      </w:r>
      <w:r w:rsidRPr="00BC7C04">
        <w:t xml:space="preserve"> hot fixes. </w:t>
      </w:r>
      <w:r>
        <w:t xml:space="preserve">Refer to page </w:t>
      </w:r>
      <w:r>
        <w:fldChar w:fldCharType="begin"/>
      </w:r>
      <w:r>
        <w:instrText xml:space="preserve"> PAGEREF MobilityforPMHotFixes \h </w:instrText>
      </w:r>
      <w:r>
        <w:fldChar w:fldCharType="separate"/>
      </w:r>
      <w:r w:rsidR="00AA6951">
        <w:rPr>
          <w:noProof/>
        </w:rPr>
        <w:t>17</w:t>
      </w:r>
      <w:r>
        <w:fldChar w:fldCharType="end"/>
      </w:r>
      <w:r>
        <w:t>.</w:t>
      </w:r>
    </w:p>
    <w:p w14:paraId="0B019B09" w14:textId="0E4D7D2D" w:rsidR="00FD241C" w:rsidRPr="00510D2B" w:rsidRDefault="00FD241C" w:rsidP="00FD241C">
      <w:pPr>
        <w:pStyle w:val="CheckList"/>
      </w:pPr>
      <w:r w:rsidRPr="00510D2B">
        <w:t xml:space="preserve">Register </w:t>
      </w:r>
      <w:r>
        <w:t>Scanco Multi</w:t>
      </w:r>
      <w:r>
        <w:noBreakHyphen/>
        <w:t xml:space="preserve">Bin and </w:t>
      </w:r>
      <w:r w:rsidR="0038473A">
        <w:t>Mobility for Sage Production Management</w:t>
      </w:r>
      <w:r w:rsidRPr="00510D2B">
        <w:t xml:space="preserve"> from Library Master Setup</w:t>
      </w:r>
      <w:r>
        <w:t xml:space="preserve"> menu</w:t>
      </w:r>
      <w:r w:rsidRPr="00510D2B">
        <w:t xml:space="preserve"> &gt; Scanco Product Registration. Refer to the Registering </w:t>
      </w:r>
      <w:r>
        <w:t xml:space="preserve">Mobility for </w:t>
      </w:r>
      <w:r w:rsidRPr="00510D2B">
        <w:t>Sage Production Management section on page</w:t>
      </w:r>
      <w:r>
        <w:t xml:space="preserve"> </w:t>
      </w:r>
      <w:r>
        <w:fldChar w:fldCharType="begin"/>
      </w:r>
      <w:r>
        <w:instrText xml:space="preserve"> PAGEREF RegisteringMobilityforSagePM \h </w:instrText>
      </w:r>
      <w:r>
        <w:fldChar w:fldCharType="separate"/>
      </w:r>
      <w:r w:rsidR="00AA6951">
        <w:rPr>
          <w:noProof/>
        </w:rPr>
        <w:t>16</w:t>
      </w:r>
      <w:r>
        <w:fldChar w:fldCharType="end"/>
      </w:r>
      <w:r w:rsidRPr="00510D2B">
        <w:t>.</w:t>
      </w:r>
    </w:p>
    <w:p w14:paraId="5B56E01C" w14:textId="77777777" w:rsidR="00FD241C" w:rsidRPr="009F2439" w:rsidRDefault="00FD241C" w:rsidP="00FD241C">
      <w:pPr>
        <w:pStyle w:val="CheckList"/>
        <w:spacing w:after="0"/>
      </w:pPr>
      <w:r w:rsidRPr="009F2439">
        <w:t>Back up all company data files before proceeding to the company conversion process.</w:t>
      </w:r>
    </w:p>
    <w:p w14:paraId="2EE08470" w14:textId="77777777" w:rsidR="00FD241C" w:rsidRDefault="00FD241C" w:rsidP="00FD241C">
      <w:pPr>
        <w:pStyle w:val="CheckList"/>
        <w:spacing w:after="0"/>
      </w:pPr>
      <w:r w:rsidRPr="009F2439">
        <w:t xml:space="preserve">Run the data conversion process from Library Master </w:t>
      </w:r>
      <w:r>
        <w:t xml:space="preserve">Main menu </w:t>
      </w:r>
      <w:r w:rsidRPr="009F2439">
        <w:t xml:space="preserve">&gt; Company Information. </w:t>
      </w:r>
    </w:p>
    <w:p w14:paraId="70B28FA4" w14:textId="39965128" w:rsidR="00C207F6" w:rsidRDefault="00C207F6" w:rsidP="00C207F6">
      <w:pPr>
        <w:pStyle w:val="CheckList"/>
      </w:pPr>
      <w:r>
        <w:t>A</w:t>
      </w:r>
      <w:r w:rsidRPr="009F2439">
        <w:t xml:space="preserve">ctivate the </w:t>
      </w:r>
      <w:r>
        <w:t xml:space="preserve">required and optional Sage 100 modules and the </w:t>
      </w:r>
      <w:r w:rsidRPr="00923C07">
        <w:t>Sage Production Management</w:t>
      </w:r>
      <w:r>
        <w:t xml:space="preserve"> module</w:t>
      </w:r>
      <w:r w:rsidRPr="00923C07">
        <w:t xml:space="preserve"> </w:t>
      </w:r>
      <w:r w:rsidRPr="009F2439">
        <w:t>from Libra</w:t>
      </w:r>
      <w:r>
        <w:t>ry Master Main menu &gt; Company Information. The Mobility for Bar Code</w:t>
      </w:r>
      <w:r w:rsidRPr="00923C07">
        <w:t xml:space="preserve"> </w:t>
      </w:r>
      <w:r w:rsidRPr="009F2439">
        <w:t>module</w:t>
      </w:r>
      <w:r>
        <w:t xml:space="preserve"> must be activated when Scanco Warehouse 100 is to be used when Sage Production Management is installed in Sage 100. </w:t>
      </w:r>
      <w:r w:rsidRPr="009F2439">
        <w:t>Refer to</w:t>
      </w:r>
      <w:r>
        <w:t xml:space="preserve"> </w:t>
      </w:r>
      <w:r>
        <w:fldChar w:fldCharType="begin"/>
      </w:r>
      <w:r>
        <w:instrText xml:space="preserve"> REF ActivatingMobilityforBarCode \h </w:instrText>
      </w:r>
      <w:r>
        <w:fldChar w:fldCharType="separate"/>
      </w:r>
      <w:r w:rsidR="00AA6951">
        <w:t>Activating Mobility for Bar Code</w:t>
      </w:r>
      <w:r>
        <w:fldChar w:fldCharType="end"/>
      </w:r>
      <w:r>
        <w:t xml:space="preserve"> on page </w:t>
      </w:r>
      <w:r>
        <w:fldChar w:fldCharType="begin"/>
      </w:r>
      <w:r>
        <w:instrText xml:space="preserve"> PAGEREF ActivatingMobilityforBarCode \h </w:instrText>
      </w:r>
      <w:r>
        <w:fldChar w:fldCharType="separate"/>
      </w:r>
      <w:r w:rsidR="00AA6951">
        <w:rPr>
          <w:noProof/>
        </w:rPr>
        <w:t>14</w:t>
      </w:r>
      <w:r>
        <w:fldChar w:fldCharType="end"/>
      </w:r>
      <w:r>
        <w:t>.</w:t>
      </w:r>
    </w:p>
    <w:p w14:paraId="7298D1D5" w14:textId="11F1310B" w:rsidR="00FD241C" w:rsidRPr="00510D2B" w:rsidRDefault="00FD241C" w:rsidP="00FD241C">
      <w:pPr>
        <w:pStyle w:val="CheckList"/>
      </w:pPr>
      <w:r w:rsidRPr="00714619">
        <w:t>Create and set</w:t>
      </w:r>
      <w:r>
        <w:t xml:space="preserve"> </w:t>
      </w:r>
      <w:r w:rsidRPr="00714619">
        <w:t xml:space="preserve">up company data files for required and optional Sage </w:t>
      </w:r>
      <w:r>
        <w:t>100</w:t>
      </w:r>
      <w:r w:rsidRPr="00714619">
        <w:t xml:space="preserve"> modules</w:t>
      </w:r>
      <w:r>
        <w:t>, including Production Management</w:t>
      </w:r>
      <w:r w:rsidR="00E27925">
        <w:t xml:space="preserve"> module</w:t>
      </w:r>
      <w:r w:rsidRPr="00510D2B">
        <w:t>.</w:t>
      </w:r>
    </w:p>
    <w:p w14:paraId="389E6B4A" w14:textId="77777777" w:rsidR="000C20F3" w:rsidRPr="00923C07" w:rsidRDefault="000C20F3" w:rsidP="000C20F3">
      <w:pPr>
        <w:pStyle w:val="CheckList"/>
      </w:pPr>
      <w:bookmarkStart w:id="33" w:name="_Hlk43203718"/>
      <w:r w:rsidRPr="00923C07">
        <w:t>Define role security from Library Master Main Role Maintenance</w:t>
      </w:r>
      <w:r>
        <w:t xml:space="preserve"> for Scanco Multi-Bin and Mobility for Sage Production Management.</w:t>
      </w:r>
    </w:p>
    <w:p w14:paraId="02CC10AF" w14:textId="438E2CF3" w:rsidR="00FD241C" w:rsidRPr="008D3A5A" w:rsidRDefault="00FD241C" w:rsidP="00FD241C">
      <w:pPr>
        <w:pStyle w:val="CheckList"/>
      </w:pPr>
      <w:r>
        <w:t>If not previously conducted when installing Scanco Multi</w:t>
      </w:r>
      <w:r>
        <w:noBreakHyphen/>
        <w:t>Bin, prepare Scanco Multi-Bin</w:t>
      </w:r>
      <w:r w:rsidR="008A35B3">
        <w:t xml:space="preserve"> </w:t>
      </w:r>
      <w:r>
        <w:t xml:space="preserve">data for all companies including companies that do not have Scanco Multi-Bin activated. </w:t>
      </w:r>
      <w:r w:rsidRPr="008D3A5A">
        <w:t xml:space="preserve">Refer to </w:t>
      </w:r>
      <w:r>
        <w:t>the Scanco Multi</w:t>
      </w:r>
      <w:r>
        <w:noBreakHyphen/>
        <w:t>Bin for Sage Production Management Installation Guide.</w:t>
      </w:r>
    </w:p>
    <w:p w14:paraId="6954B69A" w14:textId="252128A3" w:rsidR="00FD241C" w:rsidRPr="00DC33B3" w:rsidRDefault="00FD241C" w:rsidP="00FD241C">
      <w:pPr>
        <w:pStyle w:val="CheckList"/>
      </w:pPr>
      <w:r>
        <w:t xml:space="preserve">If not previously conducted during the company conversion process from Company Information, </w:t>
      </w:r>
      <w:bookmarkEnd w:id="33"/>
      <w:r>
        <w:t>a</w:t>
      </w:r>
      <w:r w:rsidRPr="009F2439">
        <w:t xml:space="preserve">ccess the Custom Office Utilities Menu and run the </w:t>
      </w:r>
      <w:r>
        <w:t>u</w:t>
      </w:r>
      <w:r w:rsidRPr="009F2439">
        <w:t>pdate</w:t>
      </w:r>
      <w:r>
        <w:t xml:space="preserve"> </w:t>
      </w:r>
      <w:r w:rsidRPr="000D3522">
        <w:t>customized panels by selecting Custom Office Utilities menu &gt;</w:t>
      </w:r>
      <w:r w:rsidR="007D1690">
        <w:t xml:space="preserve"> </w:t>
      </w:r>
      <w:r w:rsidRPr="000D3522">
        <w:t>Update Customized Panels to Current Level. Review the placement of all</w:t>
      </w:r>
      <w:r>
        <w:t xml:space="preserve"> </w:t>
      </w:r>
      <w:r w:rsidRPr="000D3522">
        <w:t xml:space="preserve">user-defined </w:t>
      </w:r>
      <w:r w:rsidRPr="00DC33B3">
        <w:t xml:space="preserve">fields. Refer to the </w:t>
      </w:r>
      <w:r>
        <w:t xml:space="preserve">Sage 100 </w:t>
      </w:r>
      <w:r w:rsidRPr="00DC33B3">
        <w:t xml:space="preserve">Customer Upgrade Guide and the </w:t>
      </w:r>
      <w:r>
        <w:t xml:space="preserve">Sage 100 </w:t>
      </w:r>
      <w:r w:rsidRPr="00DC33B3">
        <w:t>Upgrade Checklist.</w:t>
      </w:r>
    </w:p>
    <w:p w14:paraId="71EE299A" w14:textId="77777777" w:rsidR="00FD241C" w:rsidRDefault="00FD241C" w:rsidP="00FD241C">
      <w:pPr>
        <w:pStyle w:val="CheckList"/>
      </w:pPr>
      <w:r>
        <w:t>Reset all grids.</w:t>
      </w:r>
    </w:p>
    <w:p w14:paraId="4C582F3A" w14:textId="113975F7" w:rsidR="00FD241C" w:rsidRDefault="00FD241C" w:rsidP="00FD241C">
      <w:pPr>
        <w:pStyle w:val="CheckList"/>
        <w:spacing w:after="0"/>
      </w:pPr>
      <w:r>
        <w:t>Access Production Management</w:t>
      </w:r>
      <w:r w:rsidR="00F604E0">
        <w:t>&gt;</w:t>
      </w:r>
      <w:r>
        <w:t xml:space="preserve"> Mobility menu &gt; Create Mfg Mobility Import Files. Select the Proceed button from the task window to create or convert Mobility for Sales Production Management data files.</w:t>
      </w:r>
    </w:p>
    <w:p w14:paraId="6E18A1A7" w14:textId="289AB639" w:rsidR="00FD241C" w:rsidRDefault="00FD241C" w:rsidP="00FD241C">
      <w:pPr>
        <w:pStyle w:val="CheckList"/>
      </w:pPr>
      <w:r>
        <w:t>To use Scanco Warehouse 100 with Sage Production Management installed in Sage 100, s</w:t>
      </w:r>
      <w:r w:rsidRPr="00A63E4F">
        <w:t>et</w:t>
      </w:r>
      <w:r>
        <w:t xml:space="preserve"> </w:t>
      </w:r>
      <w:r w:rsidRPr="00A63E4F">
        <w:t xml:space="preserve">up </w:t>
      </w:r>
      <w:r>
        <w:t xml:space="preserve">the </w:t>
      </w:r>
      <w:r w:rsidRPr="00A63E4F">
        <w:t xml:space="preserve">Mobility for </w:t>
      </w:r>
      <w:r>
        <w:t xml:space="preserve">Bar Code module </w:t>
      </w:r>
      <w:r w:rsidRPr="00A63E4F">
        <w:t xml:space="preserve">by accessing Mobility for Bar Code </w:t>
      </w:r>
      <w:r w:rsidR="00F604E0">
        <w:t xml:space="preserve">&gt; </w:t>
      </w:r>
      <w:r w:rsidRPr="00A63E4F">
        <w:t>Setup menu &gt; Mobility for Bar Code Options</w:t>
      </w:r>
      <w:r w:rsidR="000F77D2">
        <w:t xml:space="preserve">. </w:t>
      </w:r>
    </w:p>
    <w:p w14:paraId="588AA57D" w14:textId="09B4E4B6" w:rsidR="00E80931" w:rsidRPr="00041983" w:rsidRDefault="00E80931" w:rsidP="00E80931">
      <w:pPr>
        <w:pStyle w:val="Heading1"/>
      </w:pPr>
      <w:bookmarkStart w:id="34" w:name="_Toc510445714"/>
      <w:bookmarkStart w:id="35" w:name="InstallingMobilityforSagePM"/>
      <w:bookmarkStart w:id="36" w:name="_Toc106785298"/>
      <w:r w:rsidRPr="00041983">
        <w:t>Install</w:t>
      </w:r>
      <w:r>
        <w:t>ing</w:t>
      </w:r>
      <w:r w:rsidRPr="00041983">
        <w:t xml:space="preserve"> </w:t>
      </w:r>
      <w:bookmarkEnd w:id="34"/>
      <w:r w:rsidR="0038473A">
        <w:t>Mobility for Sage Production Management</w:t>
      </w:r>
      <w:bookmarkEnd w:id="35"/>
      <w:bookmarkEnd w:id="36"/>
      <w:r w:rsidRPr="00041983">
        <w:t xml:space="preserve"> </w:t>
      </w:r>
    </w:p>
    <w:p w14:paraId="59FB9AC7" w14:textId="19D455EF" w:rsidR="00E80931" w:rsidRDefault="00E80931" w:rsidP="00E80931">
      <w:pPr>
        <w:pStyle w:val="Paragraph"/>
      </w:pPr>
      <w:r w:rsidRPr="0017659C">
        <w:t xml:space="preserve">Conduct the following steps after Sage </w:t>
      </w:r>
      <w:r w:rsidR="00C62C63">
        <w:t>100</w:t>
      </w:r>
      <w:r w:rsidR="000E4C09">
        <w:t xml:space="preserve">, </w:t>
      </w:r>
      <w:r w:rsidR="008A35B3">
        <w:t>Product Update</w:t>
      </w:r>
      <w:r w:rsidR="009D1181">
        <w:t xml:space="preserve"> for Sage 100 </w:t>
      </w:r>
      <w:r w:rsidR="008A35B3">
        <w:t>when Scanco Multi-Bin and Sage Production Management are to be installed</w:t>
      </w:r>
      <w:r w:rsidR="000E4C09">
        <w:t xml:space="preserve">, </w:t>
      </w:r>
      <w:r w:rsidR="00D8786C">
        <w:t>Scanco Multi</w:t>
      </w:r>
      <w:r w:rsidR="00D8786C">
        <w:noBreakHyphen/>
        <w:t>Bin</w:t>
      </w:r>
      <w:r w:rsidR="00443ED0">
        <w:t>, and</w:t>
      </w:r>
      <w:r w:rsidR="00443ED0" w:rsidRPr="00443ED0">
        <w:t xml:space="preserve"> </w:t>
      </w:r>
      <w:r w:rsidR="00443ED0">
        <w:t>Scanco Multi</w:t>
      </w:r>
      <w:r w:rsidR="00443ED0">
        <w:noBreakHyphen/>
        <w:t>Bin for</w:t>
      </w:r>
      <w:r w:rsidR="000E4C09" w:rsidRPr="00923C07">
        <w:t xml:space="preserve"> </w:t>
      </w:r>
      <w:r w:rsidR="00443ED0" w:rsidRPr="00923C07">
        <w:t xml:space="preserve">Sage Production Management </w:t>
      </w:r>
      <w:r w:rsidR="00D8786C">
        <w:t>Enhancements</w:t>
      </w:r>
      <w:r w:rsidR="00443ED0">
        <w:t xml:space="preserve"> </w:t>
      </w:r>
      <w:r w:rsidR="009D1181">
        <w:t>are</w:t>
      </w:r>
      <w:r w:rsidRPr="0017659C">
        <w:t xml:space="preserve"> installed</w:t>
      </w:r>
      <w:r>
        <w:t xml:space="preserve"> </w:t>
      </w:r>
      <w:r w:rsidRPr="0017659C">
        <w:t>successfully.</w:t>
      </w:r>
      <w:r>
        <w:t xml:space="preserve"> </w:t>
      </w:r>
    </w:p>
    <w:p w14:paraId="246DB37D" w14:textId="44AE5450" w:rsidR="00E80931" w:rsidRPr="00BC0721" w:rsidRDefault="00E80931" w:rsidP="00E80931">
      <w:pPr>
        <w:pStyle w:val="Heading2"/>
      </w:pPr>
      <w:bookmarkStart w:id="37" w:name="_Toc510445715"/>
      <w:bookmarkStart w:id="38" w:name="HowToInstallMobilityforSagPM"/>
      <w:bookmarkStart w:id="39" w:name="_Toc106785299"/>
      <w:r w:rsidRPr="00BC0721">
        <w:lastRenderedPageBreak/>
        <w:t xml:space="preserve">How to Install </w:t>
      </w:r>
      <w:bookmarkEnd w:id="37"/>
      <w:r w:rsidR="0038473A">
        <w:t>Mobility for Sage Production Management</w:t>
      </w:r>
      <w:bookmarkEnd w:id="38"/>
      <w:bookmarkEnd w:id="39"/>
    </w:p>
    <w:p w14:paraId="1F8B8B2B" w14:textId="7E94FCE0" w:rsidR="00E80931" w:rsidRDefault="00E80931" w:rsidP="00C1621E">
      <w:pPr>
        <w:pStyle w:val="ParaNumberIndent"/>
        <w:numPr>
          <w:ilvl w:val="0"/>
          <w:numId w:val="9"/>
        </w:numPr>
      </w:pPr>
      <w:r w:rsidRPr="004658CB">
        <w:t xml:space="preserve">Download </w:t>
      </w:r>
      <w:r>
        <w:t xml:space="preserve">the </w:t>
      </w:r>
      <w:r w:rsidR="000E4C09" w:rsidRPr="00E06E3A">
        <w:t>BC</w:t>
      </w:r>
      <w:r w:rsidR="001548D3">
        <w:t>7</w:t>
      </w:r>
      <w:r w:rsidR="00824185">
        <w:t>20</w:t>
      </w:r>
      <w:r w:rsidR="0006652B">
        <w:t>2</w:t>
      </w:r>
      <w:r w:rsidR="00824185">
        <w:t>1</w:t>
      </w:r>
      <w:r w:rsidR="000E4C09" w:rsidRPr="00E06E3A">
        <w:t>_PM</w:t>
      </w:r>
      <w:r w:rsidR="00D8786C">
        <w:t>_MB</w:t>
      </w:r>
      <w:r w:rsidR="000E4C09" w:rsidRPr="00E06E3A">
        <w:t>.</w:t>
      </w:r>
      <w:r w:rsidRPr="00E06E3A">
        <w:t>exe file</w:t>
      </w:r>
      <w:r w:rsidRPr="004658CB">
        <w:t xml:space="preserve"> from the </w:t>
      </w:r>
      <w:r w:rsidR="002178A1">
        <w:t xml:space="preserve">Sage </w:t>
      </w:r>
      <w:r w:rsidR="00C1621E">
        <w:t xml:space="preserve">Production Management </w:t>
      </w:r>
      <w:r w:rsidRPr="004658CB">
        <w:t xml:space="preserve">Downloads page </w:t>
      </w:r>
      <w:r w:rsidR="00C1621E">
        <w:t xml:space="preserve">at </w:t>
      </w:r>
      <w:hyperlink r:id="rId20" w:history="1">
        <w:r w:rsidR="00C1621E" w:rsidRPr="00590762">
          <w:rPr>
            <w:rStyle w:val="Hyperlink"/>
          </w:rPr>
          <w:t>http://info.scanco.com/prod-mgmt-downloads</w:t>
        </w:r>
      </w:hyperlink>
      <w:r w:rsidRPr="004658CB">
        <w:t>.</w:t>
      </w:r>
    </w:p>
    <w:p w14:paraId="361B1041" w14:textId="58A695E6" w:rsidR="000E4C09" w:rsidRDefault="000E4C09" w:rsidP="000E4C09">
      <w:pPr>
        <w:pStyle w:val="ParaNumberIndent"/>
        <w:numPr>
          <w:ilvl w:val="0"/>
          <w:numId w:val="8"/>
        </w:numPr>
      </w:pPr>
      <w:bookmarkStart w:id="40" w:name="_Toc510445724"/>
      <w:r>
        <w:t>Right click</w:t>
      </w:r>
      <w:r w:rsidRPr="004658CB">
        <w:t xml:space="preserve"> </w:t>
      </w:r>
      <w:r>
        <w:t xml:space="preserve">on </w:t>
      </w:r>
      <w:r w:rsidRPr="004658CB">
        <w:t xml:space="preserve">the </w:t>
      </w:r>
      <w:r w:rsidR="0038473A">
        <w:t>Mobility for Sage Production Management</w:t>
      </w:r>
      <w:r w:rsidRPr="00923C07">
        <w:t xml:space="preserve"> </w:t>
      </w:r>
      <w:r>
        <w:t xml:space="preserve">executable </w:t>
      </w:r>
      <w:r w:rsidRPr="004658CB">
        <w:t>file.</w:t>
      </w:r>
    </w:p>
    <w:p w14:paraId="2F010A87" w14:textId="55C907F0" w:rsidR="000E4C09" w:rsidRDefault="000E4C09" w:rsidP="00FF3BE7">
      <w:pPr>
        <w:pStyle w:val="ParaNumberIndent"/>
        <w:numPr>
          <w:ilvl w:val="0"/>
          <w:numId w:val="8"/>
        </w:numPr>
      </w:pPr>
      <w:r>
        <w:t xml:space="preserve">Select </w:t>
      </w:r>
      <w:r w:rsidRPr="00EE28CC">
        <w:rPr>
          <w:iCs/>
        </w:rPr>
        <w:t>Run as administrator.</w:t>
      </w:r>
      <w:r w:rsidRPr="004658CB">
        <w:t xml:space="preserve"> </w:t>
      </w:r>
      <w:r w:rsidRPr="002A3D1E">
        <w:rPr>
          <w:noProof/>
        </w:rPr>
        <w:t xml:space="preserve"> </w:t>
      </w:r>
    </w:p>
    <w:p w14:paraId="55FD9BE8" w14:textId="43355D54" w:rsidR="000E4C09" w:rsidRPr="009877A1" w:rsidRDefault="000E4C09" w:rsidP="000E4C09">
      <w:pPr>
        <w:pStyle w:val="ParaNumberIndent"/>
        <w:numPr>
          <w:ilvl w:val="0"/>
          <w:numId w:val="8"/>
        </w:numPr>
      </w:pPr>
      <w:r w:rsidRPr="009877A1">
        <w:t xml:space="preserve">Select the Next button from the </w:t>
      </w:r>
      <w:r w:rsidR="0038473A">
        <w:t>Mobility for Sage Production Management</w:t>
      </w:r>
      <w:r w:rsidRPr="00923C07">
        <w:t xml:space="preserve"> </w:t>
      </w:r>
      <w:r>
        <w:t>W</w:t>
      </w:r>
      <w:r w:rsidRPr="009877A1">
        <w:t>elcome window.</w:t>
      </w:r>
    </w:p>
    <w:p w14:paraId="73A715AD" w14:textId="4844E132" w:rsidR="000E4C09" w:rsidRDefault="000E4C09" w:rsidP="00FF3BE7">
      <w:pPr>
        <w:pStyle w:val="ParaNumberIndent"/>
        <w:numPr>
          <w:ilvl w:val="0"/>
          <w:numId w:val="8"/>
        </w:numPr>
      </w:pPr>
      <w:r w:rsidRPr="00C1621E">
        <w:t xml:space="preserve">Review the </w:t>
      </w:r>
      <w:r w:rsidR="0038473A">
        <w:t>Mobility for Sage Production Management</w:t>
      </w:r>
      <w:r w:rsidR="00E4051C" w:rsidRPr="00923C07">
        <w:t xml:space="preserve"> </w:t>
      </w:r>
      <w:r>
        <w:t>L</w:t>
      </w:r>
      <w:r w:rsidRPr="00C1621E">
        <w:t xml:space="preserve">icense Agreement. </w:t>
      </w:r>
      <w:r w:rsidRPr="00240AF9">
        <w:t xml:space="preserve"> </w:t>
      </w:r>
    </w:p>
    <w:p w14:paraId="6BF79517" w14:textId="02692228" w:rsidR="000E4C09" w:rsidRPr="00556760" w:rsidRDefault="000E4C09" w:rsidP="000E4C09">
      <w:pPr>
        <w:pStyle w:val="ParaNumberIndent"/>
        <w:numPr>
          <w:ilvl w:val="0"/>
          <w:numId w:val="8"/>
        </w:numPr>
      </w:pPr>
      <w:r w:rsidRPr="00556760">
        <w:t xml:space="preserve">Select the Yes button to agree to the </w:t>
      </w:r>
      <w:r w:rsidR="0038473A">
        <w:t>Mobility for Sage Production Management</w:t>
      </w:r>
      <w:r w:rsidRPr="00923C07">
        <w:t xml:space="preserve"> </w:t>
      </w:r>
      <w:r>
        <w:t>L</w:t>
      </w:r>
      <w:r w:rsidRPr="00C1621E">
        <w:t>icense Agreement</w:t>
      </w:r>
      <w:r w:rsidRPr="00556760">
        <w:t xml:space="preserve"> and to continue with the </w:t>
      </w:r>
      <w:r w:rsidR="0038473A">
        <w:t>Mobility for Sage Production Management</w:t>
      </w:r>
      <w:r w:rsidRPr="00556760">
        <w:t xml:space="preserve"> installation process.</w:t>
      </w:r>
    </w:p>
    <w:p w14:paraId="19A36FC0" w14:textId="158AF5B1" w:rsidR="000E4C09" w:rsidRPr="00EB6FF5" w:rsidRDefault="000E4C09" w:rsidP="00FF3BE7">
      <w:pPr>
        <w:pStyle w:val="ParaNumberIndent"/>
        <w:numPr>
          <w:ilvl w:val="0"/>
          <w:numId w:val="8"/>
        </w:numPr>
      </w:pPr>
      <w:r>
        <w:t xml:space="preserve">Accept the defaulting check box </w:t>
      </w:r>
      <w:r w:rsidR="00D8786C">
        <w:t>field</w:t>
      </w:r>
      <w:r>
        <w:t xml:space="preserve"> setting </w:t>
      </w:r>
      <w:r w:rsidR="00E06E3A">
        <w:t xml:space="preserve">for Mobility for Sage </w:t>
      </w:r>
      <w:r w:rsidR="00E06E3A" w:rsidRPr="00923C07">
        <w:t>Production Management</w:t>
      </w:r>
      <w:r w:rsidR="00E06E3A">
        <w:t xml:space="preserve"> or select the check box</w:t>
      </w:r>
      <w:r>
        <w:t xml:space="preserve"> to install </w:t>
      </w:r>
      <w:r w:rsidR="0038473A">
        <w:t>Mobility for Sage Production Management</w:t>
      </w:r>
      <w:r>
        <w:t xml:space="preserve">. </w:t>
      </w:r>
      <w:r w:rsidRPr="00EB6FF5">
        <w:t xml:space="preserve"> </w:t>
      </w:r>
    </w:p>
    <w:p w14:paraId="2E02E6AD" w14:textId="77777777" w:rsidR="000E4C09" w:rsidRPr="00D16950" w:rsidRDefault="000E4C09" w:rsidP="000E4C09">
      <w:pPr>
        <w:pStyle w:val="ParaNumberIndent"/>
        <w:numPr>
          <w:ilvl w:val="0"/>
          <w:numId w:val="8"/>
        </w:numPr>
      </w:pPr>
      <w:r w:rsidRPr="00D16950">
        <w:t xml:space="preserve">Accept the default location of Sage </w:t>
      </w:r>
      <w:r>
        <w:t>100</w:t>
      </w:r>
      <w:r w:rsidRPr="00D16950">
        <w:t xml:space="preserve"> or select the Browse button to specify the location of Sage </w:t>
      </w:r>
      <w:r>
        <w:t>100.</w:t>
      </w:r>
    </w:p>
    <w:p w14:paraId="172BBBD2" w14:textId="26F36175" w:rsidR="000E4C09" w:rsidRDefault="000E4C09" w:rsidP="00FF3BE7">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08D1594F" w14:textId="1901B78D" w:rsidR="000E4C09" w:rsidRDefault="000E4C09" w:rsidP="000E4C09">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w:t>
      </w:r>
      <w:r w:rsidR="000A4C34">
        <w:t xml:space="preserve">. </w:t>
      </w:r>
      <w:r>
        <w:t xml:space="preserve">Sage Production Management </w:t>
      </w:r>
      <w:r w:rsidR="000A4C34">
        <w:t>and Scanco Multi</w:t>
      </w:r>
      <w:r w:rsidR="000A4C34">
        <w:noBreakHyphen/>
        <w:t xml:space="preserve">Bin for Sage Production Management </w:t>
      </w:r>
      <w:r>
        <w:t>are</w:t>
      </w:r>
      <w:r w:rsidRPr="00271483">
        <w:t xml:space="preserve"> validated</w:t>
      </w:r>
      <w:r>
        <w:t xml:space="preserve">. </w:t>
      </w:r>
    </w:p>
    <w:p w14:paraId="625BE0AC" w14:textId="18613BCB" w:rsidR="000E4C09" w:rsidRDefault="000E4C09" w:rsidP="000E4C09">
      <w:pPr>
        <w:pStyle w:val="Paragraph"/>
        <w:spacing w:before="240"/>
        <w:ind w:left="720"/>
      </w:pPr>
      <w:r w:rsidRPr="00C15B23">
        <w:t xml:space="preserve">When </w:t>
      </w:r>
      <w:r w:rsidR="007D1690">
        <w:t xml:space="preserve">correct </w:t>
      </w:r>
      <w:r w:rsidRPr="00C15B23">
        <w:t xml:space="preserve">Sage 100 </w:t>
      </w:r>
      <w:r w:rsidR="007D1690">
        <w:t xml:space="preserve">version </w:t>
      </w:r>
      <w:r w:rsidRPr="00C15B23">
        <w:t>has not been installed at the specified Sage 100 Standard, Sage 100 Advanced or Sage 100 Premium location, the following message displays.</w:t>
      </w:r>
      <w:r w:rsidRPr="004232C2">
        <w:t xml:space="preserve"> </w:t>
      </w:r>
    </w:p>
    <w:p w14:paraId="79C7106E" w14:textId="1EB54CD0" w:rsidR="000E4C09" w:rsidRPr="00FF3BE7" w:rsidRDefault="00FF3BE7" w:rsidP="00FF3BE7">
      <w:pPr>
        <w:pStyle w:val="ParaNumberIndent"/>
        <w:numPr>
          <w:ilvl w:val="0"/>
          <w:numId w:val="0"/>
        </w:numPr>
        <w:ind w:left="720"/>
        <w:rPr>
          <w:i/>
          <w:iCs/>
        </w:rPr>
      </w:pPr>
      <w:bookmarkStart w:id="41" w:name="_Hlk103941001"/>
      <w:r w:rsidRPr="00442CAA">
        <w:rPr>
          <w:i/>
          <w:iCs/>
        </w:rPr>
        <w:t>“Fatal Error:  Cannot open status.flp file.  Unable to check installed version.  Choose another directory to install.”</w:t>
      </w:r>
      <w:bookmarkEnd w:id="41"/>
    </w:p>
    <w:p w14:paraId="64CE4604" w14:textId="2DFF9F7B" w:rsidR="000E4C09" w:rsidRDefault="000E4C09" w:rsidP="000E4C09">
      <w:pPr>
        <w:pStyle w:val="Paragraph"/>
        <w:ind w:left="720"/>
      </w:pPr>
      <w:r w:rsidRPr="00576B4A">
        <w:t xml:space="preserve">Select the </w:t>
      </w:r>
      <w:r>
        <w:t xml:space="preserve">OK button from the message. </w:t>
      </w:r>
      <w:r w:rsidRPr="00576B4A">
        <w:t>Select the Cancel button from the Select Features window</w:t>
      </w:r>
      <w:r>
        <w:t>. The following message displays.</w:t>
      </w:r>
    </w:p>
    <w:p w14:paraId="5861039C" w14:textId="2942AFB5" w:rsidR="000E4C09" w:rsidRPr="00FF3BE7" w:rsidRDefault="00FF3BE7" w:rsidP="00FF3BE7">
      <w:pPr>
        <w:pStyle w:val="Paragraph"/>
        <w:ind w:left="720"/>
        <w:rPr>
          <w:i/>
          <w:iCs/>
        </w:rPr>
      </w:pPr>
      <w:r w:rsidRPr="00797DFF">
        <w:rPr>
          <w:i/>
          <w:iCs/>
        </w:rPr>
        <w:t>“Are you sure you want to cancel the setup?”</w:t>
      </w:r>
    </w:p>
    <w:p w14:paraId="1CD450B0" w14:textId="77777777" w:rsidR="000E4C09" w:rsidRDefault="000E4C09" w:rsidP="000E4C09">
      <w:pPr>
        <w:pStyle w:val="Paragraph"/>
        <w:ind w:left="720"/>
      </w:pPr>
      <w:r>
        <w:t xml:space="preserve">Select </w:t>
      </w:r>
      <w:r w:rsidRPr="00E06E3A">
        <w:rPr>
          <w:iCs/>
        </w:rPr>
        <w:t>Yes</w:t>
      </w:r>
      <w:r>
        <w:t xml:space="preserve"> in the message. </w:t>
      </w:r>
    </w:p>
    <w:p w14:paraId="5B6CB6EE" w14:textId="18516528" w:rsidR="000E4C09" w:rsidRDefault="000E4C09" w:rsidP="00FF3BE7">
      <w:pPr>
        <w:pStyle w:val="Paragraph"/>
        <w:ind w:left="720"/>
      </w:pPr>
      <w:r>
        <w:t xml:space="preserve">Select the Finish button from the </w:t>
      </w:r>
      <w:r w:rsidRPr="00095244">
        <w:t>InstallShield Wizard Complete window</w:t>
      </w:r>
      <w:r>
        <w:t xml:space="preserve"> to cancel the </w:t>
      </w:r>
      <w:r w:rsidR="0038473A">
        <w:t>Mobility for Sage Production Management</w:t>
      </w:r>
      <w:r>
        <w:t xml:space="preserve"> installation process. </w:t>
      </w:r>
      <w:r w:rsidRPr="009A7FCC">
        <w:rPr>
          <w:noProof/>
        </w:rPr>
        <w:t xml:space="preserve"> </w:t>
      </w:r>
    </w:p>
    <w:p w14:paraId="74B2B8ED" w14:textId="497FB640" w:rsidR="000E4C09" w:rsidRDefault="000E4C09" w:rsidP="008A385D">
      <w:pPr>
        <w:pStyle w:val="Paragraph"/>
        <w:ind w:left="720"/>
      </w:pPr>
      <w:r w:rsidRPr="006B56FC">
        <w:t xml:space="preserve">Install Sage </w:t>
      </w:r>
      <w:r>
        <w:t>100</w:t>
      </w:r>
      <w:r w:rsidR="007D1690">
        <w:t xml:space="preserve"> including </w:t>
      </w:r>
      <w:r w:rsidR="008A385D">
        <w:t>Sage Production Management</w:t>
      </w:r>
      <w:r w:rsidR="007D1690">
        <w:t xml:space="preserve"> module </w:t>
      </w:r>
      <w:r w:rsidR="008A385D">
        <w:t>and Scanco Multi</w:t>
      </w:r>
      <w:r w:rsidR="008A385D">
        <w:noBreakHyphen/>
        <w:t>Bin for Sage Production Management</w:t>
      </w:r>
      <w:r w:rsidR="000C20F3">
        <w:t>, if used,</w:t>
      </w:r>
      <w:r w:rsidR="008A385D">
        <w:t xml:space="preserve"> or Sage 100 with Product Update</w:t>
      </w:r>
      <w:r w:rsidR="007D1690">
        <w:t xml:space="preserve"> including</w:t>
      </w:r>
      <w:r w:rsidR="008A385D">
        <w:t xml:space="preserve"> Sage Production Management</w:t>
      </w:r>
      <w:r w:rsidR="007D1690">
        <w:t xml:space="preserve"> module</w:t>
      </w:r>
      <w:r w:rsidR="008A385D">
        <w:t xml:space="preserve"> </w:t>
      </w:r>
      <w:r>
        <w:t xml:space="preserve">and then install </w:t>
      </w:r>
      <w:r w:rsidR="0038473A">
        <w:t>Mobility for Sage Production Management</w:t>
      </w:r>
      <w:r w:rsidRPr="006B56FC">
        <w:t>.</w:t>
      </w:r>
    </w:p>
    <w:p w14:paraId="076D4E98" w14:textId="437F8DBE" w:rsidR="000E4C09" w:rsidRDefault="000E4C09" w:rsidP="007A48C7">
      <w:pPr>
        <w:pStyle w:val="Note"/>
        <w:ind w:left="720" w:firstLine="0"/>
      </w:pPr>
      <w:r>
        <w:t>When Sage Production Management is not installed in the selected location, the following message displays</w:t>
      </w:r>
      <w:r w:rsidR="000F77D2">
        <w:t xml:space="preserve">. </w:t>
      </w:r>
    </w:p>
    <w:p w14:paraId="076CBF51" w14:textId="56821BE4" w:rsidR="000E4C09" w:rsidRPr="007A48C7" w:rsidRDefault="007A48C7" w:rsidP="007A48C7">
      <w:pPr>
        <w:pStyle w:val="Note"/>
        <w:ind w:left="720" w:firstLine="0"/>
        <w:rPr>
          <w:i/>
          <w:iCs/>
        </w:rPr>
      </w:pPr>
      <w:r w:rsidRPr="007A48C7">
        <w:rPr>
          <w:i/>
          <w:iCs/>
        </w:rPr>
        <w:t>“This Scanco Mobility needs to be installed on system that contains Sage Production Management.  Choose another directory.”</w:t>
      </w:r>
    </w:p>
    <w:p w14:paraId="71F42C56" w14:textId="2D1B3CFC" w:rsidR="000E4C09" w:rsidRDefault="000E4C09" w:rsidP="000E4C09">
      <w:pPr>
        <w:pStyle w:val="Paragraph"/>
        <w:ind w:left="720"/>
      </w:pPr>
      <w:r w:rsidRPr="00732067">
        <w:t xml:space="preserve">Select the OK button and modify the location </w:t>
      </w:r>
      <w:r w:rsidR="00E4051C">
        <w:t xml:space="preserve">to where </w:t>
      </w:r>
      <w:r>
        <w:t xml:space="preserve">Sage Production Management </w:t>
      </w:r>
      <w:r w:rsidR="000C20F3">
        <w:t>is</w:t>
      </w:r>
      <w:r w:rsidRPr="00732067">
        <w:t xml:space="preserve"> installed</w:t>
      </w:r>
      <w:r>
        <w:t xml:space="preserve"> or cancel the </w:t>
      </w:r>
      <w:r w:rsidR="0038473A">
        <w:t>Mobility for Sage Production Management</w:t>
      </w:r>
      <w:r>
        <w:t xml:space="preserve"> installation process and install Sage Production Management.</w:t>
      </w:r>
    </w:p>
    <w:p w14:paraId="3F55DC00" w14:textId="13D52536" w:rsidR="000E4C09" w:rsidRDefault="000E4C09" w:rsidP="007A48C7">
      <w:pPr>
        <w:pStyle w:val="Note"/>
        <w:ind w:left="720" w:firstLine="0"/>
      </w:pPr>
      <w:r>
        <w:t xml:space="preserve">When Sage </w:t>
      </w:r>
      <w:r w:rsidR="00E46314">
        <w:t>Operations Management</w:t>
      </w:r>
      <w:r>
        <w:t xml:space="preserve"> is installed in the selected location, the following message displays</w:t>
      </w:r>
      <w:r w:rsidR="000F77D2">
        <w:t xml:space="preserve">. </w:t>
      </w:r>
    </w:p>
    <w:p w14:paraId="5BE5B01C" w14:textId="56A27B98" w:rsidR="000E4C09" w:rsidRPr="007A48C7" w:rsidRDefault="007A48C7" w:rsidP="007A48C7">
      <w:pPr>
        <w:pStyle w:val="Note"/>
        <w:ind w:left="720" w:firstLine="0"/>
        <w:rPr>
          <w:i/>
          <w:iCs/>
        </w:rPr>
      </w:pPr>
      <w:r w:rsidRPr="007A48C7">
        <w:rPr>
          <w:i/>
          <w:iCs/>
        </w:rPr>
        <w:t>“This Scanco Mobility needs to be installed on system that contains Production Management.  Choose another directory.”</w:t>
      </w:r>
    </w:p>
    <w:p w14:paraId="70714615" w14:textId="3BFD0E78" w:rsidR="00E46314" w:rsidRDefault="000E4C09" w:rsidP="00E46314">
      <w:pPr>
        <w:pStyle w:val="Paragraph"/>
        <w:ind w:left="720"/>
      </w:pPr>
      <w:r w:rsidRPr="00732067">
        <w:t xml:space="preserve">Select the OK button and modify the </w:t>
      </w:r>
      <w:r>
        <w:t xml:space="preserve">destination folder to where Sage Production Management </w:t>
      </w:r>
      <w:r w:rsidR="00B01D0A">
        <w:t>are</w:t>
      </w:r>
      <w:r w:rsidRPr="00732067">
        <w:t xml:space="preserve"> installed</w:t>
      </w:r>
      <w:r>
        <w:t>. Sage Production Management</w:t>
      </w:r>
      <w:r w:rsidR="00B01D0A">
        <w:t xml:space="preserve"> </w:t>
      </w:r>
      <w:r w:rsidR="00E06E3A">
        <w:t xml:space="preserve">and </w:t>
      </w:r>
      <w:r w:rsidR="0038473A">
        <w:t>Mobility for Sage Production Management</w:t>
      </w:r>
      <w:r>
        <w:t xml:space="preserve"> may not be installed in the same Sage 100 location containing Sage </w:t>
      </w:r>
      <w:r w:rsidR="00E46314">
        <w:t>Operations Management.</w:t>
      </w:r>
    </w:p>
    <w:p w14:paraId="02F1A965" w14:textId="2621584D" w:rsidR="000E4C09" w:rsidRDefault="000E4C09" w:rsidP="00E46314">
      <w:pPr>
        <w:pStyle w:val="Paragraph"/>
        <w:ind w:left="720"/>
      </w:pPr>
      <w:r>
        <w:lastRenderedPageBreak/>
        <w:t xml:space="preserve">When Sage Production Management </w:t>
      </w:r>
      <w:r w:rsidR="000C20F3">
        <w:t>is</w:t>
      </w:r>
      <w:r>
        <w:t xml:space="preserve"> installed but </w:t>
      </w:r>
      <w:r w:rsidR="00B01D0A">
        <w:t>are</w:t>
      </w:r>
      <w:r>
        <w:t xml:space="preserve"> not</w:t>
      </w:r>
      <w:r w:rsidR="00881935">
        <w:t xml:space="preserve"> correct version</w:t>
      </w:r>
      <w:r>
        <w:t xml:space="preserve">, the following message displays. </w:t>
      </w:r>
    </w:p>
    <w:p w14:paraId="0BFC3600" w14:textId="7D23B958" w:rsidR="000E4C09" w:rsidRPr="007A48C7" w:rsidRDefault="007A48C7" w:rsidP="007A48C7">
      <w:pPr>
        <w:pStyle w:val="Paragraph"/>
        <w:ind w:left="720"/>
        <w:rPr>
          <w:i/>
          <w:iCs/>
        </w:rPr>
      </w:pPr>
      <w:r w:rsidRPr="007A48C7">
        <w:rPr>
          <w:i/>
          <w:iCs/>
        </w:rPr>
        <w:t>“The version of Sage 100 does not match the required level.  Level XXX is required.”</w:t>
      </w:r>
    </w:p>
    <w:p w14:paraId="4FF2A3FF" w14:textId="0D6D3083" w:rsidR="000E4C09" w:rsidRDefault="000E4C09" w:rsidP="000E4C09">
      <w:pPr>
        <w:pStyle w:val="Paragraph"/>
        <w:ind w:left="720"/>
      </w:pPr>
      <w:r>
        <w:t xml:space="preserve">Select OK and cancel the </w:t>
      </w:r>
      <w:r w:rsidR="0038473A">
        <w:t>Mobility for Sage Production Management</w:t>
      </w:r>
      <w:r w:rsidRPr="001A0CB2">
        <w:t xml:space="preserve"> </w:t>
      </w:r>
      <w:r>
        <w:t xml:space="preserve">installation process. Install </w:t>
      </w:r>
      <w:r w:rsidRPr="001A0CB2">
        <w:t>Sage Production Management</w:t>
      </w:r>
      <w:r w:rsidR="000C20F3">
        <w:t xml:space="preserve"> and Scanco Multi-Bin, if used</w:t>
      </w:r>
      <w:r w:rsidR="000F77D2">
        <w:t xml:space="preserve">. </w:t>
      </w:r>
      <w:r w:rsidR="00843FA8">
        <w:t>T</w:t>
      </w:r>
      <w:r>
        <w:t xml:space="preserve">hen install </w:t>
      </w:r>
      <w:r w:rsidR="0038473A">
        <w:t>Mobility for Sage Production Management</w:t>
      </w:r>
      <w:r>
        <w:t>.</w:t>
      </w:r>
    </w:p>
    <w:p w14:paraId="3B8645AA" w14:textId="4C481EAB" w:rsidR="000E4C09" w:rsidRDefault="000E4C09" w:rsidP="007A48C7">
      <w:pPr>
        <w:pStyle w:val="ParaNumberIndent"/>
      </w:pPr>
      <w:r>
        <w:t>S</w:t>
      </w:r>
      <w:r w:rsidRPr="00EB31F5">
        <w:t>elect the Install button from the following window</w:t>
      </w:r>
      <w:r>
        <w:t xml:space="preserve"> to install </w:t>
      </w:r>
      <w:r w:rsidR="0038473A">
        <w:t>Mobility for Sage Production Management</w:t>
      </w:r>
      <w:r w:rsidRPr="00EB31F5">
        <w:t xml:space="preserve">. </w:t>
      </w:r>
    </w:p>
    <w:p w14:paraId="292B5949" w14:textId="3288564F" w:rsidR="000E4C09" w:rsidRDefault="000E4C09" w:rsidP="000E4C09">
      <w:pPr>
        <w:pStyle w:val="Paragraph"/>
        <w:ind w:left="720"/>
      </w:pPr>
      <w:r w:rsidRPr="003E03BA">
        <w:t xml:space="preserve">Select the Back button to return to the Select Features window. Select the Cancel button, select Yes in the message </w:t>
      </w:r>
      <w:r w:rsidRPr="00261D00">
        <w:rPr>
          <w:i/>
        </w:rPr>
        <w:t>Are you sure you want to cancel the setup?</w:t>
      </w:r>
      <w:r w:rsidRPr="003E03BA">
        <w:t xml:space="preserve"> and the Finish button from the InstallShield Wizard Complete window to cancel the </w:t>
      </w:r>
      <w:r w:rsidR="0038473A">
        <w:t>Mobility for Sage Production Management</w:t>
      </w:r>
      <w:r>
        <w:t xml:space="preserve"> </w:t>
      </w:r>
      <w:r w:rsidRPr="003E03BA">
        <w:t>installation process.</w:t>
      </w:r>
    </w:p>
    <w:p w14:paraId="7F0D06C7" w14:textId="1913F4B7" w:rsidR="000E4C09" w:rsidRPr="003E03BA" w:rsidRDefault="000E4C09" w:rsidP="000E4C09">
      <w:pPr>
        <w:pStyle w:val="ParaNumberIndent"/>
        <w:numPr>
          <w:ilvl w:val="0"/>
          <w:numId w:val="8"/>
        </w:numPr>
      </w:pPr>
      <w:r w:rsidRPr="003E03BA">
        <w:t xml:space="preserve">Select the Finish button from the InstallShield Wizard Complete window to complete </w:t>
      </w:r>
      <w:r>
        <w:t xml:space="preserve">the </w:t>
      </w:r>
      <w:r w:rsidR="0038473A">
        <w:t>Mobility for Sage Production Management</w:t>
      </w:r>
      <w:r>
        <w:t xml:space="preserve"> </w:t>
      </w:r>
      <w:r w:rsidRPr="003E03BA">
        <w:t xml:space="preserve">installation process. </w:t>
      </w:r>
    </w:p>
    <w:p w14:paraId="31CA0884" w14:textId="0637288A" w:rsidR="000E4C09" w:rsidRDefault="000E4C09" w:rsidP="000E4C09">
      <w:pPr>
        <w:pStyle w:val="PrintScreen"/>
        <w:rPr>
          <w:noProof/>
        </w:rPr>
      </w:pPr>
      <w:r w:rsidRPr="00121E17">
        <w:rPr>
          <w:noProof/>
        </w:rPr>
        <w:t xml:space="preserve"> </w:t>
      </w:r>
      <w:r w:rsidRPr="00AA4005">
        <w:rPr>
          <w:noProof/>
        </w:rPr>
        <w:t xml:space="preserve"> </w:t>
      </w:r>
    </w:p>
    <w:p w14:paraId="40A97C37" w14:textId="77777777" w:rsidR="00CB24A4" w:rsidRPr="00DD5A85" w:rsidRDefault="00CB24A4" w:rsidP="00CB24A4">
      <w:pPr>
        <w:pStyle w:val="Heading1"/>
      </w:pPr>
      <w:bookmarkStart w:id="42" w:name="_Toc73539218"/>
      <w:bookmarkStart w:id="43" w:name="ActivatingMobilityforBarCode"/>
      <w:bookmarkStart w:id="44" w:name="_Toc106785300"/>
      <w:bookmarkStart w:id="45" w:name="_Toc510445731"/>
      <w:bookmarkStart w:id="46" w:name="CreatingCompanyDataFilesforSage100Module"/>
      <w:r>
        <w:t>Activating Mobility for Bar Code</w:t>
      </w:r>
      <w:bookmarkEnd w:id="42"/>
      <w:bookmarkEnd w:id="43"/>
      <w:bookmarkEnd w:id="44"/>
    </w:p>
    <w:p w14:paraId="410F2505" w14:textId="77777777" w:rsidR="00CB24A4" w:rsidRDefault="00CB24A4" w:rsidP="00CB24A4">
      <w:pPr>
        <w:pStyle w:val="Paragraph"/>
      </w:pPr>
      <w:bookmarkStart w:id="47" w:name="_Hlk73608242"/>
      <w:r>
        <w:t xml:space="preserve">The Mobility for Bar Code module must be activated when Scanco Warehouse 100 is to be used with Sage 100 when Sage Production Management is installed. </w:t>
      </w:r>
    </w:p>
    <w:p w14:paraId="7D0BFEE3" w14:textId="1BBEBBE5" w:rsidR="00CB24A4" w:rsidRPr="00DA22C0" w:rsidRDefault="00CB24A4" w:rsidP="007A48C7">
      <w:pPr>
        <w:pStyle w:val="Note"/>
        <w:ind w:left="0" w:firstLine="0"/>
      </w:pPr>
      <w:r w:rsidRPr="00DA22C0">
        <w:t>The</w:t>
      </w:r>
      <w:r>
        <w:rPr>
          <w:b/>
          <w:bCs/>
        </w:rPr>
        <w:t xml:space="preserve"> </w:t>
      </w:r>
      <w:r>
        <w:t xml:space="preserve">Mobility for </w:t>
      </w:r>
      <w:r w:rsidRPr="00923C07">
        <w:t xml:space="preserve">Sage Production Management </w:t>
      </w:r>
      <w:r>
        <w:t xml:space="preserve">executable </w:t>
      </w:r>
      <w:r w:rsidRPr="004658CB">
        <w:t>file</w:t>
      </w:r>
      <w:r>
        <w:t xml:space="preserve"> does not install the Mobility for Bar Code module programs to use Scanco Warehouse 100. The </w:t>
      </w:r>
      <w:r w:rsidR="00A9351E" w:rsidRPr="009F13F7">
        <w:t xml:space="preserve">Mobility </w:t>
      </w:r>
      <w:r>
        <w:t xml:space="preserve">for Bar Code </w:t>
      </w:r>
      <w:r w:rsidR="00DD344F">
        <w:t xml:space="preserve">or Mobility for Bar Code </w:t>
      </w:r>
      <w:r>
        <w:t>with Scanco Multi</w:t>
      </w:r>
      <w:r>
        <w:noBreakHyphen/>
        <w:t xml:space="preserve">Bin executable </w:t>
      </w:r>
      <w:r w:rsidRPr="004658CB">
        <w:t>file</w:t>
      </w:r>
      <w:r>
        <w:t xml:space="preserve"> must be obtained and installed. Contact Scanco Support to obtain the executable </w:t>
      </w:r>
      <w:r w:rsidRPr="004658CB">
        <w:t>file</w:t>
      </w:r>
      <w:r>
        <w:t>.</w:t>
      </w:r>
    </w:p>
    <w:p w14:paraId="503E5502" w14:textId="2BAA3977" w:rsidR="00CB24A4" w:rsidRDefault="00CB24A4" w:rsidP="00CB24A4">
      <w:pPr>
        <w:pStyle w:val="Paragraph"/>
      </w:pPr>
      <w:r>
        <w:t>The Mobility for Bar Code module is not required to be activated when Scanco Manufacturing 100 or the Sage Shop Floor applications are used with Sage 100 when Sage Production Management is installed.</w:t>
      </w:r>
    </w:p>
    <w:tbl>
      <w:tblPr>
        <w:tblStyle w:val="TableGrid"/>
        <w:tblW w:w="0" w:type="auto"/>
        <w:tblLook w:val="04A0" w:firstRow="1" w:lastRow="0" w:firstColumn="1" w:lastColumn="0" w:noHBand="0" w:noVBand="1"/>
      </w:tblPr>
      <w:tblGrid>
        <w:gridCol w:w="236"/>
        <w:gridCol w:w="9569"/>
      </w:tblGrid>
      <w:tr w:rsidR="00AE1404" w:rsidRPr="00AA2AD0" w14:paraId="4FD3B16D" w14:textId="77777777" w:rsidTr="00AE1404">
        <w:tc>
          <w:tcPr>
            <w:tcW w:w="236" w:type="dxa"/>
            <w:shd w:val="clear" w:color="auto" w:fill="0070C0"/>
          </w:tcPr>
          <w:p w14:paraId="7E1BE185" w14:textId="77777777" w:rsidR="00AE1404" w:rsidRPr="00AE1404" w:rsidRDefault="00AE1404" w:rsidP="00416CA2">
            <w:pPr>
              <w:pStyle w:val="Note"/>
              <w:ind w:left="0" w:firstLine="0"/>
              <w:rPr>
                <w:highlight w:val="blue"/>
              </w:rPr>
            </w:pPr>
          </w:p>
        </w:tc>
        <w:tc>
          <w:tcPr>
            <w:tcW w:w="9569" w:type="dxa"/>
          </w:tcPr>
          <w:p w14:paraId="0EA7A0E2" w14:textId="046A21B1" w:rsidR="00AE1404" w:rsidRPr="00AA2AD0" w:rsidRDefault="00AE1404" w:rsidP="00416CA2">
            <w:pPr>
              <w:pStyle w:val="Note"/>
              <w:ind w:left="0" w:firstLine="0"/>
            </w:pPr>
            <w:r>
              <w:rPr>
                <w:b/>
                <w:bCs/>
              </w:rPr>
              <w:t>Note:</w:t>
            </w:r>
            <w:r w:rsidRPr="00AA2AD0">
              <w:rPr>
                <w:b/>
                <w:bCs/>
              </w:rPr>
              <w:t xml:space="preserve"> </w:t>
            </w:r>
            <w:r>
              <w:t>A registration file must include the activation for Scanco Mobility for Manufacturing to utilize Scanco Manufacturing 100 or the Sage Shop Floor applications.</w:t>
            </w:r>
          </w:p>
        </w:tc>
      </w:tr>
    </w:tbl>
    <w:p w14:paraId="526A60EB" w14:textId="6CBB1ACB" w:rsidR="00CB24A4" w:rsidRPr="00261572" w:rsidRDefault="00CB24A4" w:rsidP="00AE65B6">
      <w:pPr>
        <w:pStyle w:val="Heading2"/>
        <w:tabs>
          <w:tab w:val="left" w:pos="3510"/>
        </w:tabs>
      </w:pPr>
      <w:bookmarkStart w:id="48" w:name="_Toc73539219"/>
      <w:bookmarkStart w:id="49" w:name="_Toc106785301"/>
      <w:bookmarkEnd w:id="47"/>
      <w:r>
        <w:t>How to Activate Mobility for Bar Code</w:t>
      </w:r>
      <w:bookmarkEnd w:id="48"/>
      <w:bookmarkEnd w:id="49"/>
    </w:p>
    <w:p w14:paraId="5614EED0" w14:textId="77777777" w:rsidR="00CB24A4" w:rsidRPr="00961806" w:rsidRDefault="00CB24A4" w:rsidP="00FA0338">
      <w:pPr>
        <w:pStyle w:val="ParaNumberIndent"/>
        <w:numPr>
          <w:ilvl w:val="0"/>
          <w:numId w:val="28"/>
        </w:numPr>
      </w:pPr>
      <w:r w:rsidRPr="00961806">
        <w:t>Access Library Master Main menu &gt; Company Maintenance.</w:t>
      </w:r>
    </w:p>
    <w:p w14:paraId="7C1A916D" w14:textId="77777777" w:rsidR="00CB24A4" w:rsidRPr="00961806" w:rsidRDefault="00CB24A4" w:rsidP="00CB24A4">
      <w:pPr>
        <w:pStyle w:val="ParaNumberIndent"/>
        <w:numPr>
          <w:ilvl w:val="0"/>
          <w:numId w:val="8"/>
        </w:numPr>
      </w:pPr>
      <w:r w:rsidRPr="00961806">
        <w:t>Enter the appropriate company code in the Company Code field.</w:t>
      </w:r>
    </w:p>
    <w:p w14:paraId="224A0A12" w14:textId="77777777" w:rsidR="00CB24A4" w:rsidRPr="00961806" w:rsidRDefault="00CB24A4" w:rsidP="00CB24A4">
      <w:pPr>
        <w:pStyle w:val="ParaNumberIndent"/>
        <w:numPr>
          <w:ilvl w:val="0"/>
          <w:numId w:val="8"/>
        </w:numPr>
      </w:pPr>
      <w:r w:rsidRPr="00961806">
        <w:t>Select the Activate button.</w:t>
      </w:r>
    </w:p>
    <w:p w14:paraId="46A3383A" w14:textId="4E95E8CB" w:rsidR="00CB24A4" w:rsidRDefault="00CB24A4" w:rsidP="00AE1404">
      <w:pPr>
        <w:pStyle w:val="ParaNumberIndent"/>
        <w:numPr>
          <w:ilvl w:val="0"/>
          <w:numId w:val="8"/>
        </w:numPr>
      </w:pPr>
      <w:r w:rsidRPr="00F05B9E">
        <w:t xml:space="preserve">Select the Mobility for Bar Code Activate check box. </w:t>
      </w:r>
      <w:r w:rsidRPr="00457445">
        <w:rPr>
          <w:noProof/>
        </w:rPr>
        <w:t xml:space="preserve"> </w:t>
      </w:r>
      <w:r w:rsidRPr="00E94079">
        <w:rPr>
          <w:noProof/>
        </w:rPr>
        <w:t xml:space="preserve"> </w:t>
      </w:r>
    </w:p>
    <w:p w14:paraId="7EB0D545" w14:textId="77777777" w:rsidR="00CB24A4" w:rsidRPr="00457445" w:rsidRDefault="00CB24A4" w:rsidP="00CB24A4">
      <w:pPr>
        <w:pStyle w:val="ParaNumberIndent"/>
        <w:numPr>
          <w:ilvl w:val="0"/>
          <w:numId w:val="8"/>
        </w:numPr>
      </w:pPr>
      <w:r w:rsidRPr="00457445">
        <w:t>Select the Proceed button.</w:t>
      </w:r>
    </w:p>
    <w:p w14:paraId="01C38EF0" w14:textId="21E4D1AB" w:rsidR="007C70D9" w:rsidRDefault="007C70D9">
      <w:pPr>
        <w:spacing w:after="200" w:line="276" w:lineRule="auto"/>
        <w:rPr>
          <w:rFonts w:ascii="Arial" w:eastAsia="Arial" w:hAnsi="Arial" w:cs="Arial"/>
          <w:b/>
          <w:bCs/>
          <w:color w:val="000000" w:themeColor="text1"/>
          <w:sz w:val="30"/>
          <w:szCs w:val="30"/>
        </w:rPr>
      </w:pPr>
      <w:bookmarkStart w:id="50" w:name="RegisteringMobilityforSagePM"/>
      <w:bookmarkEnd w:id="45"/>
      <w:bookmarkEnd w:id="46"/>
    </w:p>
    <w:p w14:paraId="02D10B8C" w14:textId="68FBD3D5" w:rsidR="00457445" w:rsidRDefault="00457445" w:rsidP="00457445">
      <w:pPr>
        <w:pStyle w:val="Heading1"/>
      </w:pPr>
      <w:bookmarkStart w:id="51" w:name="_Toc106785302"/>
      <w:r w:rsidRPr="000C7B1A">
        <w:t xml:space="preserve">Registering </w:t>
      </w:r>
      <w:r w:rsidR="0038473A">
        <w:t>Mobility for Sage Production Management</w:t>
      </w:r>
      <w:bookmarkEnd w:id="51"/>
    </w:p>
    <w:p w14:paraId="594AD3AF" w14:textId="6860AC1F" w:rsidR="00FD51D1" w:rsidRDefault="00FD51D1" w:rsidP="00FD51D1">
      <w:pPr>
        <w:pStyle w:val="Heading2"/>
      </w:pPr>
      <w:bookmarkStart w:id="52" w:name="_Toc106785303"/>
      <w:bookmarkStart w:id="53" w:name="HowtoObtainMobilityforSagePMRegistration"/>
      <w:bookmarkEnd w:id="50"/>
      <w:r>
        <w:t xml:space="preserve">How to Obtain </w:t>
      </w:r>
      <w:r w:rsidR="0038473A">
        <w:t>Mobility for Sage Production Management</w:t>
      </w:r>
      <w:r>
        <w:t xml:space="preserve"> Registration</w:t>
      </w:r>
      <w:bookmarkEnd w:id="52"/>
    </w:p>
    <w:bookmarkEnd w:id="53"/>
    <w:p w14:paraId="79569D7E" w14:textId="1BB9EA3C" w:rsidR="005C2B48" w:rsidRDefault="00FD51D1" w:rsidP="00AE1404">
      <w:pPr>
        <w:pStyle w:val="ParaNumberIndent"/>
        <w:numPr>
          <w:ilvl w:val="0"/>
          <w:numId w:val="21"/>
        </w:numPr>
      </w:pPr>
      <w:r w:rsidRPr="00AF0B76">
        <w:t>Access</w:t>
      </w:r>
      <w:r>
        <w:t xml:space="preserve"> the Production Management </w:t>
      </w:r>
      <w:r w:rsidRPr="00AF0B76">
        <w:t xml:space="preserve">Downloads page </w:t>
      </w:r>
      <w:hyperlink r:id="rId21" w:history="1">
        <w:r w:rsidRPr="00590762">
          <w:rPr>
            <w:rStyle w:val="Hyperlink"/>
          </w:rPr>
          <w:t>http://info.scanco.com/prod-mgmt-downloads</w:t>
        </w:r>
      </w:hyperlink>
    </w:p>
    <w:p w14:paraId="5CF1AA5E" w14:textId="55B23736" w:rsidR="00A04884" w:rsidRPr="00A04884" w:rsidRDefault="00FD51D1" w:rsidP="00AE1404">
      <w:pPr>
        <w:pStyle w:val="ParaNumberIndent"/>
      </w:pPr>
      <w:r w:rsidRPr="00FD51D1">
        <w:t xml:space="preserve">Scroll down </w:t>
      </w:r>
      <w:r w:rsidR="00A04884">
        <w:t xml:space="preserve">and click on Registration File </w:t>
      </w:r>
      <w:r w:rsidR="00EB134D">
        <w:t>Request</w:t>
      </w:r>
      <w:r w:rsidR="00A04884">
        <w:t>.</w:t>
      </w:r>
    </w:p>
    <w:p w14:paraId="3F886912" w14:textId="77777777" w:rsidR="00DD344F" w:rsidRDefault="00CF4990" w:rsidP="008A6E26">
      <w:pPr>
        <w:pStyle w:val="ParaNumberIndent"/>
        <w:numPr>
          <w:ilvl w:val="0"/>
          <w:numId w:val="8"/>
        </w:numPr>
      </w:pPr>
      <w:r w:rsidRPr="00106592">
        <w:t>Enter the required information in the</w:t>
      </w:r>
      <w:r>
        <w:t xml:space="preserve"> Sage Production Management Registration form. </w:t>
      </w:r>
    </w:p>
    <w:p w14:paraId="7B714A0A" w14:textId="4C5DB0CC" w:rsidR="00A2718F" w:rsidRPr="00A2718F" w:rsidRDefault="00CF4990" w:rsidP="008A6E26">
      <w:pPr>
        <w:pStyle w:val="ParaNumberIndent"/>
        <w:numPr>
          <w:ilvl w:val="0"/>
          <w:numId w:val="8"/>
        </w:numPr>
      </w:pPr>
      <w:r>
        <w:t xml:space="preserve">Select the </w:t>
      </w:r>
      <w:r w:rsidR="008C3A38">
        <w:t>Scanco Multi</w:t>
      </w:r>
      <w:r w:rsidR="008C3A38">
        <w:noBreakHyphen/>
        <w:t>Bin</w:t>
      </w:r>
      <w:r w:rsidR="00DD344F">
        <w:t>, if used,</w:t>
      </w:r>
      <w:r w:rsidR="008C3A38">
        <w:t xml:space="preserve"> </w:t>
      </w:r>
      <w:r w:rsidR="00747F60">
        <w:t xml:space="preserve">and Mobility for </w:t>
      </w:r>
      <w:r w:rsidR="007B3B8D">
        <w:t xml:space="preserve">Manufacturing, Mobility for Manufacturing - </w:t>
      </w:r>
      <w:r w:rsidR="00747F60">
        <w:t xml:space="preserve">Production Management </w:t>
      </w:r>
      <w:r>
        <w:t>check bo</w:t>
      </w:r>
      <w:r w:rsidR="00061507">
        <w:t>x</w:t>
      </w:r>
      <w:r w:rsidR="0088694D">
        <w:t>es</w:t>
      </w:r>
      <w:r w:rsidR="00061507">
        <w:t>.</w:t>
      </w:r>
      <w:r w:rsidR="009D48D8" w:rsidRPr="009D48D8">
        <w:t xml:space="preserve"> </w:t>
      </w:r>
      <w:r w:rsidR="0088694D">
        <w:t xml:space="preserve">Select the check boxes for Sage Shop Floor User/Devices and/or </w:t>
      </w:r>
      <w:r w:rsidR="007B3B8D">
        <w:t>other modules or add on options when the</w:t>
      </w:r>
      <w:r w:rsidR="0088694D">
        <w:t xml:space="preserve"> module</w:t>
      </w:r>
      <w:r w:rsidR="007B3B8D">
        <w:t xml:space="preserve"> or add on was</w:t>
      </w:r>
      <w:r w:rsidR="0088694D">
        <w:t xml:space="preserve"> purchased.</w:t>
      </w:r>
    </w:p>
    <w:p w14:paraId="5AD7FD45" w14:textId="74577FBD" w:rsidR="00CF4990" w:rsidRDefault="00CF4990" w:rsidP="002F17AD">
      <w:pPr>
        <w:pStyle w:val="ParaNumberIndent"/>
      </w:pPr>
      <w:r>
        <w:t>Select the Submit button.</w:t>
      </w:r>
    </w:p>
    <w:tbl>
      <w:tblPr>
        <w:tblStyle w:val="TableGrid"/>
        <w:tblW w:w="9805" w:type="dxa"/>
        <w:tblInd w:w="355" w:type="dxa"/>
        <w:tblLook w:val="04A0" w:firstRow="1" w:lastRow="0" w:firstColumn="1" w:lastColumn="0" w:noHBand="0" w:noVBand="1"/>
      </w:tblPr>
      <w:tblGrid>
        <w:gridCol w:w="236"/>
        <w:gridCol w:w="9569"/>
      </w:tblGrid>
      <w:tr w:rsidR="00AE1404" w:rsidRPr="00AA2AD0" w14:paraId="058A5ED4" w14:textId="77777777" w:rsidTr="00AE1404">
        <w:tc>
          <w:tcPr>
            <w:tcW w:w="236" w:type="dxa"/>
            <w:shd w:val="clear" w:color="auto" w:fill="0070C0"/>
          </w:tcPr>
          <w:p w14:paraId="4C45C2E1" w14:textId="77777777" w:rsidR="00AE1404" w:rsidRPr="00AA2AD0" w:rsidRDefault="00AE1404" w:rsidP="00416CA2">
            <w:pPr>
              <w:pStyle w:val="Note"/>
              <w:ind w:left="0" w:firstLine="0"/>
            </w:pPr>
          </w:p>
        </w:tc>
        <w:tc>
          <w:tcPr>
            <w:tcW w:w="9569" w:type="dxa"/>
          </w:tcPr>
          <w:p w14:paraId="2B520B5B" w14:textId="02C5D871" w:rsidR="00AE1404" w:rsidRPr="00AA2AD0" w:rsidRDefault="00AE1404" w:rsidP="00416CA2">
            <w:pPr>
              <w:pStyle w:val="Note"/>
              <w:ind w:left="0" w:firstLine="0"/>
            </w:pPr>
            <w:r>
              <w:rPr>
                <w:b/>
                <w:bCs/>
              </w:rPr>
              <w:t>Note:</w:t>
            </w:r>
            <w:r w:rsidRPr="00AA2AD0">
              <w:rPr>
                <w:b/>
                <w:bCs/>
              </w:rPr>
              <w:t xml:space="preserve"> </w:t>
            </w:r>
            <w:r w:rsidRPr="00E61F47">
              <w:t xml:space="preserve">Please allow </w:t>
            </w:r>
            <w:r>
              <w:t xml:space="preserve">1-3 business days </w:t>
            </w:r>
            <w:r w:rsidRPr="00E61F47">
              <w:t xml:space="preserve">for processing </w:t>
            </w:r>
            <w:r w:rsidR="0038473A">
              <w:t>Mobility for Sage Production Management</w:t>
            </w:r>
            <w:r>
              <w:t xml:space="preserve"> </w:t>
            </w:r>
            <w:r w:rsidRPr="00E44F5E">
              <w:t>registration</w:t>
            </w:r>
            <w:r>
              <w:t xml:space="preserve"> </w:t>
            </w:r>
            <w:r w:rsidRPr="00E61F47">
              <w:t>request</w:t>
            </w:r>
            <w:r>
              <w:t>s</w:t>
            </w:r>
            <w:r w:rsidRPr="00E61F47">
              <w:t xml:space="preserve">. </w:t>
            </w:r>
            <w:r>
              <w:t xml:space="preserve">The </w:t>
            </w:r>
            <w:r w:rsidR="0038473A">
              <w:t>Mobility for Sage Production Management</w:t>
            </w:r>
            <w:r>
              <w:t xml:space="preserve"> </w:t>
            </w:r>
            <w:r w:rsidRPr="00E61F47">
              <w:t xml:space="preserve">registration </w:t>
            </w:r>
            <w:r>
              <w:t>file is</w:t>
            </w:r>
            <w:r w:rsidRPr="00E61F47">
              <w:t xml:space="preserve"> sent to the email specified in the Primary Contact E</w:t>
            </w:r>
            <w:r>
              <w:t>mail</w:t>
            </w:r>
            <w:r w:rsidRPr="00E61F47">
              <w:t xml:space="preserve"> field on the </w:t>
            </w:r>
            <w:r>
              <w:t xml:space="preserve">Sage Production Management Registration </w:t>
            </w:r>
            <w:r w:rsidRPr="00E61F47">
              <w:t>form.</w:t>
            </w:r>
          </w:p>
        </w:tc>
      </w:tr>
    </w:tbl>
    <w:p w14:paraId="5BCC6B85" w14:textId="77777777" w:rsidR="00AE1404" w:rsidRDefault="00AE1404" w:rsidP="00AE1404">
      <w:pPr>
        <w:pStyle w:val="ParaNumberIndent"/>
        <w:numPr>
          <w:ilvl w:val="0"/>
          <w:numId w:val="0"/>
        </w:numPr>
        <w:ind w:left="720"/>
      </w:pPr>
    </w:p>
    <w:p w14:paraId="11830FC3" w14:textId="3DD42058" w:rsidR="00FD51D1" w:rsidRDefault="00FD51D1" w:rsidP="00FD51D1">
      <w:pPr>
        <w:pStyle w:val="Heading2"/>
      </w:pPr>
      <w:bookmarkStart w:id="54" w:name="_Toc106785304"/>
      <w:bookmarkStart w:id="55" w:name="HowtoRegisterMobilityforSagePM"/>
      <w:r>
        <w:t>How to Register</w:t>
      </w:r>
      <w:r w:rsidRPr="00EA7534">
        <w:t xml:space="preserve"> </w:t>
      </w:r>
      <w:r w:rsidR="0038473A">
        <w:t>Mobility for Sage Production Management</w:t>
      </w:r>
      <w:bookmarkEnd w:id="54"/>
    </w:p>
    <w:bookmarkEnd w:id="55"/>
    <w:p w14:paraId="64F28330" w14:textId="77777777" w:rsidR="00A91EF7" w:rsidRPr="00AE1404" w:rsidRDefault="00A91EF7" w:rsidP="00AE1404">
      <w:pPr>
        <w:pStyle w:val="ParaNumberIndent"/>
        <w:numPr>
          <w:ilvl w:val="0"/>
          <w:numId w:val="24"/>
        </w:numPr>
      </w:pPr>
      <w:r w:rsidRPr="00AE1404">
        <w:t>When a license registration file is received via email, place the registration text file at …\MAS90\_Scanco in the location where Sage 100 is installed.</w:t>
      </w:r>
    </w:p>
    <w:p w14:paraId="00309E44" w14:textId="6276AED6" w:rsidR="007F3A8B" w:rsidRPr="00AE1404" w:rsidRDefault="007F3A8B" w:rsidP="00AE1404">
      <w:pPr>
        <w:pStyle w:val="ParaNumberIndent"/>
      </w:pPr>
      <w:r w:rsidRPr="00AE1404">
        <w:t>Access Library Ma</w:t>
      </w:r>
      <w:r w:rsidR="002C791F" w:rsidRPr="00AE1404">
        <w:t>s</w:t>
      </w:r>
      <w:r w:rsidRPr="00AE1404">
        <w:t>ter Setup menu &gt; Scanco Product Registration</w:t>
      </w:r>
      <w:r w:rsidR="00121216" w:rsidRPr="00AE1404">
        <w:t>.</w:t>
      </w:r>
    </w:p>
    <w:p w14:paraId="191579AE" w14:textId="064BC384" w:rsidR="007F3A8B" w:rsidRPr="00AE1404" w:rsidRDefault="007F3A8B" w:rsidP="00AE1404">
      <w:pPr>
        <w:pStyle w:val="ParaNumberIndent"/>
      </w:pPr>
      <w:r w:rsidRPr="00AE1404">
        <w:t xml:space="preserve">Verify the correct Sage </w:t>
      </w:r>
      <w:r w:rsidR="00C62C63" w:rsidRPr="00AE1404">
        <w:t>100</w:t>
      </w:r>
      <w:r w:rsidRPr="00AE1404">
        <w:t xml:space="preserve"> Serial number and User Licenses displays.</w:t>
      </w:r>
    </w:p>
    <w:p w14:paraId="06284178" w14:textId="6546A2D8" w:rsidR="007F3A8B" w:rsidRPr="00AE1404" w:rsidRDefault="007F3A8B" w:rsidP="00AE1404">
      <w:pPr>
        <w:pStyle w:val="ParaNumberIndent"/>
      </w:pPr>
      <w:r w:rsidRPr="00AE1404">
        <w:t>Select the Activate button.</w:t>
      </w:r>
    </w:p>
    <w:p w14:paraId="498E2A11" w14:textId="1517D664" w:rsidR="007F3A8B" w:rsidRPr="00AE1404" w:rsidRDefault="007F3A8B" w:rsidP="00AE1404">
      <w:pPr>
        <w:pStyle w:val="ParaNumberIndent"/>
      </w:pPr>
      <w:r w:rsidRPr="00AE1404">
        <w:t>Select OK in the New keys activated.</w:t>
      </w:r>
      <w:r w:rsidR="00F33048" w:rsidRPr="00AE1404">
        <w:t xml:space="preserve"> </w:t>
      </w:r>
      <w:r w:rsidRPr="00AE1404">
        <w:t>message.</w:t>
      </w:r>
    </w:p>
    <w:p w14:paraId="79B3377D" w14:textId="3752CEDF" w:rsidR="007F3A8B" w:rsidRPr="00AE1404" w:rsidRDefault="007F3A8B" w:rsidP="00AE1404">
      <w:pPr>
        <w:pStyle w:val="ParaNumberIndent"/>
      </w:pPr>
      <w:r w:rsidRPr="00AE1404">
        <w:t xml:space="preserve">Verify Activated displays in the Status field for the </w:t>
      </w:r>
      <w:r w:rsidR="00EB134D" w:rsidRPr="00AE1404">
        <w:t>Scanco Mobility for MFG</w:t>
      </w:r>
      <w:r w:rsidRPr="00AE1404">
        <w:t xml:space="preserve"> product code record.</w:t>
      </w:r>
    </w:p>
    <w:p w14:paraId="19F4F89A" w14:textId="57EE1D51" w:rsidR="00457445" w:rsidRPr="00AE1404" w:rsidRDefault="007F3A8B" w:rsidP="00AE1404">
      <w:pPr>
        <w:pStyle w:val="ParaNumberIndent"/>
      </w:pPr>
      <w:r w:rsidRPr="00AE1404">
        <w:t>Select the Close button.</w:t>
      </w:r>
    </w:p>
    <w:p w14:paraId="7CECA0BE" w14:textId="5557C9F0" w:rsidR="00214801" w:rsidRDefault="00DE0A15" w:rsidP="00214801">
      <w:pPr>
        <w:pStyle w:val="Heading1"/>
      </w:pPr>
      <w:bookmarkStart w:id="56" w:name="_Toc106785305"/>
      <w:bookmarkStart w:id="57" w:name="MobilityforPMHotFixes"/>
      <w:bookmarkStart w:id="58" w:name="_Toc510445737"/>
      <w:r>
        <w:t xml:space="preserve">Mobility for </w:t>
      </w:r>
      <w:r w:rsidR="00214801" w:rsidRPr="009A2A96">
        <w:t>Production Management Hot Fixes</w:t>
      </w:r>
      <w:bookmarkEnd w:id="56"/>
      <w:r w:rsidR="00214801" w:rsidRPr="00AF0B76">
        <w:t xml:space="preserve"> </w:t>
      </w:r>
    </w:p>
    <w:bookmarkEnd w:id="57"/>
    <w:p w14:paraId="1CDF9748" w14:textId="785E015F" w:rsidR="00214801" w:rsidRPr="00AF0B76" w:rsidRDefault="00214801" w:rsidP="00214801">
      <w:pPr>
        <w:pStyle w:val="Paragraph"/>
      </w:pPr>
      <w:r w:rsidRPr="00AF0B76">
        <w:t xml:space="preserve">Occasionally hot fixes are required to be installed after installing </w:t>
      </w:r>
      <w:r w:rsidR="0038473A">
        <w:t>Mobility for Sage Production Management</w:t>
      </w:r>
      <w:r w:rsidRPr="00AF0B76">
        <w:t>.</w:t>
      </w:r>
      <w:r>
        <w:t xml:space="preserve"> Access </w:t>
      </w:r>
      <w:r w:rsidR="00DE0A15">
        <w:t xml:space="preserve">Mobility </w:t>
      </w:r>
      <w:r w:rsidR="000D186F">
        <w:t xml:space="preserve">for </w:t>
      </w:r>
      <w:r>
        <w:t>Production Management hot fixes from</w:t>
      </w:r>
      <w:r w:rsidRPr="00AF0B76">
        <w:t xml:space="preserve"> the </w:t>
      </w:r>
      <w:r>
        <w:t xml:space="preserve">Sage Production Management </w:t>
      </w:r>
      <w:r w:rsidRPr="00AF0B76">
        <w:t xml:space="preserve">Downloads page </w:t>
      </w:r>
      <w:hyperlink r:id="rId22" w:history="1">
        <w:r w:rsidRPr="00590762">
          <w:rPr>
            <w:rStyle w:val="Hyperlink"/>
          </w:rPr>
          <w:t>http://info.scanco.com/prod-mgmt-downloads</w:t>
        </w:r>
      </w:hyperlink>
      <w:r w:rsidR="00E833DC">
        <w:rPr>
          <w:rStyle w:val="Hyperlink"/>
        </w:rPr>
        <w:t>.</w:t>
      </w:r>
      <w:r w:rsidR="00E833DC">
        <w:t xml:space="preserve">  </w:t>
      </w:r>
    </w:p>
    <w:p w14:paraId="48BB5B2E" w14:textId="26AF32C4" w:rsidR="00214801" w:rsidRPr="00AF0B76" w:rsidRDefault="00214801" w:rsidP="00214801">
      <w:pPr>
        <w:pStyle w:val="Heading2"/>
      </w:pPr>
      <w:bookmarkStart w:id="59" w:name="_Toc510445736"/>
      <w:bookmarkStart w:id="60" w:name="_Toc106785306"/>
      <w:bookmarkStart w:id="61" w:name="HowtoInstallMobilityforSagePMHotFixes"/>
      <w:r w:rsidRPr="00AF0B76">
        <w:t xml:space="preserve">How to Install </w:t>
      </w:r>
      <w:r w:rsidR="0038473A">
        <w:t>Mobility for Sage Production Management</w:t>
      </w:r>
      <w:r w:rsidRPr="00AF0B76">
        <w:t xml:space="preserve"> Hot Fixes</w:t>
      </w:r>
      <w:bookmarkEnd w:id="59"/>
      <w:bookmarkEnd w:id="60"/>
    </w:p>
    <w:bookmarkEnd w:id="61"/>
    <w:p w14:paraId="56A5CC20" w14:textId="77777777" w:rsidR="00214801" w:rsidRPr="008C653F" w:rsidRDefault="00214801" w:rsidP="00214801">
      <w:pPr>
        <w:pStyle w:val="ParaNumberIndent"/>
        <w:numPr>
          <w:ilvl w:val="0"/>
          <w:numId w:val="22"/>
        </w:numPr>
        <w:rPr>
          <w:rStyle w:val="Hyperlink"/>
          <w:color w:val="auto"/>
          <w:u w:val="none"/>
        </w:rPr>
      </w:pPr>
      <w:r w:rsidRPr="00AF0B76">
        <w:t>Access</w:t>
      </w:r>
      <w:r>
        <w:t xml:space="preserve"> the Sage Production Management </w:t>
      </w:r>
      <w:r w:rsidRPr="00AF0B76">
        <w:t xml:space="preserve">Downloads page </w:t>
      </w:r>
      <w:hyperlink r:id="rId23" w:history="1">
        <w:r w:rsidRPr="00590762">
          <w:rPr>
            <w:rStyle w:val="Hyperlink"/>
          </w:rPr>
          <w:t>http://info.scanco.com/prod-mgmt-downloads</w:t>
        </w:r>
      </w:hyperlink>
    </w:p>
    <w:p w14:paraId="34BD2DA9" w14:textId="0CCABCBE" w:rsidR="00214801" w:rsidRDefault="00214801" w:rsidP="00214801">
      <w:pPr>
        <w:pStyle w:val="ParaNumberIndent"/>
        <w:numPr>
          <w:ilvl w:val="0"/>
          <w:numId w:val="21"/>
        </w:numPr>
      </w:pPr>
      <w:r>
        <w:t xml:space="preserve">Click on </w:t>
      </w:r>
      <w:r w:rsidR="00DE0A15">
        <w:t>Mobility for PM m</w:t>
      </w:r>
      <w:r>
        <w:t>enu.</w:t>
      </w:r>
    </w:p>
    <w:p w14:paraId="588D7380" w14:textId="4F0A1822" w:rsidR="00214801" w:rsidRDefault="00DE0A15" w:rsidP="00DA48CA">
      <w:pPr>
        <w:pStyle w:val="ParaNumberIndent"/>
        <w:numPr>
          <w:ilvl w:val="0"/>
          <w:numId w:val="21"/>
        </w:numPr>
      </w:pPr>
      <w:r>
        <w:t>Click on Hot Fixes</w:t>
      </w:r>
      <w:r w:rsidR="00634ED5">
        <w:t>.</w:t>
      </w:r>
    </w:p>
    <w:p w14:paraId="4594DDCD" w14:textId="3ECFE2A8" w:rsidR="00214801" w:rsidRDefault="00214801" w:rsidP="00214801">
      <w:pPr>
        <w:pStyle w:val="ParaNumberIndent"/>
        <w:numPr>
          <w:ilvl w:val="0"/>
          <w:numId w:val="21"/>
        </w:numPr>
      </w:pPr>
      <w:r>
        <w:t>Review the available hot fixes</w:t>
      </w:r>
      <w:r w:rsidR="00DE0A15">
        <w:t xml:space="preserve"> for </w:t>
      </w:r>
      <w:r w:rsidR="0038473A">
        <w:t>Mobility for Sage Production Management</w:t>
      </w:r>
      <w:r w:rsidR="00DE0A15">
        <w:t xml:space="preserve"> for the currently installed version</w:t>
      </w:r>
      <w:r>
        <w:t xml:space="preserve">. </w:t>
      </w:r>
    </w:p>
    <w:tbl>
      <w:tblPr>
        <w:tblStyle w:val="TableGrid"/>
        <w:tblW w:w="9450" w:type="dxa"/>
        <w:tblInd w:w="355" w:type="dxa"/>
        <w:tblLook w:val="04A0" w:firstRow="1" w:lastRow="0" w:firstColumn="1" w:lastColumn="0" w:noHBand="0" w:noVBand="1"/>
      </w:tblPr>
      <w:tblGrid>
        <w:gridCol w:w="236"/>
        <w:gridCol w:w="9214"/>
      </w:tblGrid>
      <w:tr w:rsidR="00DA48CA" w:rsidRPr="00AA2AD0" w14:paraId="304334AE" w14:textId="77777777" w:rsidTr="00DA48CA">
        <w:tc>
          <w:tcPr>
            <w:tcW w:w="236" w:type="dxa"/>
            <w:shd w:val="clear" w:color="auto" w:fill="C00000"/>
          </w:tcPr>
          <w:p w14:paraId="43325A22" w14:textId="77777777" w:rsidR="00DA48CA" w:rsidRPr="00AA2AD0" w:rsidRDefault="00DA48CA" w:rsidP="00416CA2">
            <w:pPr>
              <w:pStyle w:val="Note"/>
              <w:ind w:left="0" w:firstLine="0"/>
            </w:pPr>
          </w:p>
        </w:tc>
        <w:tc>
          <w:tcPr>
            <w:tcW w:w="9214" w:type="dxa"/>
          </w:tcPr>
          <w:p w14:paraId="7DB8A948" w14:textId="06F1D14F" w:rsidR="00DA48CA" w:rsidRPr="00AA2AD0" w:rsidRDefault="00DA48CA" w:rsidP="00DA48CA">
            <w:pPr>
              <w:pStyle w:val="Note"/>
              <w:ind w:left="16" w:firstLine="0"/>
            </w:pPr>
            <w:r>
              <w:rPr>
                <w:b/>
                <w:bCs/>
              </w:rPr>
              <w:t>Important!</w:t>
            </w:r>
            <w:r w:rsidRPr="00AA2AD0">
              <w:rPr>
                <w:b/>
                <w:bCs/>
              </w:rPr>
              <w:t xml:space="preserve"> </w:t>
            </w:r>
            <w:r>
              <w:t xml:space="preserve">Hot fixes are version specific. Only install hot fixes for the current </w:t>
            </w:r>
            <w:r w:rsidR="0038473A">
              <w:t>Mobility for Sage Production Management</w:t>
            </w:r>
            <w:r>
              <w:t>.</w:t>
            </w:r>
          </w:p>
        </w:tc>
      </w:tr>
    </w:tbl>
    <w:p w14:paraId="2E8F1C03" w14:textId="77777777" w:rsidR="00DA48CA" w:rsidRDefault="00DA48CA" w:rsidP="00DA48CA">
      <w:pPr>
        <w:pStyle w:val="ParaNumberIndent"/>
        <w:numPr>
          <w:ilvl w:val="0"/>
          <w:numId w:val="0"/>
        </w:numPr>
        <w:ind w:left="720"/>
      </w:pPr>
    </w:p>
    <w:p w14:paraId="694EB795" w14:textId="762D66C7" w:rsidR="00214801" w:rsidRDefault="00214801" w:rsidP="00DA48CA">
      <w:pPr>
        <w:pStyle w:val="ParaNumberIndent"/>
        <w:numPr>
          <w:ilvl w:val="0"/>
          <w:numId w:val="21"/>
        </w:numPr>
      </w:pPr>
      <w:r>
        <w:t>Click on a hot fix link to be directed to the download file.</w:t>
      </w:r>
    </w:p>
    <w:p w14:paraId="0BE5B3B0" w14:textId="77777777" w:rsidR="00214801" w:rsidRDefault="00214801" w:rsidP="00214801">
      <w:pPr>
        <w:pStyle w:val="ParaNumberIndent"/>
        <w:numPr>
          <w:ilvl w:val="0"/>
          <w:numId w:val="21"/>
        </w:numPr>
      </w:pPr>
      <w:r>
        <w:t>Click on the Download button.</w:t>
      </w:r>
    </w:p>
    <w:p w14:paraId="062B1147" w14:textId="77777777" w:rsidR="00214801" w:rsidRDefault="00214801" w:rsidP="00214801">
      <w:pPr>
        <w:pStyle w:val="ParaNumberIndent"/>
        <w:numPr>
          <w:ilvl w:val="0"/>
          <w:numId w:val="21"/>
        </w:numPr>
      </w:pPr>
      <w:r>
        <w:t>Specify the location to download the hot fix.</w:t>
      </w:r>
    </w:p>
    <w:p w14:paraId="3D4275F5" w14:textId="7EF7A9CC" w:rsidR="00214801" w:rsidRDefault="00214801" w:rsidP="00214801">
      <w:pPr>
        <w:pStyle w:val="ParaNumberIndent"/>
        <w:numPr>
          <w:ilvl w:val="0"/>
          <w:numId w:val="21"/>
        </w:numPr>
      </w:pPr>
      <w:r>
        <w:t xml:space="preserve">Extract the hot fix file to the MAS90 directory where Sage 100 and </w:t>
      </w:r>
      <w:r w:rsidR="0038473A">
        <w:t>Mobility for Sage Production Management</w:t>
      </w:r>
      <w:r>
        <w:t xml:space="preserve"> are installed.</w:t>
      </w:r>
    </w:p>
    <w:p w14:paraId="4CA756EF" w14:textId="2BC76BB2" w:rsidR="00214801" w:rsidRDefault="00214801" w:rsidP="00214801">
      <w:pPr>
        <w:pStyle w:val="ParaNumberIndent"/>
        <w:numPr>
          <w:ilvl w:val="0"/>
          <w:numId w:val="21"/>
        </w:numPr>
      </w:pPr>
      <w:r>
        <w:t>Select to replace the files in the destination if the hot file was extracted to the MAS90 directory</w:t>
      </w:r>
      <w:r w:rsidRPr="000B53CD">
        <w:t xml:space="preserve"> </w:t>
      </w:r>
      <w:r>
        <w:t xml:space="preserve">where Sage 100 and </w:t>
      </w:r>
      <w:r w:rsidR="0038473A">
        <w:t>Mobility for Sage Production Management</w:t>
      </w:r>
      <w:r>
        <w:t xml:space="preserve"> are installed. The hot fix program is now located in the correct directory in the Sage 100 and </w:t>
      </w:r>
      <w:r w:rsidR="0038473A">
        <w:t>Mobility for Sage Production Management</w:t>
      </w:r>
      <w:r>
        <w:t xml:space="preserve"> installation.</w:t>
      </w:r>
    </w:p>
    <w:p w14:paraId="17F95E8E" w14:textId="3C161E98" w:rsidR="00214801" w:rsidRDefault="00214801" w:rsidP="00DA48CA">
      <w:pPr>
        <w:pStyle w:val="ParaNumberIndent"/>
        <w:numPr>
          <w:ilvl w:val="0"/>
          <w:numId w:val="21"/>
        </w:numPr>
      </w:pPr>
      <w:r>
        <w:t xml:space="preserve">Review the document(s) included in the hot fix download file. Descriptions and instructions are included in this documentation. </w:t>
      </w:r>
    </w:p>
    <w:bookmarkEnd w:id="40"/>
    <w:bookmarkEnd w:id="58"/>
    <w:bookmarkEnd w:id="2"/>
    <w:p w14:paraId="54AD29C1" w14:textId="57B28171" w:rsidR="00214801" w:rsidRDefault="00214801" w:rsidP="00214801">
      <w:pPr>
        <w:pStyle w:val="Heading1"/>
      </w:pPr>
    </w:p>
    <w:sectPr w:rsidR="00214801" w:rsidSect="00345542">
      <w:headerReference w:type="default" r:id="rId24"/>
      <w:footerReference w:type="default" r:id="rId25"/>
      <w:headerReference w:type="first" r:id="rId26"/>
      <w:footerReference w:type="first" r:id="rId27"/>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1289" w14:textId="77777777" w:rsidR="00FB22A8" w:rsidRDefault="00FB22A8" w:rsidP="0027694C">
      <w:r>
        <w:separator/>
      </w:r>
    </w:p>
    <w:p w14:paraId="0EF1C792" w14:textId="77777777" w:rsidR="00FB22A8" w:rsidRDefault="00FB22A8"/>
  </w:endnote>
  <w:endnote w:type="continuationSeparator" w:id="0">
    <w:p w14:paraId="4FCFC0F3" w14:textId="77777777" w:rsidR="00FB22A8" w:rsidRDefault="00FB22A8" w:rsidP="0027694C">
      <w:r>
        <w:continuationSeparator/>
      </w:r>
    </w:p>
    <w:p w14:paraId="702A041D" w14:textId="77777777" w:rsidR="00FB22A8" w:rsidRDefault="00FB22A8"/>
  </w:endnote>
  <w:endnote w:type="continuationNotice" w:id="1">
    <w:p w14:paraId="143DEE95" w14:textId="77777777" w:rsidR="00FB22A8" w:rsidRDefault="00FB2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099D9809" w:rsidR="006B3184" w:rsidRPr="00B7013B" w:rsidRDefault="006B3184" w:rsidP="00CF5474">
        <w:pPr>
          <w:rPr>
            <w:i/>
            <w:iCs/>
          </w:rPr>
        </w:pPr>
        <w:r w:rsidRPr="007B0C0F">
          <w:rPr>
            <w:i/>
            <w:iCs/>
          </w:rPr>
          <w:t xml:space="preserve">© Copyright </w:t>
        </w:r>
        <w:r w:rsidR="00BB4DFC">
          <w:rPr>
            <w:i/>
            <w:iCs/>
          </w:rPr>
          <w:t>202</w:t>
        </w:r>
        <w:r w:rsidR="0006652B">
          <w:rPr>
            <w:i/>
            <w:iCs/>
          </w:rPr>
          <w:t>4</w:t>
        </w:r>
        <w:r w:rsidRPr="007B0C0F">
          <w:rPr>
            <w:i/>
            <w:iCs/>
          </w:rPr>
          <w:t xml:space="preserve"> All rights reserved. </w:t>
        </w:r>
        <w:r>
          <w:rPr>
            <w:i/>
            <w:iCs/>
          </w:rPr>
          <w:t>Production Management</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6B3184" w:rsidRDefault="006B3184" w:rsidP="00CF5474">
        <w:r>
          <w:t>Scanco Software, LLC</w:t>
        </w:r>
      </w:p>
      <w:p w14:paraId="01A2B7A0" w14:textId="77777777" w:rsidR="006B3184" w:rsidRDefault="006B3184" w:rsidP="00CF5474">
        <w:r>
          <w:t>1000 N Tamiami Trail</w:t>
        </w:r>
      </w:p>
      <w:p w14:paraId="5A6B2C7F" w14:textId="77777777" w:rsidR="006B3184" w:rsidRDefault="006B3184" w:rsidP="00CF5474">
        <w:r>
          <w:t>Suite 201</w:t>
        </w:r>
      </w:p>
      <w:p w14:paraId="08F0CA42" w14:textId="34E718B7" w:rsidR="006B3184" w:rsidRDefault="006B3184"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0205505E" w:rsidR="006B3184" w:rsidRPr="00390158" w:rsidRDefault="006B3184" w:rsidP="00390158">
    <w:pPr>
      <w:pStyle w:val="FooterWithPageNumber"/>
      <w:tabs>
        <w:tab w:val="clear" w:pos="9270"/>
        <w:tab w:val="right" w:pos="9720"/>
      </w:tabs>
      <w:rPr>
        <w:b w:val="0"/>
        <w:bCs/>
      </w:rPr>
    </w:pPr>
    <w:r>
      <w:rPr>
        <w:b w:val="0"/>
        <w:bCs/>
        <w:szCs w:val="20"/>
      </w:rPr>
      <w:t>Mobility for Scano Multi</w:t>
    </w:r>
    <w:r>
      <w:rPr>
        <w:b w:val="0"/>
        <w:bCs/>
        <w:szCs w:val="20"/>
      </w:rPr>
      <w:noBreakHyphen/>
      <w:t xml:space="preserve">Bin for Sage </w:t>
    </w:r>
    <w:r w:rsidRPr="00390158">
      <w:rPr>
        <w:b w:val="0"/>
        <w:bCs/>
        <w:szCs w:val="20"/>
      </w:rPr>
      <w:t xml:space="preserve">Production Management 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7E3B0B27" w:rsidR="006B3184" w:rsidRPr="00FA4E52" w:rsidRDefault="0038473A" w:rsidP="0018046F">
    <w:pPr>
      <w:pStyle w:val="FooterWithPageNumber"/>
      <w:rPr>
        <w:b w:val="0"/>
        <w:bCs/>
      </w:rPr>
    </w:pPr>
    <w:r>
      <w:rPr>
        <w:b w:val="0"/>
        <w:bCs/>
      </w:rPr>
      <w:t>Mobility for Sage Production Management</w:t>
    </w:r>
    <w:r w:rsidR="006B3184" w:rsidRPr="00FA4E52">
      <w:rPr>
        <w:b w:val="0"/>
        <w:bCs/>
      </w:rPr>
      <w:t xml:space="preserve"> Installation Guide                                            </w:t>
    </w:r>
    <w:r w:rsidR="006B3184" w:rsidRPr="00FA4E52">
      <w:rPr>
        <w:b w:val="0"/>
        <w:bCs/>
      </w:rPr>
      <w:tab/>
      <w:t xml:space="preserve">Page </w:t>
    </w:r>
    <w:r w:rsidR="006B3184" w:rsidRPr="00FA4E52">
      <w:rPr>
        <w:b w:val="0"/>
        <w:bCs/>
      </w:rPr>
      <w:fldChar w:fldCharType="begin"/>
    </w:r>
    <w:r w:rsidR="006B3184" w:rsidRPr="00FA4E52">
      <w:rPr>
        <w:b w:val="0"/>
        <w:bCs/>
      </w:rPr>
      <w:instrText xml:space="preserve"> PAGE   \* MERGEFORMAT </w:instrText>
    </w:r>
    <w:r w:rsidR="006B3184" w:rsidRPr="00FA4E52">
      <w:rPr>
        <w:b w:val="0"/>
        <w:bCs/>
      </w:rPr>
      <w:fldChar w:fldCharType="separate"/>
    </w:r>
    <w:r w:rsidR="006B3184" w:rsidRPr="00FA4E52">
      <w:rPr>
        <w:b w:val="0"/>
        <w:bCs/>
      </w:rPr>
      <w:t>6</w:t>
    </w:r>
    <w:r w:rsidR="006B3184"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6B3184" w:rsidRDefault="006B3184">
    <w:pPr>
      <w:pStyle w:val="Footer"/>
      <w:pBdr>
        <w:top w:val="single" w:sz="4" w:space="1" w:color="D9D9D9" w:themeColor="background1" w:themeShade="D9"/>
      </w:pBdr>
      <w:rPr>
        <w:b/>
        <w:bCs/>
      </w:rPr>
    </w:pPr>
  </w:p>
  <w:p w14:paraId="67580809" w14:textId="77777777" w:rsidR="006B3184" w:rsidRPr="00DE5693" w:rsidRDefault="006B3184"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27A7" w14:textId="77777777" w:rsidR="00FB22A8" w:rsidRDefault="00FB22A8" w:rsidP="0027694C">
      <w:r>
        <w:separator/>
      </w:r>
    </w:p>
    <w:p w14:paraId="792B0655" w14:textId="77777777" w:rsidR="00FB22A8" w:rsidRDefault="00FB22A8"/>
  </w:footnote>
  <w:footnote w:type="continuationSeparator" w:id="0">
    <w:p w14:paraId="27230591" w14:textId="77777777" w:rsidR="00FB22A8" w:rsidRDefault="00FB22A8" w:rsidP="0027694C">
      <w:r>
        <w:continuationSeparator/>
      </w:r>
    </w:p>
    <w:p w14:paraId="05994706" w14:textId="77777777" w:rsidR="00FB22A8" w:rsidRDefault="00FB22A8"/>
  </w:footnote>
  <w:footnote w:type="continuationNotice" w:id="1">
    <w:p w14:paraId="7E33D44F" w14:textId="77777777" w:rsidR="00FB22A8" w:rsidRDefault="00FB2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6B3184" w:rsidRPr="00390158" w:rsidRDefault="006B3184"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6B3184" w:rsidRDefault="006B3184"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4pt;height:69pt;visibility:visible;mso-wrap-style:square" o:bullet="t">
        <v:imagedata r:id="rId1" o:title=""/>
      </v:shape>
    </w:pict>
  </w:numPicBullet>
  <w:numPicBullet w:numPicBulletId="1">
    <w:pict>
      <v:shape w14:anchorId="7D96B5E1"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694343">
    <w:abstractNumId w:val="6"/>
  </w:num>
  <w:num w:numId="2" w16cid:durableId="170142673">
    <w:abstractNumId w:val="0"/>
  </w:num>
  <w:num w:numId="3" w16cid:durableId="1710568710">
    <w:abstractNumId w:val="5"/>
  </w:num>
  <w:num w:numId="4" w16cid:durableId="151679070">
    <w:abstractNumId w:val="3"/>
  </w:num>
  <w:num w:numId="5" w16cid:durableId="393236291">
    <w:abstractNumId w:val="4"/>
  </w:num>
  <w:num w:numId="6" w16cid:durableId="2068992382">
    <w:abstractNumId w:val="4"/>
    <w:lvlOverride w:ilvl="0">
      <w:startOverride w:val="1"/>
    </w:lvlOverride>
  </w:num>
  <w:num w:numId="7" w16cid:durableId="1445613117">
    <w:abstractNumId w:val="7"/>
  </w:num>
  <w:num w:numId="8" w16cid:durableId="1698190077">
    <w:abstractNumId w:val="1"/>
  </w:num>
  <w:num w:numId="9" w16cid:durableId="2137530184">
    <w:abstractNumId w:val="1"/>
    <w:lvlOverride w:ilvl="0">
      <w:startOverride w:val="1"/>
    </w:lvlOverride>
  </w:num>
  <w:num w:numId="10" w16cid:durableId="867910967">
    <w:abstractNumId w:val="1"/>
    <w:lvlOverride w:ilvl="0">
      <w:startOverride w:val="1"/>
    </w:lvlOverride>
  </w:num>
  <w:num w:numId="11" w16cid:durableId="1895040857">
    <w:abstractNumId w:val="1"/>
    <w:lvlOverride w:ilvl="0">
      <w:startOverride w:val="1"/>
    </w:lvlOverride>
  </w:num>
  <w:num w:numId="12" w16cid:durableId="1942638799">
    <w:abstractNumId w:val="1"/>
    <w:lvlOverride w:ilvl="0">
      <w:startOverride w:val="1"/>
    </w:lvlOverride>
  </w:num>
  <w:num w:numId="13" w16cid:durableId="1173451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81285">
    <w:abstractNumId w:val="1"/>
    <w:lvlOverride w:ilvl="0">
      <w:startOverride w:val="1"/>
    </w:lvlOverride>
  </w:num>
  <w:num w:numId="15" w16cid:durableId="1828403549">
    <w:abstractNumId w:val="2"/>
  </w:num>
  <w:num w:numId="16" w16cid:durableId="609431294">
    <w:abstractNumId w:val="1"/>
    <w:lvlOverride w:ilvl="0">
      <w:startOverride w:val="1"/>
    </w:lvlOverride>
  </w:num>
  <w:num w:numId="17" w16cid:durableId="1978338185">
    <w:abstractNumId w:val="1"/>
    <w:lvlOverride w:ilvl="0">
      <w:startOverride w:val="1"/>
    </w:lvlOverride>
  </w:num>
  <w:num w:numId="18" w16cid:durableId="697269915">
    <w:abstractNumId w:val="1"/>
    <w:lvlOverride w:ilvl="0">
      <w:startOverride w:val="1"/>
    </w:lvlOverride>
  </w:num>
  <w:num w:numId="19" w16cid:durableId="1757049743">
    <w:abstractNumId w:val="1"/>
    <w:lvlOverride w:ilvl="0">
      <w:startOverride w:val="1"/>
    </w:lvlOverride>
  </w:num>
  <w:num w:numId="20" w16cid:durableId="2083942828">
    <w:abstractNumId w:val="1"/>
    <w:lvlOverride w:ilvl="0">
      <w:startOverride w:val="1"/>
    </w:lvlOverride>
  </w:num>
  <w:num w:numId="21" w16cid:durableId="1133641937">
    <w:abstractNumId w:val="1"/>
    <w:lvlOverride w:ilvl="0">
      <w:startOverride w:val="1"/>
    </w:lvlOverride>
  </w:num>
  <w:num w:numId="22" w16cid:durableId="1640067524">
    <w:abstractNumId w:val="1"/>
    <w:lvlOverride w:ilvl="0">
      <w:startOverride w:val="1"/>
    </w:lvlOverride>
  </w:num>
  <w:num w:numId="23" w16cid:durableId="651643818">
    <w:abstractNumId w:val="1"/>
  </w:num>
  <w:num w:numId="24" w16cid:durableId="2035039477">
    <w:abstractNumId w:val="1"/>
    <w:lvlOverride w:ilvl="0">
      <w:startOverride w:val="1"/>
    </w:lvlOverride>
  </w:num>
  <w:num w:numId="25" w16cid:durableId="1678388907">
    <w:abstractNumId w:val="1"/>
    <w:lvlOverride w:ilvl="0">
      <w:startOverride w:val="1"/>
    </w:lvlOverride>
  </w:num>
  <w:num w:numId="26" w16cid:durableId="328486714">
    <w:abstractNumId w:val="1"/>
    <w:lvlOverride w:ilvl="0">
      <w:startOverride w:val="1"/>
    </w:lvlOverride>
  </w:num>
  <w:num w:numId="27" w16cid:durableId="1057514533">
    <w:abstractNumId w:val="1"/>
    <w:lvlOverride w:ilvl="0">
      <w:startOverride w:val="1"/>
    </w:lvlOverride>
  </w:num>
  <w:num w:numId="28" w16cid:durableId="348652355">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155ED"/>
    <w:rsid w:val="00022746"/>
    <w:rsid w:val="0002387D"/>
    <w:rsid w:val="00024B42"/>
    <w:rsid w:val="00026A4C"/>
    <w:rsid w:val="00032E5A"/>
    <w:rsid w:val="00032FC9"/>
    <w:rsid w:val="00035615"/>
    <w:rsid w:val="00035AB9"/>
    <w:rsid w:val="00036A26"/>
    <w:rsid w:val="00037476"/>
    <w:rsid w:val="000377D4"/>
    <w:rsid w:val="00040323"/>
    <w:rsid w:val="00043170"/>
    <w:rsid w:val="000465B6"/>
    <w:rsid w:val="00046632"/>
    <w:rsid w:val="00046DF7"/>
    <w:rsid w:val="00047A4A"/>
    <w:rsid w:val="00047E8A"/>
    <w:rsid w:val="00047EC7"/>
    <w:rsid w:val="0005090D"/>
    <w:rsid w:val="00051384"/>
    <w:rsid w:val="00052234"/>
    <w:rsid w:val="00052A3E"/>
    <w:rsid w:val="00054FC8"/>
    <w:rsid w:val="00056F94"/>
    <w:rsid w:val="00060186"/>
    <w:rsid w:val="00060358"/>
    <w:rsid w:val="00061507"/>
    <w:rsid w:val="000628B2"/>
    <w:rsid w:val="00062F24"/>
    <w:rsid w:val="00065AB1"/>
    <w:rsid w:val="00066275"/>
    <w:rsid w:val="0006652B"/>
    <w:rsid w:val="000674E5"/>
    <w:rsid w:val="00067519"/>
    <w:rsid w:val="00067B62"/>
    <w:rsid w:val="000709AC"/>
    <w:rsid w:val="00071D9C"/>
    <w:rsid w:val="00072FF7"/>
    <w:rsid w:val="0007394C"/>
    <w:rsid w:val="0007414E"/>
    <w:rsid w:val="000764DE"/>
    <w:rsid w:val="00080FC3"/>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4C34"/>
    <w:rsid w:val="000A68F3"/>
    <w:rsid w:val="000A68F7"/>
    <w:rsid w:val="000A6A3F"/>
    <w:rsid w:val="000A73E6"/>
    <w:rsid w:val="000A7AFA"/>
    <w:rsid w:val="000B046E"/>
    <w:rsid w:val="000B0F88"/>
    <w:rsid w:val="000B1201"/>
    <w:rsid w:val="000B125E"/>
    <w:rsid w:val="000B1ADE"/>
    <w:rsid w:val="000B3DEB"/>
    <w:rsid w:val="000B41FD"/>
    <w:rsid w:val="000B433B"/>
    <w:rsid w:val="000B53CD"/>
    <w:rsid w:val="000B7139"/>
    <w:rsid w:val="000C0643"/>
    <w:rsid w:val="000C15BB"/>
    <w:rsid w:val="000C20F3"/>
    <w:rsid w:val="000C29D4"/>
    <w:rsid w:val="000C2EDD"/>
    <w:rsid w:val="000C3040"/>
    <w:rsid w:val="000C3BA0"/>
    <w:rsid w:val="000C3F50"/>
    <w:rsid w:val="000C564B"/>
    <w:rsid w:val="000C5841"/>
    <w:rsid w:val="000C5957"/>
    <w:rsid w:val="000C62A2"/>
    <w:rsid w:val="000C7B1A"/>
    <w:rsid w:val="000C7DA1"/>
    <w:rsid w:val="000D0D06"/>
    <w:rsid w:val="000D186F"/>
    <w:rsid w:val="000D1B81"/>
    <w:rsid w:val="000D2498"/>
    <w:rsid w:val="000D3743"/>
    <w:rsid w:val="000D4F5A"/>
    <w:rsid w:val="000D52AF"/>
    <w:rsid w:val="000D541F"/>
    <w:rsid w:val="000D54A4"/>
    <w:rsid w:val="000D5F54"/>
    <w:rsid w:val="000D641E"/>
    <w:rsid w:val="000D7941"/>
    <w:rsid w:val="000E01F1"/>
    <w:rsid w:val="000E2FDA"/>
    <w:rsid w:val="000E4857"/>
    <w:rsid w:val="000E4C09"/>
    <w:rsid w:val="000E5D33"/>
    <w:rsid w:val="000E7980"/>
    <w:rsid w:val="000F0B09"/>
    <w:rsid w:val="000F1D32"/>
    <w:rsid w:val="000F3F8E"/>
    <w:rsid w:val="000F445F"/>
    <w:rsid w:val="000F4E15"/>
    <w:rsid w:val="000F5070"/>
    <w:rsid w:val="000F5200"/>
    <w:rsid w:val="000F5440"/>
    <w:rsid w:val="000F5C93"/>
    <w:rsid w:val="000F642A"/>
    <w:rsid w:val="000F76C1"/>
    <w:rsid w:val="000F77D2"/>
    <w:rsid w:val="000F78E2"/>
    <w:rsid w:val="00102353"/>
    <w:rsid w:val="001028C1"/>
    <w:rsid w:val="00102F9D"/>
    <w:rsid w:val="00104556"/>
    <w:rsid w:val="00104EBD"/>
    <w:rsid w:val="00105386"/>
    <w:rsid w:val="00105703"/>
    <w:rsid w:val="00110827"/>
    <w:rsid w:val="00110D84"/>
    <w:rsid w:val="00111C0D"/>
    <w:rsid w:val="00111CC5"/>
    <w:rsid w:val="00112F30"/>
    <w:rsid w:val="00114331"/>
    <w:rsid w:val="00114597"/>
    <w:rsid w:val="00114AE7"/>
    <w:rsid w:val="00114E28"/>
    <w:rsid w:val="00115056"/>
    <w:rsid w:val="001167EB"/>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313C"/>
    <w:rsid w:val="0015432F"/>
    <w:rsid w:val="001548D3"/>
    <w:rsid w:val="00154CCA"/>
    <w:rsid w:val="00154E13"/>
    <w:rsid w:val="00157E2C"/>
    <w:rsid w:val="00160940"/>
    <w:rsid w:val="00160B6D"/>
    <w:rsid w:val="00162E4B"/>
    <w:rsid w:val="00164A55"/>
    <w:rsid w:val="001665DB"/>
    <w:rsid w:val="00167004"/>
    <w:rsid w:val="001702BA"/>
    <w:rsid w:val="00170BBC"/>
    <w:rsid w:val="00170EC5"/>
    <w:rsid w:val="001742E6"/>
    <w:rsid w:val="00174A08"/>
    <w:rsid w:val="0017606D"/>
    <w:rsid w:val="0017626F"/>
    <w:rsid w:val="00176A33"/>
    <w:rsid w:val="00177318"/>
    <w:rsid w:val="0018046F"/>
    <w:rsid w:val="00182D8D"/>
    <w:rsid w:val="00183897"/>
    <w:rsid w:val="00183DB2"/>
    <w:rsid w:val="001862C9"/>
    <w:rsid w:val="00187D1D"/>
    <w:rsid w:val="00190134"/>
    <w:rsid w:val="00190585"/>
    <w:rsid w:val="00190868"/>
    <w:rsid w:val="00190E6A"/>
    <w:rsid w:val="00192727"/>
    <w:rsid w:val="0019336A"/>
    <w:rsid w:val="0019340B"/>
    <w:rsid w:val="00193D41"/>
    <w:rsid w:val="0019439E"/>
    <w:rsid w:val="00195D6A"/>
    <w:rsid w:val="0019723B"/>
    <w:rsid w:val="0019793F"/>
    <w:rsid w:val="001A0E21"/>
    <w:rsid w:val="001A101B"/>
    <w:rsid w:val="001A4A06"/>
    <w:rsid w:val="001A5130"/>
    <w:rsid w:val="001A5144"/>
    <w:rsid w:val="001A6459"/>
    <w:rsid w:val="001A6EB9"/>
    <w:rsid w:val="001B0CB2"/>
    <w:rsid w:val="001B0D06"/>
    <w:rsid w:val="001B0DF3"/>
    <w:rsid w:val="001B216D"/>
    <w:rsid w:val="001B36D6"/>
    <w:rsid w:val="001B3E24"/>
    <w:rsid w:val="001B6465"/>
    <w:rsid w:val="001C07FA"/>
    <w:rsid w:val="001C1AA0"/>
    <w:rsid w:val="001C352A"/>
    <w:rsid w:val="001C35F2"/>
    <w:rsid w:val="001C47DA"/>
    <w:rsid w:val="001C5E5F"/>
    <w:rsid w:val="001C783E"/>
    <w:rsid w:val="001D1019"/>
    <w:rsid w:val="001D38FC"/>
    <w:rsid w:val="001D3A5A"/>
    <w:rsid w:val="001D5081"/>
    <w:rsid w:val="001D59A4"/>
    <w:rsid w:val="001D5EC9"/>
    <w:rsid w:val="001D61FE"/>
    <w:rsid w:val="001D6B35"/>
    <w:rsid w:val="001E020D"/>
    <w:rsid w:val="001E2540"/>
    <w:rsid w:val="001E3060"/>
    <w:rsid w:val="001E4834"/>
    <w:rsid w:val="001E4CB2"/>
    <w:rsid w:val="001E6F99"/>
    <w:rsid w:val="001E7738"/>
    <w:rsid w:val="001E7767"/>
    <w:rsid w:val="001F2650"/>
    <w:rsid w:val="001F2BD0"/>
    <w:rsid w:val="001F2D9C"/>
    <w:rsid w:val="001F3427"/>
    <w:rsid w:val="001F4A05"/>
    <w:rsid w:val="001F5F7F"/>
    <w:rsid w:val="00200C3A"/>
    <w:rsid w:val="0020175D"/>
    <w:rsid w:val="00201904"/>
    <w:rsid w:val="00202167"/>
    <w:rsid w:val="00203A59"/>
    <w:rsid w:val="0020425C"/>
    <w:rsid w:val="002058EF"/>
    <w:rsid w:val="00206C43"/>
    <w:rsid w:val="002075FB"/>
    <w:rsid w:val="00207EBF"/>
    <w:rsid w:val="00211CF5"/>
    <w:rsid w:val="002122C8"/>
    <w:rsid w:val="00213577"/>
    <w:rsid w:val="00213F73"/>
    <w:rsid w:val="00214801"/>
    <w:rsid w:val="00215E08"/>
    <w:rsid w:val="00216FBD"/>
    <w:rsid w:val="002177A1"/>
    <w:rsid w:val="002178A1"/>
    <w:rsid w:val="00217AB7"/>
    <w:rsid w:val="00220A22"/>
    <w:rsid w:val="00220DCF"/>
    <w:rsid w:val="0022119B"/>
    <w:rsid w:val="0022266C"/>
    <w:rsid w:val="00222960"/>
    <w:rsid w:val="002232F1"/>
    <w:rsid w:val="00223990"/>
    <w:rsid w:val="002246CC"/>
    <w:rsid w:val="00226279"/>
    <w:rsid w:val="0022720B"/>
    <w:rsid w:val="00227A5E"/>
    <w:rsid w:val="0023027C"/>
    <w:rsid w:val="002308C8"/>
    <w:rsid w:val="002312F3"/>
    <w:rsid w:val="002314D4"/>
    <w:rsid w:val="0023157B"/>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398D"/>
    <w:rsid w:val="002549D4"/>
    <w:rsid w:val="00254BC4"/>
    <w:rsid w:val="00254FB7"/>
    <w:rsid w:val="00255180"/>
    <w:rsid w:val="002578F4"/>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A5CA4"/>
    <w:rsid w:val="002B007B"/>
    <w:rsid w:val="002B0483"/>
    <w:rsid w:val="002B0F17"/>
    <w:rsid w:val="002B1458"/>
    <w:rsid w:val="002B1567"/>
    <w:rsid w:val="002B2333"/>
    <w:rsid w:val="002B2CEC"/>
    <w:rsid w:val="002B6D64"/>
    <w:rsid w:val="002B7281"/>
    <w:rsid w:val="002B768A"/>
    <w:rsid w:val="002C0C04"/>
    <w:rsid w:val="002C0E8C"/>
    <w:rsid w:val="002C442A"/>
    <w:rsid w:val="002C5CBF"/>
    <w:rsid w:val="002C686F"/>
    <w:rsid w:val="002C6B1D"/>
    <w:rsid w:val="002C7265"/>
    <w:rsid w:val="002C73E7"/>
    <w:rsid w:val="002C791F"/>
    <w:rsid w:val="002C7FC9"/>
    <w:rsid w:val="002D06AE"/>
    <w:rsid w:val="002D1A3C"/>
    <w:rsid w:val="002D1D06"/>
    <w:rsid w:val="002D26A1"/>
    <w:rsid w:val="002D4B9E"/>
    <w:rsid w:val="002D4CE8"/>
    <w:rsid w:val="002D6AA9"/>
    <w:rsid w:val="002D7B7E"/>
    <w:rsid w:val="002E0597"/>
    <w:rsid w:val="002E17DE"/>
    <w:rsid w:val="002E2B30"/>
    <w:rsid w:val="002E3955"/>
    <w:rsid w:val="002E59C4"/>
    <w:rsid w:val="002E5B02"/>
    <w:rsid w:val="002F0779"/>
    <w:rsid w:val="002F17AD"/>
    <w:rsid w:val="002F1CD8"/>
    <w:rsid w:val="002F3CB3"/>
    <w:rsid w:val="002F419B"/>
    <w:rsid w:val="002F5584"/>
    <w:rsid w:val="002F7096"/>
    <w:rsid w:val="00302931"/>
    <w:rsid w:val="00303940"/>
    <w:rsid w:val="0030453E"/>
    <w:rsid w:val="00307137"/>
    <w:rsid w:val="00311051"/>
    <w:rsid w:val="003115D5"/>
    <w:rsid w:val="00312D49"/>
    <w:rsid w:val="00312D4B"/>
    <w:rsid w:val="003131DB"/>
    <w:rsid w:val="003141B4"/>
    <w:rsid w:val="003145C0"/>
    <w:rsid w:val="00314A15"/>
    <w:rsid w:val="00314E87"/>
    <w:rsid w:val="003166C5"/>
    <w:rsid w:val="0031712E"/>
    <w:rsid w:val="00317887"/>
    <w:rsid w:val="003239BB"/>
    <w:rsid w:val="00324E43"/>
    <w:rsid w:val="003254C9"/>
    <w:rsid w:val="003301C9"/>
    <w:rsid w:val="00330E12"/>
    <w:rsid w:val="00330F59"/>
    <w:rsid w:val="00331465"/>
    <w:rsid w:val="00331BFD"/>
    <w:rsid w:val="0033291B"/>
    <w:rsid w:val="00333AEB"/>
    <w:rsid w:val="00334849"/>
    <w:rsid w:val="00337824"/>
    <w:rsid w:val="00340626"/>
    <w:rsid w:val="0034077C"/>
    <w:rsid w:val="003423BC"/>
    <w:rsid w:val="0034268C"/>
    <w:rsid w:val="00342A35"/>
    <w:rsid w:val="00342C61"/>
    <w:rsid w:val="00343054"/>
    <w:rsid w:val="0034351B"/>
    <w:rsid w:val="00343ED5"/>
    <w:rsid w:val="00345542"/>
    <w:rsid w:val="0034597D"/>
    <w:rsid w:val="00345DBB"/>
    <w:rsid w:val="00345F2E"/>
    <w:rsid w:val="0034661E"/>
    <w:rsid w:val="003470C5"/>
    <w:rsid w:val="00347861"/>
    <w:rsid w:val="00350906"/>
    <w:rsid w:val="003513BA"/>
    <w:rsid w:val="00352F3F"/>
    <w:rsid w:val="00354EB9"/>
    <w:rsid w:val="003573E7"/>
    <w:rsid w:val="00357EB8"/>
    <w:rsid w:val="003609C3"/>
    <w:rsid w:val="00360F46"/>
    <w:rsid w:val="003631F5"/>
    <w:rsid w:val="0037060F"/>
    <w:rsid w:val="00371D17"/>
    <w:rsid w:val="00371FDB"/>
    <w:rsid w:val="003723D4"/>
    <w:rsid w:val="00372697"/>
    <w:rsid w:val="00372B08"/>
    <w:rsid w:val="00372C57"/>
    <w:rsid w:val="003735EE"/>
    <w:rsid w:val="00377E7F"/>
    <w:rsid w:val="00380030"/>
    <w:rsid w:val="00380077"/>
    <w:rsid w:val="00380F25"/>
    <w:rsid w:val="0038473A"/>
    <w:rsid w:val="00390158"/>
    <w:rsid w:val="00390CEA"/>
    <w:rsid w:val="00391D33"/>
    <w:rsid w:val="00393E95"/>
    <w:rsid w:val="0039473B"/>
    <w:rsid w:val="003957F8"/>
    <w:rsid w:val="00395BD2"/>
    <w:rsid w:val="00396C03"/>
    <w:rsid w:val="00396DCE"/>
    <w:rsid w:val="003A008C"/>
    <w:rsid w:val="003A0DBC"/>
    <w:rsid w:val="003A0E9C"/>
    <w:rsid w:val="003A38F7"/>
    <w:rsid w:val="003A3959"/>
    <w:rsid w:val="003A412C"/>
    <w:rsid w:val="003A68AE"/>
    <w:rsid w:val="003A7C46"/>
    <w:rsid w:val="003B15ED"/>
    <w:rsid w:val="003B229A"/>
    <w:rsid w:val="003B292F"/>
    <w:rsid w:val="003B3C39"/>
    <w:rsid w:val="003B6CD5"/>
    <w:rsid w:val="003C132F"/>
    <w:rsid w:val="003C2816"/>
    <w:rsid w:val="003C5CC5"/>
    <w:rsid w:val="003C5D70"/>
    <w:rsid w:val="003C6880"/>
    <w:rsid w:val="003C6C96"/>
    <w:rsid w:val="003C7F48"/>
    <w:rsid w:val="003D4BEC"/>
    <w:rsid w:val="003D576B"/>
    <w:rsid w:val="003D5954"/>
    <w:rsid w:val="003E0686"/>
    <w:rsid w:val="003E1668"/>
    <w:rsid w:val="003E1E9F"/>
    <w:rsid w:val="003E1EAE"/>
    <w:rsid w:val="003E240E"/>
    <w:rsid w:val="003E2796"/>
    <w:rsid w:val="003E327A"/>
    <w:rsid w:val="003E5FB8"/>
    <w:rsid w:val="003F04DE"/>
    <w:rsid w:val="003F09B4"/>
    <w:rsid w:val="003F421F"/>
    <w:rsid w:val="003F65D8"/>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22"/>
    <w:rsid w:val="00414C33"/>
    <w:rsid w:val="00416A73"/>
    <w:rsid w:val="00416DDA"/>
    <w:rsid w:val="00417334"/>
    <w:rsid w:val="0041793B"/>
    <w:rsid w:val="004202D4"/>
    <w:rsid w:val="004205D5"/>
    <w:rsid w:val="0042062F"/>
    <w:rsid w:val="00421742"/>
    <w:rsid w:val="00421AA3"/>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3ED0"/>
    <w:rsid w:val="00444A0B"/>
    <w:rsid w:val="004504A0"/>
    <w:rsid w:val="00450729"/>
    <w:rsid w:val="00455067"/>
    <w:rsid w:val="00455D67"/>
    <w:rsid w:val="00456D86"/>
    <w:rsid w:val="00456E81"/>
    <w:rsid w:val="00457445"/>
    <w:rsid w:val="00461135"/>
    <w:rsid w:val="00461EDF"/>
    <w:rsid w:val="004632FF"/>
    <w:rsid w:val="00464AB7"/>
    <w:rsid w:val="0047023A"/>
    <w:rsid w:val="00470516"/>
    <w:rsid w:val="00470C67"/>
    <w:rsid w:val="00471966"/>
    <w:rsid w:val="00474150"/>
    <w:rsid w:val="00474A56"/>
    <w:rsid w:val="004756C3"/>
    <w:rsid w:val="00475C78"/>
    <w:rsid w:val="004762F0"/>
    <w:rsid w:val="00476E65"/>
    <w:rsid w:val="0048082C"/>
    <w:rsid w:val="00481561"/>
    <w:rsid w:val="004819A6"/>
    <w:rsid w:val="00481EA8"/>
    <w:rsid w:val="004834E7"/>
    <w:rsid w:val="00484FD3"/>
    <w:rsid w:val="004852DE"/>
    <w:rsid w:val="0048634B"/>
    <w:rsid w:val="00490795"/>
    <w:rsid w:val="00490DAB"/>
    <w:rsid w:val="00491213"/>
    <w:rsid w:val="004917EC"/>
    <w:rsid w:val="00491E75"/>
    <w:rsid w:val="004925E5"/>
    <w:rsid w:val="00493850"/>
    <w:rsid w:val="00494D3C"/>
    <w:rsid w:val="004951F4"/>
    <w:rsid w:val="004964E5"/>
    <w:rsid w:val="00496B08"/>
    <w:rsid w:val="00497038"/>
    <w:rsid w:val="0049744B"/>
    <w:rsid w:val="00497C25"/>
    <w:rsid w:val="004A2019"/>
    <w:rsid w:val="004A2C8A"/>
    <w:rsid w:val="004A3277"/>
    <w:rsid w:val="004A3F70"/>
    <w:rsid w:val="004A635C"/>
    <w:rsid w:val="004B1985"/>
    <w:rsid w:val="004B1A71"/>
    <w:rsid w:val="004B313F"/>
    <w:rsid w:val="004B45C3"/>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08CE"/>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05AA9"/>
    <w:rsid w:val="00510013"/>
    <w:rsid w:val="00510D2B"/>
    <w:rsid w:val="005130F9"/>
    <w:rsid w:val="00513D64"/>
    <w:rsid w:val="00517738"/>
    <w:rsid w:val="00521AD3"/>
    <w:rsid w:val="0052280E"/>
    <w:rsid w:val="005228DA"/>
    <w:rsid w:val="00522A73"/>
    <w:rsid w:val="005251D7"/>
    <w:rsid w:val="00526269"/>
    <w:rsid w:val="00527073"/>
    <w:rsid w:val="005273E0"/>
    <w:rsid w:val="00530D37"/>
    <w:rsid w:val="00532691"/>
    <w:rsid w:val="00534BEE"/>
    <w:rsid w:val="0053548F"/>
    <w:rsid w:val="00536F9D"/>
    <w:rsid w:val="00542088"/>
    <w:rsid w:val="005436A6"/>
    <w:rsid w:val="00545D88"/>
    <w:rsid w:val="005462DB"/>
    <w:rsid w:val="00547D06"/>
    <w:rsid w:val="005501AD"/>
    <w:rsid w:val="0055252B"/>
    <w:rsid w:val="00552A4E"/>
    <w:rsid w:val="00552E62"/>
    <w:rsid w:val="00552EB1"/>
    <w:rsid w:val="00552EF8"/>
    <w:rsid w:val="005535F3"/>
    <w:rsid w:val="00556760"/>
    <w:rsid w:val="00556AFB"/>
    <w:rsid w:val="00556F50"/>
    <w:rsid w:val="005604AE"/>
    <w:rsid w:val="00563F91"/>
    <w:rsid w:val="00564DE4"/>
    <w:rsid w:val="00564DF4"/>
    <w:rsid w:val="0056501F"/>
    <w:rsid w:val="00565A26"/>
    <w:rsid w:val="00566B20"/>
    <w:rsid w:val="0057083F"/>
    <w:rsid w:val="0057245E"/>
    <w:rsid w:val="00572C35"/>
    <w:rsid w:val="00576578"/>
    <w:rsid w:val="005771CF"/>
    <w:rsid w:val="0058158B"/>
    <w:rsid w:val="005816C5"/>
    <w:rsid w:val="00582771"/>
    <w:rsid w:val="00584DFD"/>
    <w:rsid w:val="00584ECF"/>
    <w:rsid w:val="005858C6"/>
    <w:rsid w:val="00586217"/>
    <w:rsid w:val="00587A91"/>
    <w:rsid w:val="0059101A"/>
    <w:rsid w:val="00591339"/>
    <w:rsid w:val="00591573"/>
    <w:rsid w:val="005923D4"/>
    <w:rsid w:val="00593418"/>
    <w:rsid w:val="00593BEB"/>
    <w:rsid w:val="00594A27"/>
    <w:rsid w:val="00594B34"/>
    <w:rsid w:val="0059765C"/>
    <w:rsid w:val="005A0657"/>
    <w:rsid w:val="005A0702"/>
    <w:rsid w:val="005A332F"/>
    <w:rsid w:val="005A50E4"/>
    <w:rsid w:val="005A62AE"/>
    <w:rsid w:val="005A6CDE"/>
    <w:rsid w:val="005A6D58"/>
    <w:rsid w:val="005A7164"/>
    <w:rsid w:val="005A7300"/>
    <w:rsid w:val="005A7491"/>
    <w:rsid w:val="005B05B4"/>
    <w:rsid w:val="005B3F45"/>
    <w:rsid w:val="005B4F82"/>
    <w:rsid w:val="005B5728"/>
    <w:rsid w:val="005B58C9"/>
    <w:rsid w:val="005B704C"/>
    <w:rsid w:val="005B7082"/>
    <w:rsid w:val="005B76F7"/>
    <w:rsid w:val="005C06B9"/>
    <w:rsid w:val="005C2B48"/>
    <w:rsid w:val="005C2B5B"/>
    <w:rsid w:val="005C4889"/>
    <w:rsid w:val="005C6BAD"/>
    <w:rsid w:val="005C7CFC"/>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698"/>
    <w:rsid w:val="005F5AB9"/>
    <w:rsid w:val="005F5C53"/>
    <w:rsid w:val="005F6582"/>
    <w:rsid w:val="005F7C34"/>
    <w:rsid w:val="006005FB"/>
    <w:rsid w:val="00601D33"/>
    <w:rsid w:val="00602AD2"/>
    <w:rsid w:val="00603529"/>
    <w:rsid w:val="006056C2"/>
    <w:rsid w:val="0060583A"/>
    <w:rsid w:val="00607483"/>
    <w:rsid w:val="006079A4"/>
    <w:rsid w:val="00611ACE"/>
    <w:rsid w:val="00611B3A"/>
    <w:rsid w:val="00613EBC"/>
    <w:rsid w:val="0061488D"/>
    <w:rsid w:val="006149B9"/>
    <w:rsid w:val="00614B85"/>
    <w:rsid w:val="00616236"/>
    <w:rsid w:val="006165F5"/>
    <w:rsid w:val="00617E8E"/>
    <w:rsid w:val="00620AAC"/>
    <w:rsid w:val="00622EA8"/>
    <w:rsid w:val="006230A8"/>
    <w:rsid w:val="006232A5"/>
    <w:rsid w:val="00623414"/>
    <w:rsid w:val="00625374"/>
    <w:rsid w:val="0062782A"/>
    <w:rsid w:val="00632375"/>
    <w:rsid w:val="00633440"/>
    <w:rsid w:val="00634ED5"/>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639C"/>
    <w:rsid w:val="00656A53"/>
    <w:rsid w:val="006616C8"/>
    <w:rsid w:val="006618AB"/>
    <w:rsid w:val="00662894"/>
    <w:rsid w:val="00662B4D"/>
    <w:rsid w:val="00662D00"/>
    <w:rsid w:val="00664374"/>
    <w:rsid w:val="00665A5A"/>
    <w:rsid w:val="00666C75"/>
    <w:rsid w:val="00667893"/>
    <w:rsid w:val="00672747"/>
    <w:rsid w:val="00674DC9"/>
    <w:rsid w:val="006751BF"/>
    <w:rsid w:val="00675EF7"/>
    <w:rsid w:val="006768F9"/>
    <w:rsid w:val="00676AC6"/>
    <w:rsid w:val="0068182F"/>
    <w:rsid w:val="00682237"/>
    <w:rsid w:val="00682F2E"/>
    <w:rsid w:val="00683F5E"/>
    <w:rsid w:val="00684DA1"/>
    <w:rsid w:val="00685B2B"/>
    <w:rsid w:val="0068625A"/>
    <w:rsid w:val="006865F7"/>
    <w:rsid w:val="00686685"/>
    <w:rsid w:val="00686BD5"/>
    <w:rsid w:val="00686CD2"/>
    <w:rsid w:val="006910C2"/>
    <w:rsid w:val="00691477"/>
    <w:rsid w:val="0069180A"/>
    <w:rsid w:val="00692735"/>
    <w:rsid w:val="00693129"/>
    <w:rsid w:val="00694682"/>
    <w:rsid w:val="006962FA"/>
    <w:rsid w:val="0069753D"/>
    <w:rsid w:val="006A0267"/>
    <w:rsid w:val="006A0424"/>
    <w:rsid w:val="006A0831"/>
    <w:rsid w:val="006A08BD"/>
    <w:rsid w:val="006A16DA"/>
    <w:rsid w:val="006A3FAC"/>
    <w:rsid w:val="006A403A"/>
    <w:rsid w:val="006A5387"/>
    <w:rsid w:val="006A784D"/>
    <w:rsid w:val="006B1295"/>
    <w:rsid w:val="006B2BAF"/>
    <w:rsid w:val="006B3184"/>
    <w:rsid w:val="006B394E"/>
    <w:rsid w:val="006B458E"/>
    <w:rsid w:val="006B4605"/>
    <w:rsid w:val="006B4872"/>
    <w:rsid w:val="006B4C38"/>
    <w:rsid w:val="006B50E3"/>
    <w:rsid w:val="006B5C07"/>
    <w:rsid w:val="006B689F"/>
    <w:rsid w:val="006C0547"/>
    <w:rsid w:val="006C06C2"/>
    <w:rsid w:val="006C21EB"/>
    <w:rsid w:val="006C23C2"/>
    <w:rsid w:val="006C2894"/>
    <w:rsid w:val="006C453E"/>
    <w:rsid w:val="006C4D83"/>
    <w:rsid w:val="006C51F8"/>
    <w:rsid w:val="006C520E"/>
    <w:rsid w:val="006C66C4"/>
    <w:rsid w:val="006C7D97"/>
    <w:rsid w:val="006D054B"/>
    <w:rsid w:val="006D066C"/>
    <w:rsid w:val="006D41DC"/>
    <w:rsid w:val="006D6A74"/>
    <w:rsid w:val="006D6F42"/>
    <w:rsid w:val="006E0724"/>
    <w:rsid w:val="006E0991"/>
    <w:rsid w:val="006E161E"/>
    <w:rsid w:val="006E252A"/>
    <w:rsid w:val="006E2F20"/>
    <w:rsid w:val="006E7145"/>
    <w:rsid w:val="006E78A8"/>
    <w:rsid w:val="006F05A1"/>
    <w:rsid w:val="006F08C7"/>
    <w:rsid w:val="006F1C30"/>
    <w:rsid w:val="006F3DDF"/>
    <w:rsid w:val="006F3FE4"/>
    <w:rsid w:val="006F556B"/>
    <w:rsid w:val="006F5D73"/>
    <w:rsid w:val="006F66F7"/>
    <w:rsid w:val="006F6A29"/>
    <w:rsid w:val="007016F6"/>
    <w:rsid w:val="00701F62"/>
    <w:rsid w:val="00702798"/>
    <w:rsid w:val="007031EA"/>
    <w:rsid w:val="0070366A"/>
    <w:rsid w:val="00703976"/>
    <w:rsid w:val="00707292"/>
    <w:rsid w:val="00707ED6"/>
    <w:rsid w:val="00710BAF"/>
    <w:rsid w:val="00711066"/>
    <w:rsid w:val="00711749"/>
    <w:rsid w:val="0071310D"/>
    <w:rsid w:val="0071581B"/>
    <w:rsid w:val="00717D4A"/>
    <w:rsid w:val="00717ED3"/>
    <w:rsid w:val="0072035F"/>
    <w:rsid w:val="007209AA"/>
    <w:rsid w:val="0072289D"/>
    <w:rsid w:val="007238AD"/>
    <w:rsid w:val="00723CD0"/>
    <w:rsid w:val="0072449E"/>
    <w:rsid w:val="00726223"/>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331B"/>
    <w:rsid w:val="00745002"/>
    <w:rsid w:val="00746844"/>
    <w:rsid w:val="00746E4C"/>
    <w:rsid w:val="007470C6"/>
    <w:rsid w:val="0074792F"/>
    <w:rsid w:val="00747A72"/>
    <w:rsid w:val="00747F60"/>
    <w:rsid w:val="00751A3C"/>
    <w:rsid w:val="00754106"/>
    <w:rsid w:val="00754B63"/>
    <w:rsid w:val="00757B88"/>
    <w:rsid w:val="007606D4"/>
    <w:rsid w:val="00760982"/>
    <w:rsid w:val="00760D3D"/>
    <w:rsid w:val="00761CF9"/>
    <w:rsid w:val="00761F7A"/>
    <w:rsid w:val="00762E7C"/>
    <w:rsid w:val="00764CA0"/>
    <w:rsid w:val="00765C34"/>
    <w:rsid w:val="00765FB0"/>
    <w:rsid w:val="00770933"/>
    <w:rsid w:val="007724AB"/>
    <w:rsid w:val="00772B87"/>
    <w:rsid w:val="00773D51"/>
    <w:rsid w:val="007750FB"/>
    <w:rsid w:val="00776110"/>
    <w:rsid w:val="0078105D"/>
    <w:rsid w:val="00784E67"/>
    <w:rsid w:val="0078510D"/>
    <w:rsid w:val="00786D46"/>
    <w:rsid w:val="007878CC"/>
    <w:rsid w:val="0079084C"/>
    <w:rsid w:val="00790DD6"/>
    <w:rsid w:val="00791091"/>
    <w:rsid w:val="007935C0"/>
    <w:rsid w:val="00794941"/>
    <w:rsid w:val="00796C12"/>
    <w:rsid w:val="007A2A42"/>
    <w:rsid w:val="007A32CE"/>
    <w:rsid w:val="007A48C7"/>
    <w:rsid w:val="007A561D"/>
    <w:rsid w:val="007B0C0F"/>
    <w:rsid w:val="007B3B8D"/>
    <w:rsid w:val="007B531E"/>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6008"/>
    <w:rsid w:val="007C6428"/>
    <w:rsid w:val="007C6659"/>
    <w:rsid w:val="007C70D9"/>
    <w:rsid w:val="007D1690"/>
    <w:rsid w:val="007D269B"/>
    <w:rsid w:val="007D26F2"/>
    <w:rsid w:val="007D2AA9"/>
    <w:rsid w:val="007D3099"/>
    <w:rsid w:val="007D332F"/>
    <w:rsid w:val="007D4410"/>
    <w:rsid w:val="007D70D3"/>
    <w:rsid w:val="007E2F57"/>
    <w:rsid w:val="007E319E"/>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17DF"/>
    <w:rsid w:val="0080489F"/>
    <w:rsid w:val="00805596"/>
    <w:rsid w:val="0081034A"/>
    <w:rsid w:val="008114AB"/>
    <w:rsid w:val="0081478D"/>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9C7"/>
    <w:rsid w:val="00824155"/>
    <w:rsid w:val="00824185"/>
    <w:rsid w:val="00824354"/>
    <w:rsid w:val="00825480"/>
    <w:rsid w:val="00825863"/>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3FA8"/>
    <w:rsid w:val="0084493B"/>
    <w:rsid w:val="008453CD"/>
    <w:rsid w:val="00845FDF"/>
    <w:rsid w:val="008473A6"/>
    <w:rsid w:val="00853C65"/>
    <w:rsid w:val="008543A4"/>
    <w:rsid w:val="008546DB"/>
    <w:rsid w:val="008570D3"/>
    <w:rsid w:val="0086021F"/>
    <w:rsid w:val="00860857"/>
    <w:rsid w:val="00860AFC"/>
    <w:rsid w:val="00860CF9"/>
    <w:rsid w:val="00861108"/>
    <w:rsid w:val="008611CD"/>
    <w:rsid w:val="008619A1"/>
    <w:rsid w:val="00862B05"/>
    <w:rsid w:val="00862F31"/>
    <w:rsid w:val="00863583"/>
    <w:rsid w:val="00863F6C"/>
    <w:rsid w:val="008641DA"/>
    <w:rsid w:val="00864F00"/>
    <w:rsid w:val="00865910"/>
    <w:rsid w:val="0086641C"/>
    <w:rsid w:val="00866FCA"/>
    <w:rsid w:val="0086762B"/>
    <w:rsid w:val="0087001C"/>
    <w:rsid w:val="00870A19"/>
    <w:rsid w:val="00871A05"/>
    <w:rsid w:val="00871EBC"/>
    <w:rsid w:val="00872F55"/>
    <w:rsid w:val="00873864"/>
    <w:rsid w:val="008741AA"/>
    <w:rsid w:val="00875E0A"/>
    <w:rsid w:val="00877C6B"/>
    <w:rsid w:val="00877C6F"/>
    <w:rsid w:val="00877D1A"/>
    <w:rsid w:val="00881935"/>
    <w:rsid w:val="00881DF7"/>
    <w:rsid w:val="00882303"/>
    <w:rsid w:val="00885E53"/>
    <w:rsid w:val="00886507"/>
    <w:rsid w:val="0088694D"/>
    <w:rsid w:val="00886DD3"/>
    <w:rsid w:val="0089270F"/>
    <w:rsid w:val="00893B1A"/>
    <w:rsid w:val="008948B7"/>
    <w:rsid w:val="00895CA0"/>
    <w:rsid w:val="00896E28"/>
    <w:rsid w:val="008A1110"/>
    <w:rsid w:val="008A13C1"/>
    <w:rsid w:val="008A1C73"/>
    <w:rsid w:val="008A35B3"/>
    <w:rsid w:val="008A385D"/>
    <w:rsid w:val="008A3C6C"/>
    <w:rsid w:val="008A497C"/>
    <w:rsid w:val="008A528D"/>
    <w:rsid w:val="008A7906"/>
    <w:rsid w:val="008B1659"/>
    <w:rsid w:val="008B58C5"/>
    <w:rsid w:val="008B5AA2"/>
    <w:rsid w:val="008B6628"/>
    <w:rsid w:val="008B6E3C"/>
    <w:rsid w:val="008C17F9"/>
    <w:rsid w:val="008C2396"/>
    <w:rsid w:val="008C2A33"/>
    <w:rsid w:val="008C2CBB"/>
    <w:rsid w:val="008C37D6"/>
    <w:rsid w:val="008C3A38"/>
    <w:rsid w:val="008C4C2E"/>
    <w:rsid w:val="008C5602"/>
    <w:rsid w:val="008C5FBD"/>
    <w:rsid w:val="008C653F"/>
    <w:rsid w:val="008D3155"/>
    <w:rsid w:val="008D3D2E"/>
    <w:rsid w:val="008D510D"/>
    <w:rsid w:val="008D552F"/>
    <w:rsid w:val="008D6702"/>
    <w:rsid w:val="008D6860"/>
    <w:rsid w:val="008D6A4E"/>
    <w:rsid w:val="008D75F4"/>
    <w:rsid w:val="008E0314"/>
    <w:rsid w:val="008E2C3C"/>
    <w:rsid w:val="008E4C12"/>
    <w:rsid w:val="008E65D8"/>
    <w:rsid w:val="008E6ADD"/>
    <w:rsid w:val="008E6B4D"/>
    <w:rsid w:val="008E6B9F"/>
    <w:rsid w:val="008E73AA"/>
    <w:rsid w:val="008F043C"/>
    <w:rsid w:val="008F0F07"/>
    <w:rsid w:val="008F37A8"/>
    <w:rsid w:val="008F38AD"/>
    <w:rsid w:val="008F683F"/>
    <w:rsid w:val="008F78D5"/>
    <w:rsid w:val="008F7CF5"/>
    <w:rsid w:val="008F7E1F"/>
    <w:rsid w:val="008F7F27"/>
    <w:rsid w:val="0090088D"/>
    <w:rsid w:val="00900A42"/>
    <w:rsid w:val="00903726"/>
    <w:rsid w:val="00904889"/>
    <w:rsid w:val="009048AE"/>
    <w:rsid w:val="00904A63"/>
    <w:rsid w:val="00906447"/>
    <w:rsid w:val="009064DE"/>
    <w:rsid w:val="00907F28"/>
    <w:rsid w:val="0091114C"/>
    <w:rsid w:val="009136BB"/>
    <w:rsid w:val="009142D8"/>
    <w:rsid w:val="00914F6A"/>
    <w:rsid w:val="00917672"/>
    <w:rsid w:val="00917DDF"/>
    <w:rsid w:val="009200D5"/>
    <w:rsid w:val="00920736"/>
    <w:rsid w:val="0092081E"/>
    <w:rsid w:val="00922CDB"/>
    <w:rsid w:val="00923C07"/>
    <w:rsid w:val="00924785"/>
    <w:rsid w:val="00924DD0"/>
    <w:rsid w:val="00925C50"/>
    <w:rsid w:val="009268FC"/>
    <w:rsid w:val="00927EB5"/>
    <w:rsid w:val="00931999"/>
    <w:rsid w:val="0093255E"/>
    <w:rsid w:val="00933273"/>
    <w:rsid w:val="00933F7B"/>
    <w:rsid w:val="00936E80"/>
    <w:rsid w:val="00937164"/>
    <w:rsid w:val="009376C9"/>
    <w:rsid w:val="00942FCB"/>
    <w:rsid w:val="009434F2"/>
    <w:rsid w:val="00943E3F"/>
    <w:rsid w:val="00945D2B"/>
    <w:rsid w:val="00946780"/>
    <w:rsid w:val="00946B25"/>
    <w:rsid w:val="009472F5"/>
    <w:rsid w:val="00947462"/>
    <w:rsid w:val="00951AFC"/>
    <w:rsid w:val="00954535"/>
    <w:rsid w:val="00954FB3"/>
    <w:rsid w:val="009551B5"/>
    <w:rsid w:val="009559A9"/>
    <w:rsid w:val="009560EE"/>
    <w:rsid w:val="00956C90"/>
    <w:rsid w:val="00957197"/>
    <w:rsid w:val="00965666"/>
    <w:rsid w:val="00965A36"/>
    <w:rsid w:val="00965B7C"/>
    <w:rsid w:val="009665E8"/>
    <w:rsid w:val="00966ADB"/>
    <w:rsid w:val="00967BA9"/>
    <w:rsid w:val="00974C4E"/>
    <w:rsid w:val="009758E6"/>
    <w:rsid w:val="00976970"/>
    <w:rsid w:val="00976CA7"/>
    <w:rsid w:val="00976FB4"/>
    <w:rsid w:val="009774C6"/>
    <w:rsid w:val="0097754D"/>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A0494"/>
    <w:rsid w:val="009A08A2"/>
    <w:rsid w:val="009A2A45"/>
    <w:rsid w:val="009A2A96"/>
    <w:rsid w:val="009A5B37"/>
    <w:rsid w:val="009A7363"/>
    <w:rsid w:val="009A7BD5"/>
    <w:rsid w:val="009A7C18"/>
    <w:rsid w:val="009A7DC8"/>
    <w:rsid w:val="009B0606"/>
    <w:rsid w:val="009B0BB3"/>
    <w:rsid w:val="009B0BC4"/>
    <w:rsid w:val="009B290E"/>
    <w:rsid w:val="009B33B9"/>
    <w:rsid w:val="009B3947"/>
    <w:rsid w:val="009B5472"/>
    <w:rsid w:val="009B6831"/>
    <w:rsid w:val="009B6C0D"/>
    <w:rsid w:val="009B7D08"/>
    <w:rsid w:val="009C03B8"/>
    <w:rsid w:val="009C082C"/>
    <w:rsid w:val="009C1BBE"/>
    <w:rsid w:val="009C1FEC"/>
    <w:rsid w:val="009C26FA"/>
    <w:rsid w:val="009C2CD1"/>
    <w:rsid w:val="009C4EC3"/>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4DDD"/>
    <w:rsid w:val="009E5348"/>
    <w:rsid w:val="009E5AFA"/>
    <w:rsid w:val="009E7B0C"/>
    <w:rsid w:val="009E7C09"/>
    <w:rsid w:val="009F1C4D"/>
    <w:rsid w:val="00A001EB"/>
    <w:rsid w:val="00A028C3"/>
    <w:rsid w:val="00A02CB4"/>
    <w:rsid w:val="00A03C95"/>
    <w:rsid w:val="00A03D0D"/>
    <w:rsid w:val="00A03DDF"/>
    <w:rsid w:val="00A04884"/>
    <w:rsid w:val="00A0627A"/>
    <w:rsid w:val="00A062A3"/>
    <w:rsid w:val="00A071DD"/>
    <w:rsid w:val="00A07691"/>
    <w:rsid w:val="00A0775D"/>
    <w:rsid w:val="00A077D3"/>
    <w:rsid w:val="00A07EE3"/>
    <w:rsid w:val="00A1011C"/>
    <w:rsid w:val="00A10CFB"/>
    <w:rsid w:val="00A11958"/>
    <w:rsid w:val="00A12F31"/>
    <w:rsid w:val="00A142BA"/>
    <w:rsid w:val="00A145CE"/>
    <w:rsid w:val="00A16417"/>
    <w:rsid w:val="00A17186"/>
    <w:rsid w:val="00A201BF"/>
    <w:rsid w:val="00A20B4F"/>
    <w:rsid w:val="00A220AF"/>
    <w:rsid w:val="00A22CF7"/>
    <w:rsid w:val="00A24CEF"/>
    <w:rsid w:val="00A2610A"/>
    <w:rsid w:val="00A2718F"/>
    <w:rsid w:val="00A30EE6"/>
    <w:rsid w:val="00A31375"/>
    <w:rsid w:val="00A315F8"/>
    <w:rsid w:val="00A32EED"/>
    <w:rsid w:val="00A32F8A"/>
    <w:rsid w:val="00A37D3C"/>
    <w:rsid w:val="00A40B08"/>
    <w:rsid w:val="00A41666"/>
    <w:rsid w:val="00A41C57"/>
    <w:rsid w:val="00A422A5"/>
    <w:rsid w:val="00A4261D"/>
    <w:rsid w:val="00A4413F"/>
    <w:rsid w:val="00A44157"/>
    <w:rsid w:val="00A441F0"/>
    <w:rsid w:val="00A455AB"/>
    <w:rsid w:val="00A45A40"/>
    <w:rsid w:val="00A46E9C"/>
    <w:rsid w:val="00A478E2"/>
    <w:rsid w:val="00A535FD"/>
    <w:rsid w:val="00A576DC"/>
    <w:rsid w:val="00A57BEB"/>
    <w:rsid w:val="00A600AC"/>
    <w:rsid w:val="00A61F35"/>
    <w:rsid w:val="00A62CF6"/>
    <w:rsid w:val="00A63115"/>
    <w:rsid w:val="00A63673"/>
    <w:rsid w:val="00A6435C"/>
    <w:rsid w:val="00A657BF"/>
    <w:rsid w:val="00A66706"/>
    <w:rsid w:val="00A67DB7"/>
    <w:rsid w:val="00A71907"/>
    <w:rsid w:val="00A71926"/>
    <w:rsid w:val="00A73BE0"/>
    <w:rsid w:val="00A768E2"/>
    <w:rsid w:val="00A8242B"/>
    <w:rsid w:val="00A82D5B"/>
    <w:rsid w:val="00A8300F"/>
    <w:rsid w:val="00A849F9"/>
    <w:rsid w:val="00A8605B"/>
    <w:rsid w:val="00A863EE"/>
    <w:rsid w:val="00A864DC"/>
    <w:rsid w:val="00A907AE"/>
    <w:rsid w:val="00A91EF7"/>
    <w:rsid w:val="00A9259D"/>
    <w:rsid w:val="00A92F32"/>
    <w:rsid w:val="00A9351E"/>
    <w:rsid w:val="00A941C7"/>
    <w:rsid w:val="00A94CF1"/>
    <w:rsid w:val="00A9602C"/>
    <w:rsid w:val="00A968E1"/>
    <w:rsid w:val="00A97468"/>
    <w:rsid w:val="00A976BD"/>
    <w:rsid w:val="00AA0B56"/>
    <w:rsid w:val="00AA1363"/>
    <w:rsid w:val="00AA16E8"/>
    <w:rsid w:val="00AA18B4"/>
    <w:rsid w:val="00AA194A"/>
    <w:rsid w:val="00AA23F0"/>
    <w:rsid w:val="00AA3C6C"/>
    <w:rsid w:val="00AA52D1"/>
    <w:rsid w:val="00AA5BA1"/>
    <w:rsid w:val="00AA6951"/>
    <w:rsid w:val="00AA6D69"/>
    <w:rsid w:val="00AA71A4"/>
    <w:rsid w:val="00AA7813"/>
    <w:rsid w:val="00AA7F1C"/>
    <w:rsid w:val="00AB0216"/>
    <w:rsid w:val="00AB0591"/>
    <w:rsid w:val="00AB2CC3"/>
    <w:rsid w:val="00AB36CE"/>
    <w:rsid w:val="00AB467D"/>
    <w:rsid w:val="00AB5711"/>
    <w:rsid w:val="00AB7747"/>
    <w:rsid w:val="00AC287A"/>
    <w:rsid w:val="00AC32DD"/>
    <w:rsid w:val="00AC355C"/>
    <w:rsid w:val="00AC55B9"/>
    <w:rsid w:val="00AD1236"/>
    <w:rsid w:val="00AD3750"/>
    <w:rsid w:val="00AD3BE2"/>
    <w:rsid w:val="00AD3C53"/>
    <w:rsid w:val="00AD3CB9"/>
    <w:rsid w:val="00AD3F72"/>
    <w:rsid w:val="00AD417E"/>
    <w:rsid w:val="00AD5017"/>
    <w:rsid w:val="00AD6B07"/>
    <w:rsid w:val="00AD7D52"/>
    <w:rsid w:val="00AE0442"/>
    <w:rsid w:val="00AE0F05"/>
    <w:rsid w:val="00AE1404"/>
    <w:rsid w:val="00AE1C3B"/>
    <w:rsid w:val="00AE24B5"/>
    <w:rsid w:val="00AE2E25"/>
    <w:rsid w:val="00AE4275"/>
    <w:rsid w:val="00AE444B"/>
    <w:rsid w:val="00AE5B93"/>
    <w:rsid w:val="00AE65B6"/>
    <w:rsid w:val="00AE7B1C"/>
    <w:rsid w:val="00AE7FFD"/>
    <w:rsid w:val="00AF0B76"/>
    <w:rsid w:val="00AF2450"/>
    <w:rsid w:val="00AF2CED"/>
    <w:rsid w:val="00AF4269"/>
    <w:rsid w:val="00AF496B"/>
    <w:rsid w:val="00AF537F"/>
    <w:rsid w:val="00AF6229"/>
    <w:rsid w:val="00AF647F"/>
    <w:rsid w:val="00AF66B0"/>
    <w:rsid w:val="00AF7449"/>
    <w:rsid w:val="00AF772D"/>
    <w:rsid w:val="00B01D0A"/>
    <w:rsid w:val="00B02B27"/>
    <w:rsid w:val="00B02D00"/>
    <w:rsid w:val="00B03369"/>
    <w:rsid w:val="00B04279"/>
    <w:rsid w:val="00B05B4A"/>
    <w:rsid w:val="00B06712"/>
    <w:rsid w:val="00B07340"/>
    <w:rsid w:val="00B11C91"/>
    <w:rsid w:val="00B126A1"/>
    <w:rsid w:val="00B12F96"/>
    <w:rsid w:val="00B142FC"/>
    <w:rsid w:val="00B14446"/>
    <w:rsid w:val="00B14670"/>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7719"/>
    <w:rsid w:val="00B37AEC"/>
    <w:rsid w:val="00B41A86"/>
    <w:rsid w:val="00B41E83"/>
    <w:rsid w:val="00B41FC5"/>
    <w:rsid w:val="00B4248F"/>
    <w:rsid w:val="00B425A4"/>
    <w:rsid w:val="00B429C7"/>
    <w:rsid w:val="00B43D4E"/>
    <w:rsid w:val="00B451FD"/>
    <w:rsid w:val="00B45887"/>
    <w:rsid w:val="00B464ED"/>
    <w:rsid w:val="00B53437"/>
    <w:rsid w:val="00B55274"/>
    <w:rsid w:val="00B55533"/>
    <w:rsid w:val="00B56C95"/>
    <w:rsid w:val="00B57570"/>
    <w:rsid w:val="00B65072"/>
    <w:rsid w:val="00B657CD"/>
    <w:rsid w:val="00B65B29"/>
    <w:rsid w:val="00B666CB"/>
    <w:rsid w:val="00B667B7"/>
    <w:rsid w:val="00B66D83"/>
    <w:rsid w:val="00B67041"/>
    <w:rsid w:val="00B7013B"/>
    <w:rsid w:val="00B72692"/>
    <w:rsid w:val="00B72BD0"/>
    <w:rsid w:val="00B733F1"/>
    <w:rsid w:val="00B73509"/>
    <w:rsid w:val="00B73FF9"/>
    <w:rsid w:val="00B74428"/>
    <w:rsid w:val="00B745AE"/>
    <w:rsid w:val="00B753A1"/>
    <w:rsid w:val="00B7688A"/>
    <w:rsid w:val="00B77075"/>
    <w:rsid w:val="00B77108"/>
    <w:rsid w:val="00B80E98"/>
    <w:rsid w:val="00B81CB6"/>
    <w:rsid w:val="00B8330E"/>
    <w:rsid w:val="00B855D2"/>
    <w:rsid w:val="00B860A2"/>
    <w:rsid w:val="00B90614"/>
    <w:rsid w:val="00B906B8"/>
    <w:rsid w:val="00B907AF"/>
    <w:rsid w:val="00B91D55"/>
    <w:rsid w:val="00B91F28"/>
    <w:rsid w:val="00B93434"/>
    <w:rsid w:val="00BA018F"/>
    <w:rsid w:val="00BA0461"/>
    <w:rsid w:val="00BA23AE"/>
    <w:rsid w:val="00BA32D3"/>
    <w:rsid w:val="00BA3543"/>
    <w:rsid w:val="00BA41EC"/>
    <w:rsid w:val="00BA49D6"/>
    <w:rsid w:val="00BA4E20"/>
    <w:rsid w:val="00BA4EBD"/>
    <w:rsid w:val="00BB1065"/>
    <w:rsid w:val="00BB24C2"/>
    <w:rsid w:val="00BB4DFC"/>
    <w:rsid w:val="00BB501A"/>
    <w:rsid w:val="00BC1539"/>
    <w:rsid w:val="00BC1E2F"/>
    <w:rsid w:val="00BC3CDF"/>
    <w:rsid w:val="00BC4733"/>
    <w:rsid w:val="00BC4BD1"/>
    <w:rsid w:val="00BC741B"/>
    <w:rsid w:val="00BC7C04"/>
    <w:rsid w:val="00BC7CB3"/>
    <w:rsid w:val="00BD055F"/>
    <w:rsid w:val="00BD2797"/>
    <w:rsid w:val="00BD2990"/>
    <w:rsid w:val="00BD3339"/>
    <w:rsid w:val="00BD3D2E"/>
    <w:rsid w:val="00BD517F"/>
    <w:rsid w:val="00BD5C1A"/>
    <w:rsid w:val="00BE1458"/>
    <w:rsid w:val="00BE14FE"/>
    <w:rsid w:val="00BE2FD1"/>
    <w:rsid w:val="00BE4350"/>
    <w:rsid w:val="00BE4488"/>
    <w:rsid w:val="00BE54D2"/>
    <w:rsid w:val="00BE554D"/>
    <w:rsid w:val="00BE55EA"/>
    <w:rsid w:val="00BE66CB"/>
    <w:rsid w:val="00BF040D"/>
    <w:rsid w:val="00BF1920"/>
    <w:rsid w:val="00BF19C3"/>
    <w:rsid w:val="00BF2028"/>
    <w:rsid w:val="00C026CE"/>
    <w:rsid w:val="00C046C4"/>
    <w:rsid w:val="00C0567A"/>
    <w:rsid w:val="00C10D48"/>
    <w:rsid w:val="00C10E3A"/>
    <w:rsid w:val="00C10FDF"/>
    <w:rsid w:val="00C12FE2"/>
    <w:rsid w:val="00C13E6C"/>
    <w:rsid w:val="00C144BC"/>
    <w:rsid w:val="00C15096"/>
    <w:rsid w:val="00C153C7"/>
    <w:rsid w:val="00C15D7E"/>
    <w:rsid w:val="00C1600F"/>
    <w:rsid w:val="00C1621E"/>
    <w:rsid w:val="00C16838"/>
    <w:rsid w:val="00C176E5"/>
    <w:rsid w:val="00C1776B"/>
    <w:rsid w:val="00C17BDC"/>
    <w:rsid w:val="00C207F6"/>
    <w:rsid w:val="00C20B29"/>
    <w:rsid w:val="00C216DA"/>
    <w:rsid w:val="00C217E1"/>
    <w:rsid w:val="00C221DF"/>
    <w:rsid w:val="00C230CB"/>
    <w:rsid w:val="00C23303"/>
    <w:rsid w:val="00C236F9"/>
    <w:rsid w:val="00C23D52"/>
    <w:rsid w:val="00C25CD5"/>
    <w:rsid w:val="00C2774F"/>
    <w:rsid w:val="00C30F22"/>
    <w:rsid w:val="00C32459"/>
    <w:rsid w:val="00C34416"/>
    <w:rsid w:val="00C350BF"/>
    <w:rsid w:val="00C41010"/>
    <w:rsid w:val="00C4158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72B4B"/>
    <w:rsid w:val="00C72D25"/>
    <w:rsid w:val="00C747F8"/>
    <w:rsid w:val="00C749B5"/>
    <w:rsid w:val="00C759D0"/>
    <w:rsid w:val="00C75B41"/>
    <w:rsid w:val="00C76D3D"/>
    <w:rsid w:val="00C7706A"/>
    <w:rsid w:val="00C807E8"/>
    <w:rsid w:val="00C80E44"/>
    <w:rsid w:val="00C82351"/>
    <w:rsid w:val="00C84777"/>
    <w:rsid w:val="00C847F4"/>
    <w:rsid w:val="00C862DC"/>
    <w:rsid w:val="00C86F6B"/>
    <w:rsid w:val="00C905D4"/>
    <w:rsid w:val="00C91117"/>
    <w:rsid w:val="00C9162C"/>
    <w:rsid w:val="00C92612"/>
    <w:rsid w:val="00C93F26"/>
    <w:rsid w:val="00C94900"/>
    <w:rsid w:val="00C95421"/>
    <w:rsid w:val="00C96188"/>
    <w:rsid w:val="00C97AAE"/>
    <w:rsid w:val="00CA0567"/>
    <w:rsid w:val="00CA23E6"/>
    <w:rsid w:val="00CA2635"/>
    <w:rsid w:val="00CA3058"/>
    <w:rsid w:val="00CA3FEF"/>
    <w:rsid w:val="00CA4C67"/>
    <w:rsid w:val="00CA4EE6"/>
    <w:rsid w:val="00CA5109"/>
    <w:rsid w:val="00CA5988"/>
    <w:rsid w:val="00CA7AA6"/>
    <w:rsid w:val="00CB01C4"/>
    <w:rsid w:val="00CB1310"/>
    <w:rsid w:val="00CB167D"/>
    <w:rsid w:val="00CB24A4"/>
    <w:rsid w:val="00CB29F7"/>
    <w:rsid w:val="00CB3850"/>
    <w:rsid w:val="00CB4007"/>
    <w:rsid w:val="00CB4DCA"/>
    <w:rsid w:val="00CB74F5"/>
    <w:rsid w:val="00CC0526"/>
    <w:rsid w:val="00CC1FDE"/>
    <w:rsid w:val="00CC31BE"/>
    <w:rsid w:val="00CC39F1"/>
    <w:rsid w:val="00CC40DC"/>
    <w:rsid w:val="00CD1AB1"/>
    <w:rsid w:val="00CD2103"/>
    <w:rsid w:val="00CD56BD"/>
    <w:rsid w:val="00CD578D"/>
    <w:rsid w:val="00CD588A"/>
    <w:rsid w:val="00CD5D1F"/>
    <w:rsid w:val="00CD5E63"/>
    <w:rsid w:val="00CD6BAF"/>
    <w:rsid w:val="00CE24A9"/>
    <w:rsid w:val="00CE2792"/>
    <w:rsid w:val="00CE2D9D"/>
    <w:rsid w:val="00CE3AC1"/>
    <w:rsid w:val="00CE419B"/>
    <w:rsid w:val="00CE672D"/>
    <w:rsid w:val="00CF16D4"/>
    <w:rsid w:val="00CF20D2"/>
    <w:rsid w:val="00CF2C3F"/>
    <w:rsid w:val="00CF3272"/>
    <w:rsid w:val="00CF4214"/>
    <w:rsid w:val="00CF4447"/>
    <w:rsid w:val="00CF4990"/>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20B17"/>
    <w:rsid w:val="00D20C72"/>
    <w:rsid w:val="00D20E94"/>
    <w:rsid w:val="00D21BA0"/>
    <w:rsid w:val="00D226BB"/>
    <w:rsid w:val="00D23BE6"/>
    <w:rsid w:val="00D26EEE"/>
    <w:rsid w:val="00D27873"/>
    <w:rsid w:val="00D31AE3"/>
    <w:rsid w:val="00D33371"/>
    <w:rsid w:val="00D3515C"/>
    <w:rsid w:val="00D35176"/>
    <w:rsid w:val="00D35270"/>
    <w:rsid w:val="00D42F40"/>
    <w:rsid w:val="00D42FA8"/>
    <w:rsid w:val="00D44071"/>
    <w:rsid w:val="00D4456E"/>
    <w:rsid w:val="00D445AA"/>
    <w:rsid w:val="00D445CA"/>
    <w:rsid w:val="00D44E5D"/>
    <w:rsid w:val="00D45B53"/>
    <w:rsid w:val="00D5005F"/>
    <w:rsid w:val="00D51E3D"/>
    <w:rsid w:val="00D52256"/>
    <w:rsid w:val="00D52D2F"/>
    <w:rsid w:val="00D52FC7"/>
    <w:rsid w:val="00D5361B"/>
    <w:rsid w:val="00D53805"/>
    <w:rsid w:val="00D55A45"/>
    <w:rsid w:val="00D56388"/>
    <w:rsid w:val="00D60251"/>
    <w:rsid w:val="00D6166A"/>
    <w:rsid w:val="00D61B64"/>
    <w:rsid w:val="00D61B77"/>
    <w:rsid w:val="00D62DAD"/>
    <w:rsid w:val="00D63A6C"/>
    <w:rsid w:val="00D670B9"/>
    <w:rsid w:val="00D675B5"/>
    <w:rsid w:val="00D71456"/>
    <w:rsid w:val="00D742E5"/>
    <w:rsid w:val="00D74AE0"/>
    <w:rsid w:val="00D76AF4"/>
    <w:rsid w:val="00D76CFC"/>
    <w:rsid w:val="00D774F8"/>
    <w:rsid w:val="00D80277"/>
    <w:rsid w:val="00D81B7F"/>
    <w:rsid w:val="00D82259"/>
    <w:rsid w:val="00D861CF"/>
    <w:rsid w:val="00D86959"/>
    <w:rsid w:val="00D8786C"/>
    <w:rsid w:val="00D92322"/>
    <w:rsid w:val="00D926A7"/>
    <w:rsid w:val="00D9464D"/>
    <w:rsid w:val="00D94EF9"/>
    <w:rsid w:val="00D956A7"/>
    <w:rsid w:val="00D968E6"/>
    <w:rsid w:val="00D97D32"/>
    <w:rsid w:val="00DA0585"/>
    <w:rsid w:val="00DA162A"/>
    <w:rsid w:val="00DA24CB"/>
    <w:rsid w:val="00DA48CA"/>
    <w:rsid w:val="00DA5316"/>
    <w:rsid w:val="00DA708F"/>
    <w:rsid w:val="00DB37F3"/>
    <w:rsid w:val="00DB4859"/>
    <w:rsid w:val="00DB5418"/>
    <w:rsid w:val="00DB5D15"/>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344F"/>
    <w:rsid w:val="00DD5A85"/>
    <w:rsid w:val="00DD5BA3"/>
    <w:rsid w:val="00DD5EFF"/>
    <w:rsid w:val="00DD6465"/>
    <w:rsid w:val="00DD6D24"/>
    <w:rsid w:val="00DE0A15"/>
    <w:rsid w:val="00DE1ACC"/>
    <w:rsid w:val="00DE2085"/>
    <w:rsid w:val="00DE251E"/>
    <w:rsid w:val="00DE2D0D"/>
    <w:rsid w:val="00DE2D72"/>
    <w:rsid w:val="00DE3232"/>
    <w:rsid w:val="00DE3B18"/>
    <w:rsid w:val="00DE4FB1"/>
    <w:rsid w:val="00DE52B5"/>
    <w:rsid w:val="00DE5693"/>
    <w:rsid w:val="00DF03E9"/>
    <w:rsid w:val="00DF25DA"/>
    <w:rsid w:val="00DF2A25"/>
    <w:rsid w:val="00DF383A"/>
    <w:rsid w:val="00E014B9"/>
    <w:rsid w:val="00E021E7"/>
    <w:rsid w:val="00E02CCE"/>
    <w:rsid w:val="00E02EE1"/>
    <w:rsid w:val="00E03F25"/>
    <w:rsid w:val="00E042C5"/>
    <w:rsid w:val="00E04845"/>
    <w:rsid w:val="00E04B4A"/>
    <w:rsid w:val="00E0508B"/>
    <w:rsid w:val="00E0564C"/>
    <w:rsid w:val="00E05897"/>
    <w:rsid w:val="00E065D8"/>
    <w:rsid w:val="00E0687E"/>
    <w:rsid w:val="00E06D56"/>
    <w:rsid w:val="00E06E3A"/>
    <w:rsid w:val="00E10579"/>
    <w:rsid w:val="00E12D5D"/>
    <w:rsid w:val="00E13E42"/>
    <w:rsid w:val="00E17831"/>
    <w:rsid w:val="00E21015"/>
    <w:rsid w:val="00E21CE9"/>
    <w:rsid w:val="00E231BC"/>
    <w:rsid w:val="00E23C22"/>
    <w:rsid w:val="00E24D56"/>
    <w:rsid w:val="00E2615F"/>
    <w:rsid w:val="00E27280"/>
    <w:rsid w:val="00E27925"/>
    <w:rsid w:val="00E27CE7"/>
    <w:rsid w:val="00E303FE"/>
    <w:rsid w:val="00E32D31"/>
    <w:rsid w:val="00E33006"/>
    <w:rsid w:val="00E33AB5"/>
    <w:rsid w:val="00E35909"/>
    <w:rsid w:val="00E35D3D"/>
    <w:rsid w:val="00E36B3C"/>
    <w:rsid w:val="00E36FA4"/>
    <w:rsid w:val="00E37153"/>
    <w:rsid w:val="00E4051C"/>
    <w:rsid w:val="00E41884"/>
    <w:rsid w:val="00E41F52"/>
    <w:rsid w:val="00E42929"/>
    <w:rsid w:val="00E429F3"/>
    <w:rsid w:val="00E43570"/>
    <w:rsid w:val="00E442F8"/>
    <w:rsid w:val="00E44F5E"/>
    <w:rsid w:val="00E45547"/>
    <w:rsid w:val="00E46314"/>
    <w:rsid w:val="00E470C0"/>
    <w:rsid w:val="00E506AB"/>
    <w:rsid w:val="00E5078C"/>
    <w:rsid w:val="00E51C56"/>
    <w:rsid w:val="00E53CB5"/>
    <w:rsid w:val="00E53D11"/>
    <w:rsid w:val="00E55E7F"/>
    <w:rsid w:val="00E57055"/>
    <w:rsid w:val="00E57D32"/>
    <w:rsid w:val="00E605E0"/>
    <w:rsid w:val="00E60849"/>
    <w:rsid w:val="00E6352D"/>
    <w:rsid w:val="00E65E9B"/>
    <w:rsid w:val="00E719B1"/>
    <w:rsid w:val="00E727F8"/>
    <w:rsid w:val="00E72CDF"/>
    <w:rsid w:val="00E72D25"/>
    <w:rsid w:val="00E74278"/>
    <w:rsid w:val="00E75CDE"/>
    <w:rsid w:val="00E76C85"/>
    <w:rsid w:val="00E80931"/>
    <w:rsid w:val="00E813C3"/>
    <w:rsid w:val="00E81764"/>
    <w:rsid w:val="00E8276A"/>
    <w:rsid w:val="00E833DC"/>
    <w:rsid w:val="00E84C0F"/>
    <w:rsid w:val="00E879E8"/>
    <w:rsid w:val="00E90267"/>
    <w:rsid w:val="00E90D7F"/>
    <w:rsid w:val="00E91B8E"/>
    <w:rsid w:val="00E9225B"/>
    <w:rsid w:val="00E94688"/>
    <w:rsid w:val="00E95DDD"/>
    <w:rsid w:val="00E96189"/>
    <w:rsid w:val="00E963AC"/>
    <w:rsid w:val="00E968A3"/>
    <w:rsid w:val="00E96DBC"/>
    <w:rsid w:val="00EA03B4"/>
    <w:rsid w:val="00EA12CC"/>
    <w:rsid w:val="00EA365F"/>
    <w:rsid w:val="00EA43E7"/>
    <w:rsid w:val="00EA6C45"/>
    <w:rsid w:val="00EA6C49"/>
    <w:rsid w:val="00EA6C84"/>
    <w:rsid w:val="00EA7BB8"/>
    <w:rsid w:val="00EB05B9"/>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C31"/>
    <w:rsid w:val="00EC69E6"/>
    <w:rsid w:val="00EC714A"/>
    <w:rsid w:val="00EC72ED"/>
    <w:rsid w:val="00ED0C92"/>
    <w:rsid w:val="00ED1284"/>
    <w:rsid w:val="00ED3103"/>
    <w:rsid w:val="00ED3CC4"/>
    <w:rsid w:val="00ED4984"/>
    <w:rsid w:val="00ED7C01"/>
    <w:rsid w:val="00ED7D44"/>
    <w:rsid w:val="00EE01D9"/>
    <w:rsid w:val="00EE0F4A"/>
    <w:rsid w:val="00EE1A35"/>
    <w:rsid w:val="00EE1B84"/>
    <w:rsid w:val="00EE1D8A"/>
    <w:rsid w:val="00EE1EFA"/>
    <w:rsid w:val="00EE28CC"/>
    <w:rsid w:val="00EE2D1B"/>
    <w:rsid w:val="00EE3488"/>
    <w:rsid w:val="00EE359C"/>
    <w:rsid w:val="00EE3E50"/>
    <w:rsid w:val="00EE4154"/>
    <w:rsid w:val="00EE6C31"/>
    <w:rsid w:val="00EE72CA"/>
    <w:rsid w:val="00EF0DB3"/>
    <w:rsid w:val="00EF141E"/>
    <w:rsid w:val="00EF1C8C"/>
    <w:rsid w:val="00EF1C93"/>
    <w:rsid w:val="00EF3045"/>
    <w:rsid w:val="00EF3453"/>
    <w:rsid w:val="00EF4482"/>
    <w:rsid w:val="00EF4874"/>
    <w:rsid w:val="00EF62B6"/>
    <w:rsid w:val="00EF7CEA"/>
    <w:rsid w:val="00EF7FC2"/>
    <w:rsid w:val="00F007D2"/>
    <w:rsid w:val="00F01123"/>
    <w:rsid w:val="00F01414"/>
    <w:rsid w:val="00F01B55"/>
    <w:rsid w:val="00F040D3"/>
    <w:rsid w:val="00F05B9E"/>
    <w:rsid w:val="00F05C5A"/>
    <w:rsid w:val="00F06E7C"/>
    <w:rsid w:val="00F07FBD"/>
    <w:rsid w:val="00F10104"/>
    <w:rsid w:val="00F101F5"/>
    <w:rsid w:val="00F102D4"/>
    <w:rsid w:val="00F11414"/>
    <w:rsid w:val="00F129BA"/>
    <w:rsid w:val="00F1331C"/>
    <w:rsid w:val="00F134D7"/>
    <w:rsid w:val="00F13819"/>
    <w:rsid w:val="00F13B50"/>
    <w:rsid w:val="00F14B67"/>
    <w:rsid w:val="00F14FBF"/>
    <w:rsid w:val="00F15667"/>
    <w:rsid w:val="00F21AD9"/>
    <w:rsid w:val="00F22748"/>
    <w:rsid w:val="00F22AEB"/>
    <w:rsid w:val="00F25156"/>
    <w:rsid w:val="00F3010D"/>
    <w:rsid w:val="00F301DB"/>
    <w:rsid w:val="00F314A9"/>
    <w:rsid w:val="00F31BF3"/>
    <w:rsid w:val="00F32170"/>
    <w:rsid w:val="00F33028"/>
    <w:rsid w:val="00F33048"/>
    <w:rsid w:val="00F348E0"/>
    <w:rsid w:val="00F34B00"/>
    <w:rsid w:val="00F35D95"/>
    <w:rsid w:val="00F3735D"/>
    <w:rsid w:val="00F375A1"/>
    <w:rsid w:val="00F37BC3"/>
    <w:rsid w:val="00F37DED"/>
    <w:rsid w:val="00F40894"/>
    <w:rsid w:val="00F40AA4"/>
    <w:rsid w:val="00F40B51"/>
    <w:rsid w:val="00F41F4F"/>
    <w:rsid w:val="00F42545"/>
    <w:rsid w:val="00F429C1"/>
    <w:rsid w:val="00F42B05"/>
    <w:rsid w:val="00F43069"/>
    <w:rsid w:val="00F43655"/>
    <w:rsid w:val="00F458F1"/>
    <w:rsid w:val="00F45DC2"/>
    <w:rsid w:val="00F46547"/>
    <w:rsid w:val="00F46742"/>
    <w:rsid w:val="00F53207"/>
    <w:rsid w:val="00F537C8"/>
    <w:rsid w:val="00F54C9F"/>
    <w:rsid w:val="00F601C1"/>
    <w:rsid w:val="00F602C3"/>
    <w:rsid w:val="00F604E0"/>
    <w:rsid w:val="00F62697"/>
    <w:rsid w:val="00F62E6B"/>
    <w:rsid w:val="00F6416B"/>
    <w:rsid w:val="00F64A21"/>
    <w:rsid w:val="00F66CDD"/>
    <w:rsid w:val="00F701AF"/>
    <w:rsid w:val="00F70E75"/>
    <w:rsid w:val="00F7124D"/>
    <w:rsid w:val="00F71286"/>
    <w:rsid w:val="00F717F6"/>
    <w:rsid w:val="00F7317D"/>
    <w:rsid w:val="00F742BC"/>
    <w:rsid w:val="00F76206"/>
    <w:rsid w:val="00F76487"/>
    <w:rsid w:val="00F77905"/>
    <w:rsid w:val="00F8145E"/>
    <w:rsid w:val="00F81CA7"/>
    <w:rsid w:val="00F8765F"/>
    <w:rsid w:val="00F901D1"/>
    <w:rsid w:val="00F917E5"/>
    <w:rsid w:val="00F94E84"/>
    <w:rsid w:val="00F94FBA"/>
    <w:rsid w:val="00F95A91"/>
    <w:rsid w:val="00F96A42"/>
    <w:rsid w:val="00F96E95"/>
    <w:rsid w:val="00F97B13"/>
    <w:rsid w:val="00FA016D"/>
    <w:rsid w:val="00FA0338"/>
    <w:rsid w:val="00FA1CBA"/>
    <w:rsid w:val="00FA1EAC"/>
    <w:rsid w:val="00FA2450"/>
    <w:rsid w:val="00FA27C4"/>
    <w:rsid w:val="00FA3316"/>
    <w:rsid w:val="00FA3F33"/>
    <w:rsid w:val="00FA4E52"/>
    <w:rsid w:val="00FB1619"/>
    <w:rsid w:val="00FB22A8"/>
    <w:rsid w:val="00FB292C"/>
    <w:rsid w:val="00FB4AA6"/>
    <w:rsid w:val="00FB6523"/>
    <w:rsid w:val="00FC0359"/>
    <w:rsid w:val="00FC20D0"/>
    <w:rsid w:val="00FC23BB"/>
    <w:rsid w:val="00FC54E8"/>
    <w:rsid w:val="00FC5ADE"/>
    <w:rsid w:val="00FC6265"/>
    <w:rsid w:val="00FD123F"/>
    <w:rsid w:val="00FD241C"/>
    <w:rsid w:val="00FD28D5"/>
    <w:rsid w:val="00FD3AB8"/>
    <w:rsid w:val="00FD3DDB"/>
    <w:rsid w:val="00FD3FF2"/>
    <w:rsid w:val="00FD4035"/>
    <w:rsid w:val="00FD51D1"/>
    <w:rsid w:val="00FD527E"/>
    <w:rsid w:val="00FD5BA0"/>
    <w:rsid w:val="00FD5DF2"/>
    <w:rsid w:val="00FD6416"/>
    <w:rsid w:val="00FD6761"/>
    <w:rsid w:val="00FD7F54"/>
    <w:rsid w:val="00FF016D"/>
    <w:rsid w:val="00FF0F9F"/>
    <w:rsid w:val="00FF1074"/>
    <w:rsid w:val="00FF1BD7"/>
    <w:rsid w:val="00FF3BE7"/>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BC4733"/>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3F09B4"/>
    <w:pPr>
      <w:spacing w:before="120"/>
      <w:outlineLvl w:val="2"/>
    </w:pPr>
    <w:rPr>
      <w:i/>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C4733"/>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09B4"/>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F604E0"/>
    <w:pPr>
      <w:jc w:val="center"/>
    </w:pPr>
    <w:rPr>
      <w:rFonts w:cstheme="minorHAnsi"/>
    </w:rPr>
  </w:style>
  <w:style w:type="character" w:customStyle="1" w:styleId="TableTextChar">
    <w:name w:val="Table Text Char"/>
    <w:basedOn w:val="NoSpacingChar"/>
    <w:link w:val="TableText"/>
    <w:rsid w:val="00F604E0"/>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upport@scanc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fo.scanco.com/prod-mgmt-download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ustomers.sagenorthameric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scanco.com" TargetMode="External"/><Relationship Id="rId20" Type="http://schemas.openxmlformats.org/officeDocument/2006/relationships/hyperlink" Target="http://info.scanco.com/prod-mgmt-downloa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ustomers.sagenorthamerica.com/" TargetMode="External"/><Relationship Id="rId23" Type="http://schemas.openxmlformats.org/officeDocument/2006/relationships/hyperlink" Target="http://info.scanco.com/prod-mgmt-download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fo.scanco.com/prod-mgm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info.scanco.com/prod-mgmt-downloads" TargetMode="Externa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CC06A-B753-4CD3-B2D4-DB9304AE353D}">
  <ds:schemaRefs>
    <ds:schemaRef ds:uri="http://schemas.openxmlformats.org/officeDocument/2006/bibliography"/>
  </ds:schemaRefs>
</ds:datastoreItem>
</file>

<file path=customXml/itemProps3.xml><?xml version="1.0" encoding="utf-8"?>
<ds:datastoreItem xmlns:ds="http://schemas.openxmlformats.org/officeDocument/2006/customXml" ds:itemID="{746BAD38-3000-4536-9518-2169939873DD}">
  <ds:schemaRefs>
    <ds:schemaRef ds:uri="http://schemas.microsoft.com/sharepoint/v3/contenttype/forms"/>
  </ds:schemaRefs>
</ds:datastoreItem>
</file>

<file path=customXml/itemProps4.xml><?xml version="1.0" encoding="utf-8"?>
<ds:datastoreItem xmlns:ds="http://schemas.openxmlformats.org/officeDocument/2006/customXml" ds:itemID="{D7F42DF5-907C-42BD-93A2-6FF1CD05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6</TotalTime>
  <Pages>10</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Mobility for Scanco Multi-Bin for Sage Production Management Installation Guide</vt:lpstr>
    </vt:vector>
  </TitlesOfParts>
  <Company>sCACO</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for Scanco Multi-Bin for Sage Production Management Installation Guide</dc:title>
  <dc:subject>versio</dc:subject>
  <dc:creator>Jeanne Jackson</dc:creator>
  <cp:lastModifiedBy>Paul Schweitzer</cp:lastModifiedBy>
  <cp:revision>5</cp:revision>
  <cp:lastPrinted>2021-08-06T19:01:00Z</cp:lastPrinted>
  <dcterms:created xsi:type="dcterms:W3CDTF">2023-05-05T20:08:00Z</dcterms:created>
  <dcterms:modified xsi:type="dcterms:W3CDTF">2024-01-20T19:04:00Z</dcterms:modified>
</cp:coreProperties>
</file>