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_Toc309717882" w:displacedByCustomXml="next"/>
    <w:bookmarkStart w:id="1" w:name="_Toc414457929" w:displacedByCustomXml="next"/>
    <w:bookmarkStart w:id="2" w:name="_Hlk37328653" w:displacedByCustomXml="next"/>
    <w:sdt>
      <w:sdtPr>
        <w:id w:val="-787045886"/>
        <w:docPartObj>
          <w:docPartGallery w:val="Cover Pages"/>
          <w:docPartUnique/>
        </w:docPartObj>
      </w:sdtPr>
      <w:sdtEndPr>
        <w:rPr>
          <w:b/>
          <w:bCs/>
          <w:sz w:val="36"/>
        </w:rPr>
      </w:sdtEndPr>
      <w:sdtContent>
        <w:p w14:paraId="630E8634" w14:textId="77777777" w:rsidR="00444A0B" w:rsidRDefault="00444A0B"/>
        <w:p w14:paraId="7E698860" w14:textId="77777777" w:rsidR="00C1204F" w:rsidRDefault="00C1204F" w:rsidP="00CF5474">
          <w:pPr>
            <w:jc w:val="right"/>
            <w:rPr>
              <w:noProof/>
            </w:rPr>
          </w:pPr>
        </w:p>
        <w:p w14:paraId="56F5FE47" w14:textId="752DF053" w:rsidR="00CF5474" w:rsidRDefault="00CF5474" w:rsidP="00CF5474">
          <w:pPr>
            <w:jc w:val="right"/>
          </w:pPr>
          <w:r>
            <w:rPr>
              <w:noProof/>
            </w:rPr>
            <w:drawing>
              <wp:inline distT="0" distB="0" distL="0" distR="0" wp14:anchorId="7D96B5E1" wp14:editId="27499CF2">
                <wp:extent cx="1271905" cy="952531"/>
                <wp:effectExtent l="0" t="0" r="4445"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rotWithShape="1">
                        <a:blip r:embed="rId11">
                          <a:extLst>
                            <a:ext uri="{28A0092B-C50C-407E-A947-70E740481C1C}">
                              <a14:useLocalDpi xmlns:a14="http://schemas.microsoft.com/office/drawing/2010/main" val="0"/>
                            </a:ext>
                          </a:extLst>
                        </a:blip>
                        <a:srcRect r="55754"/>
                        <a:stretch/>
                      </pic:blipFill>
                      <pic:spPr bwMode="auto">
                        <a:xfrm>
                          <a:off x="0" y="0"/>
                          <a:ext cx="1290652" cy="966570"/>
                        </a:xfrm>
                        <a:prstGeom prst="rect">
                          <a:avLst/>
                        </a:prstGeom>
                        <a:ln>
                          <a:noFill/>
                        </a:ln>
                        <a:extLst>
                          <a:ext uri="{53640926-AAD7-44D8-BBD7-CCE9431645EC}">
                            <a14:shadowObscured xmlns:a14="http://schemas.microsoft.com/office/drawing/2010/main"/>
                          </a:ext>
                        </a:extLst>
                      </pic:spPr>
                    </pic:pic>
                  </a:graphicData>
                </a:graphic>
              </wp:inline>
            </w:drawing>
          </w:r>
        </w:p>
        <w:p w14:paraId="3628DC49" w14:textId="77777777" w:rsidR="00CF5474" w:rsidRDefault="00CF5474" w:rsidP="00CF5474">
          <w:pPr>
            <w:rPr>
              <w:rFonts w:ascii="Arial" w:hAnsi="Arial" w:cs="Arial"/>
              <w:b/>
              <w:bCs/>
              <w:sz w:val="60"/>
              <w:szCs w:val="60"/>
            </w:rPr>
          </w:pPr>
        </w:p>
        <w:p w14:paraId="5897A4F9" w14:textId="023C471B" w:rsidR="00CF5474" w:rsidRPr="005C6BAD" w:rsidRDefault="00C1204F" w:rsidP="00CF5474">
          <w:pPr>
            <w:rPr>
              <w:rFonts w:ascii="Arial" w:hAnsi="Arial" w:cs="Arial"/>
              <w:b/>
              <w:bCs/>
              <w:color w:val="002060"/>
              <w:sz w:val="54"/>
              <w:szCs w:val="54"/>
            </w:rPr>
          </w:pPr>
          <w:r>
            <w:rPr>
              <w:rFonts w:ascii="Arial" w:hAnsi="Arial" w:cs="Arial"/>
              <w:b/>
              <w:bCs/>
              <w:color w:val="002060"/>
              <w:sz w:val="54"/>
              <w:szCs w:val="54"/>
            </w:rPr>
            <w:t>Scanco Multi-Bin</w:t>
          </w:r>
          <w:r w:rsidR="000C5A6E">
            <w:rPr>
              <w:rFonts w:ascii="Arial" w:hAnsi="Arial" w:cs="Arial"/>
              <w:b/>
              <w:bCs/>
              <w:color w:val="002060"/>
              <w:sz w:val="54"/>
              <w:szCs w:val="54"/>
            </w:rPr>
            <w:t xml:space="preserve"> Version </w:t>
          </w:r>
          <w:r w:rsidR="00EF5CF2">
            <w:rPr>
              <w:rFonts w:ascii="Arial" w:hAnsi="Arial" w:cs="Arial"/>
              <w:b/>
              <w:bCs/>
              <w:color w:val="002060"/>
              <w:sz w:val="54"/>
              <w:szCs w:val="54"/>
            </w:rPr>
            <w:t>2022.5</w:t>
          </w:r>
        </w:p>
        <w:p w14:paraId="4CA0D719" w14:textId="14BC89BD" w:rsidR="00CF5474" w:rsidRPr="00960FF2" w:rsidRDefault="00CF5474" w:rsidP="00CF5474">
          <w:pPr>
            <w:spacing w:after="440"/>
            <w:rPr>
              <w:rFonts w:ascii="Arial" w:hAnsi="Arial" w:cs="Arial"/>
              <w:color w:val="948A54" w:themeColor="background2" w:themeShade="80"/>
              <w:sz w:val="42"/>
              <w:szCs w:val="42"/>
            </w:rPr>
          </w:pPr>
          <w:r>
            <w:rPr>
              <w:rFonts w:ascii="Arial" w:hAnsi="Arial" w:cs="Arial"/>
              <w:color w:val="948A54" w:themeColor="background2" w:themeShade="80"/>
              <w:sz w:val="42"/>
              <w:szCs w:val="42"/>
            </w:rPr>
            <w:t>Installation Guide</w:t>
          </w:r>
        </w:p>
        <w:p w14:paraId="5168B079" w14:textId="275163AE" w:rsidR="00CF5474" w:rsidRDefault="00CA2235" w:rsidP="00CF5474">
          <w:pPr>
            <w:spacing w:after="120"/>
            <w:rPr>
              <w:rFonts w:ascii="Arial" w:hAnsi="Arial" w:cs="Arial"/>
            </w:rPr>
          </w:pPr>
          <w:r>
            <w:rPr>
              <w:rFonts w:ascii="Arial" w:hAnsi="Arial" w:cs="Arial"/>
            </w:rPr>
            <w:t xml:space="preserve">Scanco Multi-Bin </w:t>
          </w:r>
          <w:r w:rsidR="00CF5474">
            <w:rPr>
              <w:rFonts w:ascii="Arial" w:hAnsi="Arial" w:cs="Arial"/>
            </w:rPr>
            <w:t xml:space="preserve">Version </w:t>
          </w:r>
          <w:r w:rsidR="00EF5CF2">
            <w:rPr>
              <w:rFonts w:ascii="Arial" w:hAnsi="Arial" w:cs="Arial"/>
            </w:rPr>
            <w:t>7.1051</w:t>
          </w:r>
        </w:p>
        <w:p w14:paraId="16437CEA" w14:textId="568D5618" w:rsidR="00CA2235" w:rsidRDefault="00CA2235" w:rsidP="00CF5474">
          <w:pPr>
            <w:spacing w:after="120"/>
            <w:rPr>
              <w:rFonts w:ascii="Arial" w:hAnsi="Arial" w:cs="Arial"/>
            </w:rPr>
          </w:pPr>
          <w:r>
            <w:rPr>
              <w:rFonts w:ascii="Arial" w:hAnsi="Arial" w:cs="Arial"/>
            </w:rPr>
            <w:t xml:space="preserve">Sage 100 Versions </w:t>
          </w:r>
          <w:r w:rsidR="00EF5CF2">
            <w:rPr>
              <w:rFonts w:ascii="Arial" w:hAnsi="Arial" w:cs="Arial"/>
            </w:rPr>
            <w:t>7.10.5.0</w:t>
          </w:r>
        </w:p>
        <w:p w14:paraId="3846FC5B" w14:textId="3E9C90E8" w:rsidR="00CF5474" w:rsidRDefault="00EF5CF2" w:rsidP="00CF5474">
          <w:pPr>
            <w:rPr>
              <w:rFonts w:ascii="Arial" w:hAnsi="Arial" w:cs="Arial"/>
            </w:rPr>
          </w:pPr>
          <w:r>
            <w:rPr>
              <w:rFonts w:ascii="Arial" w:hAnsi="Arial" w:cs="Arial"/>
            </w:rPr>
            <w:t>January</w:t>
          </w:r>
          <w:r w:rsidR="008C3D6A">
            <w:rPr>
              <w:rFonts w:ascii="Arial" w:hAnsi="Arial" w:cs="Arial"/>
            </w:rPr>
            <w:t xml:space="preserve"> 202</w:t>
          </w:r>
          <w:r>
            <w:rPr>
              <w:rFonts w:ascii="Arial" w:hAnsi="Arial" w:cs="Arial"/>
            </w:rPr>
            <w:t>4</w:t>
          </w:r>
        </w:p>
        <w:p w14:paraId="3F3F5F18" w14:textId="164C0634" w:rsidR="00444A0B" w:rsidRDefault="00EF5CF2">
          <w:pPr>
            <w:rPr>
              <w:sz w:val="36"/>
            </w:rPr>
          </w:pPr>
        </w:p>
      </w:sdtContent>
    </w:sdt>
    <w:p w14:paraId="3287D0A9" w14:textId="0341113B" w:rsidR="00995049" w:rsidRDefault="00B657CD" w:rsidP="00995049">
      <w:r>
        <w:tab/>
      </w:r>
    </w:p>
    <w:p w14:paraId="3FBC6F81" w14:textId="77777777" w:rsidR="00CF5474" w:rsidRDefault="00CF5474" w:rsidP="00B7013B">
      <w:pPr>
        <w:rPr>
          <w:i/>
          <w:iCs/>
        </w:rPr>
        <w:sectPr w:rsidR="00CF5474" w:rsidSect="00CF5474">
          <w:pgSz w:w="12240" w:h="15840"/>
          <w:pgMar w:top="1800" w:right="1008" w:bottom="1440" w:left="1152" w:header="763" w:footer="763" w:gutter="0"/>
          <w:cols w:space="720"/>
          <w:titlePg/>
          <w:docGrid w:linePitch="326"/>
        </w:sectPr>
      </w:pPr>
    </w:p>
    <w:p w14:paraId="4F5B367C" w14:textId="650C263D" w:rsidR="00995049" w:rsidRDefault="00CF5474" w:rsidP="00CF5474">
      <w:r>
        <w:rPr>
          <w:i/>
          <w:iCs/>
        </w:rPr>
        <w:lastRenderedPageBreak/>
        <w:t xml:space="preserve"> </w:t>
      </w:r>
    </w:p>
    <w:p w14:paraId="1CBCB908" w14:textId="77777777" w:rsidR="00CF5474" w:rsidRDefault="00CF5474" w:rsidP="008741AA">
      <w:pPr>
        <w:pStyle w:val="Contents"/>
        <w:sectPr w:rsidR="00CF5474" w:rsidSect="00863583">
          <w:footerReference w:type="default" r:id="rId12"/>
          <w:pgSz w:w="12240" w:h="15840"/>
          <w:pgMar w:top="864" w:right="864" w:bottom="1152" w:left="1440" w:header="763" w:footer="763" w:gutter="0"/>
          <w:cols w:space="720"/>
          <w:docGrid w:linePitch="326"/>
        </w:sectPr>
      </w:pPr>
      <w:bookmarkStart w:id="3" w:name="_Toc8649852"/>
      <w:bookmarkStart w:id="4" w:name="_Toc8657952"/>
    </w:p>
    <w:p w14:paraId="592A8E3F" w14:textId="59D00781" w:rsidR="001C352A" w:rsidRDefault="001C352A" w:rsidP="008741AA">
      <w:pPr>
        <w:pStyle w:val="Contents"/>
      </w:pPr>
      <w:r w:rsidRPr="001C352A">
        <w:lastRenderedPageBreak/>
        <w:t>Contents</w:t>
      </w:r>
      <w:bookmarkEnd w:id="3"/>
      <w:bookmarkEnd w:id="4"/>
      <w:r w:rsidR="00390CEA" w:rsidRPr="001C352A">
        <w:t xml:space="preserve"> </w:t>
      </w:r>
    </w:p>
    <w:bookmarkStart w:id="5" w:name="_Hlk8401533"/>
    <w:bookmarkEnd w:id="1"/>
    <w:bookmarkEnd w:id="0"/>
    <w:p w14:paraId="5831F237" w14:textId="44B12F61" w:rsidR="0067436A" w:rsidRDefault="008741AA">
      <w:pPr>
        <w:pStyle w:val="TOC1"/>
        <w:rPr>
          <w:rFonts w:asciiTheme="minorHAnsi" w:eastAsiaTheme="minorEastAsia" w:hAnsiTheme="minorHAnsi"/>
          <w:b w:val="0"/>
          <w:bCs w:val="0"/>
          <w:sz w:val="22"/>
          <w:szCs w:val="22"/>
        </w:rPr>
      </w:pPr>
      <w:r>
        <w:rPr>
          <w:rFonts w:asciiTheme="minorHAnsi" w:hAnsiTheme="minorHAnsi"/>
          <w:sz w:val="22"/>
          <w:szCs w:val="22"/>
        </w:rPr>
        <w:fldChar w:fldCharType="begin"/>
      </w:r>
      <w:r>
        <w:rPr>
          <w:rFonts w:asciiTheme="minorHAnsi" w:hAnsiTheme="minorHAnsi"/>
          <w:sz w:val="22"/>
          <w:szCs w:val="22"/>
        </w:rPr>
        <w:instrText xml:space="preserve"> TOC \o "2-4" \p " " \h \z \t "Heading 1,1" </w:instrText>
      </w:r>
      <w:r>
        <w:rPr>
          <w:rFonts w:asciiTheme="minorHAnsi" w:hAnsiTheme="minorHAnsi"/>
          <w:sz w:val="22"/>
          <w:szCs w:val="22"/>
        </w:rPr>
        <w:fldChar w:fldCharType="separate"/>
      </w:r>
      <w:hyperlink w:anchor="_Toc97023434" w:history="1">
        <w:r w:rsidR="0067436A" w:rsidRPr="00550AB4">
          <w:rPr>
            <w:rStyle w:val="Hyperlink"/>
          </w:rPr>
          <w:t>Introduction to Scanco Multi-Bin</w:t>
        </w:r>
        <w:r w:rsidR="0067436A">
          <w:rPr>
            <w:webHidden/>
          </w:rPr>
          <w:t xml:space="preserve"> </w:t>
        </w:r>
        <w:r w:rsidR="0067436A">
          <w:rPr>
            <w:webHidden/>
          </w:rPr>
          <w:fldChar w:fldCharType="begin"/>
        </w:r>
        <w:r w:rsidR="0067436A">
          <w:rPr>
            <w:webHidden/>
          </w:rPr>
          <w:instrText xml:space="preserve"> PAGEREF _Toc97023434 \h </w:instrText>
        </w:r>
        <w:r w:rsidR="0067436A">
          <w:rPr>
            <w:webHidden/>
          </w:rPr>
        </w:r>
        <w:r w:rsidR="0067436A">
          <w:rPr>
            <w:webHidden/>
          </w:rPr>
          <w:fldChar w:fldCharType="separate"/>
        </w:r>
        <w:r w:rsidR="008C3D6A">
          <w:rPr>
            <w:webHidden/>
          </w:rPr>
          <w:t>4</w:t>
        </w:r>
        <w:r w:rsidR="0067436A">
          <w:rPr>
            <w:webHidden/>
          </w:rPr>
          <w:fldChar w:fldCharType="end"/>
        </w:r>
      </w:hyperlink>
    </w:p>
    <w:p w14:paraId="0F260ABD" w14:textId="3D65BBD6" w:rsidR="0067436A" w:rsidRDefault="00EF5CF2">
      <w:pPr>
        <w:pStyle w:val="TOC2"/>
        <w:tabs>
          <w:tab w:val="right" w:leader="dot" w:pos="9926"/>
        </w:tabs>
        <w:rPr>
          <w:rFonts w:eastAsiaTheme="minorEastAsia" w:cstheme="minorBidi"/>
          <w:bCs w:val="0"/>
          <w:noProof/>
          <w:sz w:val="22"/>
          <w:szCs w:val="22"/>
        </w:rPr>
      </w:pPr>
      <w:hyperlink w:anchor="_Toc97023435" w:history="1">
        <w:r w:rsidR="0067436A" w:rsidRPr="00550AB4">
          <w:rPr>
            <w:rStyle w:val="Hyperlink"/>
            <w:noProof/>
          </w:rPr>
          <w:t>About this Guide</w:t>
        </w:r>
        <w:r w:rsidR="0067436A">
          <w:rPr>
            <w:noProof/>
            <w:webHidden/>
          </w:rPr>
          <w:t xml:space="preserve"> </w:t>
        </w:r>
        <w:r w:rsidR="0067436A">
          <w:rPr>
            <w:noProof/>
            <w:webHidden/>
          </w:rPr>
          <w:fldChar w:fldCharType="begin"/>
        </w:r>
        <w:r w:rsidR="0067436A">
          <w:rPr>
            <w:noProof/>
            <w:webHidden/>
          </w:rPr>
          <w:instrText xml:space="preserve"> PAGEREF _Toc97023435 \h </w:instrText>
        </w:r>
        <w:r w:rsidR="0067436A">
          <w:rPr>
            <w:noProof/>
            <w:webHidden/>
          </w:rPr>
        </w:r>
        <w:r w:rsidR="0067436A">
          <w:rPr>
            <w:noProof/>
            <w:webHidden/>
          </w:rPr>
          <w:fldChar w:fldCharType="separate"/>
        </w:r>
        <w:r w:rsidR="008C3D6A">
          <w:rPr>
            <w:noProof/>
            <w:webHidden/>
          </w:rPr>
          <w:t>4</w:t>
        </w:r>
        <w:r w:rsidR="0067436A">
          <w:rPr>
            <w:noProof/>
            <w:webHidden/>
          </w:rPr>
          <w:fldChar w:fldCharType="end"/>
        </w:r>
      </w:hyperlink>
    </w:p>
    <w:p w14:paraId="4176B792" w14:textId="77B5F549" w:rsidR="0067436A" w:rsidRDefault="00EF5CF2">
      <w:pPr>
        <w:pStyle w:val="TOC2"/>
        <w:tabs>
          <w:tab w:val="right" w:leader="dot" w:pos="9926"/>
        </w:tabs>
        <w:rPr>
          <w:rFonts w:eastAsiaTheme="minorEastAsia" w:cstheme="minorBidi"/>
          <w:bCs w:val="0"/>
          <w:noProof/>
          <w:sz w:val="22"/>
          <w:szCs w:val="22"/>
        </w:rPr>
      </w:pPr>
      <w:hyperlink w:anchor="_Toc97023436" w:history="1">
        <w:r w:rsidR="0067436A" w:rsidRPr="00550AB4">
          <w:rPr>
            <w:rStyle w:val="Hyperlink"/>
            <w:noProof/>
          </w:rPr>
          <w:t>Important Information</w:t>
        </w:r>
        <w:r w:rsidR="0067436A">
          <w:rPr>
            <w:noProof/>
            <w:webHidden/>
          </w:rPr>
          <w:t xml:space="preserve"> </w:t>
        </w:r>
        <w:r w:rsidR="0067436A">
          <w:rPr>
            <w:noProof/>
            <w:webHidden/>
          </w:rPr>
          <w:fldChar w:fldCharType="begin"/>
        </w:r>
        <w:r w:rsidR="0067436A">
          <w:rPr>
            <w:noProof/>
            <w:webHidden/>
          </w:rPr>
          <w:instrText xml:space="preserve"> PAGEREF _Toc97023436 \h </w:instrText>
        </w:r>
        <w:r w:rsidR="0067436A">
          <w:rPr>
            <w:noProof/>
            <w:webHidden/>
          </w:rPr>
        </w:r>
        <w:r w:rsidR="0067436A">
          <w:rPr>
            <w:noProof/>
            <w:webHidden/>
          </w:rPr>
          <w:fldChar w:fldCharType="separate"/>
        </w:r>
        <w:r w:rsidR="008C3D6A">
          <w:rPr>
            <w:noProof/>
            <w:webHidden/>
          </w:rPr>
          <w:t>4</w:t>
        </w:r>
        <w:r w:rsidR="0067436A">
          <w:rPr>
            <w:noProof/>
            <w:webHidden/>
          </w:rPr>
          <w:fldChar w:fldCharType="end"/>
        </w:r>
      </w:hyperlink>
    </w:p>
    <w:p w14:paraId="026D3DC0" w14:textId="1C3C9149" w:rsidR="0067436A" w:rsidRDefault="00EF5CF2">
      <w:pPr>
        <w:pStyle w:val="TOC1"/>
        <w:rPr>
          <w:rFonts w:asciiTheme="minorHAnsi" w:eastAsiaTheme="minorEastAsia" w:hAnsiTheme="minorHAnsi"/>
          <w:b w:val="0"/>
          <w:bCs w:val="0"/>
          <w:sz w:val="22"/>
          <w:szCs w:val="22"/>
        </w:rPr>
      </w:pPr>
      <w:hyperlink w:anchor="_Toc97023437" w:history="1">
        <w:r w:rsidR="0067436A" w:rsidRPr="00550AB4">
          <w:rPr>
            <w:rStyle w:val="Hyperlink"/>
          </w:rPr>
          <w:t>Sage 100 Required Modules</w:t>
        </w:r>
        <w:r w:rsidR="0067436A">
          <w:rPr>
            <w:webHidden/>
          </w:rPr>
          <w:t xml:space="preserve"> </w:t>
        </w:r>
        <w:r w:rsidR="0067436A">
          <w:rPr>
            <w:webHidden/>
          </w:rPr>
          <w:fldChar w:fldCharType="begin"/>
        </w:r>
        <w:r w:rsidR="0067436A">
          <w:rPr>
            <w:webHidden/>
          </w:rPr>
          <w:instrText xml:space="preserve"> PAGEREF _Toc97023437 \h </w:instrText>
        </w:r>
        <w:r w:rsidR="0067436A">
          <w:rPr>
            <w:webHidden/>
          </w:rPr>
        </w:r>
        <w:r w:rsidR="0067436A">
          <w:rPr>
            <w:webHidden/>
          </w:rPr>
          <w:fldChar w:fldCharType="separate"/>
        </w:r>
        <w:r w:rsidR="008C3D6A">
          <w:rPr>
            <w:webHidden/>
          </w:rPr>
          <w:t>5</w:t>
        </w:r>
        <w:r w:rsidR="0067436A">
          <w:rPr>
            <w:webHidden/>
          </w:rPr>
          <w:fldChar w:fldCharType="end"/>
        </w:r>
      </w:hyperlink>
    </w:p>
    <w:p w14:paraId="33E69CD5" w14:textId="39FBC47F" w:rsidR="0067436A" w:rsidRDefault="00EF5CF2">
      <w:pPr>
        <w:pStyle w:val="TOC2"/>
        <w:tabs>
          <w:tab w:val="right" w:leader="dot" w:pos="9926"/>
        </w:tabs>
        <w:rPr>
          <w:rFonts w:eastAsiaTheme="minorEastAsia" w:cstheme="minorBidi"/>
          <w:bCs w:val="0"/>
          <w:noProof/>
          <w:sz w:val="22"/>
          <w:szCs w:val="22"/>
        </w:rPr>
      </w:pPr>
      <w:hyperlink w:anchor="_Toc97023438" w:history="1">
        <w:r w:rsidR="0067436A" w:rsidRPr="00550AB4">
          <w:rPr>
            <w:rStyle w:val="Hyperlink"/>
            <w:noProof/>
          </w:rPr>
          <w:t>Version Compatibility Matrix for Sage 202</w:t>
        </w:r>
        <w:r w:rsidR="0041720E">
          <w:rPr>
            <w:rStyle w:val="Hyperlink"/>
            <w:noProof/>
          </w:rPr>
          <w:t>2</w:t>
        </w:r>
        <w:r w:rsidR="0067436A">
          <w:rPr>
            <w:noProof/>
            <w:webHidden/>
          </w:rPr>
          <w:t xml:space="preserve"> </w:t>
        </w:r>
        <w:r w:rsidR="0067436A">
          <w:rPr>
            <w:noProof/>
            <w:webHidden/>
          </w:rPr>
          <w:fldChar w:fldCharType="begin"/>
        </w:r>
        <w:r w:rsidR="0067436A">
          <w:rPr>
            <w:noProof/>
            <w:webHidden/>
          </w:rPr>
          <w:instrText xml:space="preserve"> PAGEREF _Toc97023438 \h </w:instrText>
        </w:r>
        <w:r w:rsidR="0067436A">
          <w:rPr>
            <w:noProof/>
            <w:webHidden/>
          </w:rPr>
        </w:r>
        <w:r w:rsidR="0067436A">
          <w:rPr>
            <w:noProof/>
            <w:webHidden/>
          </w:rPr>
          <w:fldChar w:fldCharType="separate"/>
        </w:r>
        <w:r w:rsidR="008C3D6A">
          <w:rPr>
            <w:noProof/>
            <w:webHidden/>
          </w:rPr>
          <w:t>5</w:t>
        </w:r>
        <w:r w:rsidR="0067436A">
          <w:rPr>
            <w:noProof/>
            <w:webHidden/>
          </w:rPr>
          <w:fldChar w:fldCharType="end"/>
        </w:r>
      </w:hyperlink>
    </w:p>
    <w:p w14:paraId="311B660F" w14:textId="27815A72" w:rsidR="0067436A" w:rsidRDefault="00EF5CF2">
      <w:pPr>
        <w:pStyle w:val="TOC1"/>
        <w:rPr>
          <w:rFonts w:asciiTheme="minorHAnsi" w:eastAsiaTheme="minorEastAsia" w:hAnsiTheme="minorHAnsi"/>
          <w:b w:val="0"/>
          <w:bCs w:val="0"/>
          <w:sz w:val="22"/>
          <w:szCs w:val="22"/>
        </w:rPr>
      </w:pPr>
      <w:hyperlink w:anchor="_Toc97023439" w:history="1">
        <w:r w:rsidR="0067436A" w:rsidRPr="00550AB4">
          <w:rPr>
            <w:rStyle w:val="Hyperlink"/>
          </w:rPr>
          <w:t>Scanco Multi-Bin Pre-Installation Checklist</w:t>
        </w:r>
        <w:r w:rsidR="0067436A">
          <w:rPr>
            <w:webHidden/>
          </w:rPr>
          <w:t xml:space="preserve"> </w:t>
        </w:r>
        <w:r w:rsidR="0067436A">
          <w:rPr>
            <w:webHidden/>
          </w:rPr>
          <w:fldChar w:fldCharType="begin"/>
        </w:r>
        <w:r w:rsidR="0067436A">
          <w:rPr>
            <w:webHidden/>
          </w:rPr>
          <w:instrText xml:space="preserve"> PAGEREF _Toc97023439 \h </w:instrText>
        </w:r>
        <w:r w:rsidR="0067436A">
          <w:rPr>
            <w:webHidden/>
          </w:rPr>
        </w:r>
        <w:r w:rsidR="0067436A">
          <w:rPr>
            <w:webHidden/>
          </w:rPr>
          <w:fldChar w:fldCharType="separate"/>
        </w:r>
        <w:r w:rsidR="008C3D6A">
          <w:rPr>
            <w:webHidden/>
          </w:rPr>
          <w:t>6</w:t>
        </w:r>
        <w:r w:rsidR="0067436A">
          <w:rPr>
            <w:webHidden/>
          </w:rPr>
          <w:fldChar w:fldCharType="end"/>
        </w:r>
      </w:hyperlink>
    </w:p>
    <w:p w14:paraId="03270D4B" w14:textId="0C6FDA75" w:rsidR="0067436A" w:rsidRDefault="00EF5CF2">
      <w:pPr>
        <w:pStyle w:val="TOC1"/>
        <w:rPr>
          <w:rFonts w:asciiTheme="minorHAnsi" w:eastAsiaTheme="minorEastAsia" w:hAnsiTheme="minorHAnsi"/>
          <w:b w:val="0"/>
          <w:bCs w:val="0"/>
          <w:sz w:val="22"/>
          <w:szCs w:val="22"/>
        </w:rPr>
      </w:pPr>
      <w:hyperlink w:anchor="_Toc97023440" w:history="1">
        <w:r w:rsidR="0067436A" w:rsidRPr="00550AB4">
          <w:rPr>
            <w:rStyle w:val="Hyperlink"/>
          </w:rPr>
          <w:t>Scanco Multi-Bin Installation Checklists</w:t>
        </w:r>
        <w:r w:rsidR="0067436A">
          <w:rPr>
            <w:webHidden/>
          </w:rPr>
          <w:t xml:space="preserve"> </w:t>
        </w:r>
        <w:r w:rsidR="0067436A">
          <w:rPr>
            <w:webHidden/>
          </w:rPr>
          <w:fldChar w:fldCharType="begin"/>
        </w:r>
        <w:r w:rsidR="0067436A">
          <w:rPr>
            <w:webHidden/>
          </w:rPr>
          <w:instrText xml:space="preserve"> PAGEREF _Toc97023440 \h </w:instrText>
        </w:r>
        <w:r w:rsidR="0067436A">
          <w:rPr>
            <w:webHidden/>
          </w:rPr>
        </w:r>
        <w:r w:rsidR="0067436A">
          <w:rPr>
            <w:webHidden/>
          </w:rPr>
          <w:fldChar w:fldCharType="separate"/>
        </w:r>
        <w:r w:rsidR="008C3D6A">
          <w:rPr>
            <w:webHidden/>
          </w:rPr>
          <w:t>7</w:t>
        </w:r>
        <w:r w:rsidR="0067436A">
          <w:rPr>
            <w:webHidden/>
          </w:rPr>
          <w:fldChar w:fldCharType="end"/>
        </w:r>
      </w:hyperlink>
    </w:p>
    <w:p w14:paraId="0C35A06F" w14:textId="71A5517B" w:rsidR="0067436A" w:rsidRDefault="00EF5CF2">
      <w:pPr>
        <w:pStyle w:val="TOC2"/>
        <w:tabs>
          <w:tab w:val="right" w:leader="dot" w:pos="9926"/>
        </w:tabs>
        <w:rPr>
          <w:rFonts w:eastAsiaTheme="minorEastAsia" w:cstheme="minorBidi"/>
          <w:bCs w:val="0"/>
          <w:noProof/>
          <w:sz w:val="22"/>
          <w:szCs w:val="22"/>
        </w:rPr>
      </w:pPr>
      <w:hyperlink w:anchor="_Toc97023441" w:history="1">
        <w:r w:rsidR="0067436A" w:rsidRPr="00550AB4">
          <w:rPr>
            <w:rStyle w:val="Hyperlink"/>
            <w:noProof/>
          </w:rPr>
          <w:t>New Installation of Sage 100 with Scanco Multi-Bin</w:t>
        </w:r>
        <w:r w:rsidR="0067436A">
          <w:rPr>
            <w:noProof/>
            <w:webHidden/>
          </w:rPr>
          <w:t xml:space="preserve"> </w:t>
        </w:r>
        <w:r w:rsidR="0067436A">
          <w:rPr>
            <w:noProof/>
            <w:webHidden/>
          </w:rPr>
          <w:fldChar w:fldCharType="begin"/>
        </w:r>
        <w:r w:rsidR="0067436A">
          <w:rPr>
            <w:noProof/>
            <w:webHidden/>
          </w:rPr>
          <w:instrText xml:space="preserve"> PAGEREF _Toc97023441 \h </w:instrText>
        </w:r>
        <w:r w:rsidR="0067436A">
          <w:rPr>
            <w:noProof/>
            <w:webHidden/>
          </w:rPr>
        </w:r>
        <w:r w:rsidR="0067436A">
          <w:rPr>
            <w:noProof/>
            <w:webHidden/>
          </w:rPr>
          <w:fldChar w:fldCharType="separate"/>
        </w:r>
        <w:r w:rsidR="008C3D6A">
          <w:rPr>
            <w:noProof/>
            <w:webHidden/>
          </w:rPr>
          <w:t>7</w:t>
        </w:r>
        <w:r w:rsidR="0067436A">
          <w:rPr>
            <w:noProof/>
            <w:webHidden/>
          </w:rPr>
          <w:fldChar w:fldCharType="end"/>
        </w:r>
      </w:hyperlink>
    </w:p>
    <w:p w14:paraId="00587FEC" w14:textId="531AACBB" w:rsidR="0067436A" w:rsidRDefault="00EF5CF2">
      <w:pPr>
        <w:pStyle w:val="TOC2"/>
        <w:tabs>
          <w:tab w:val="right" w:leader="dot" w:pos="9926"/>
        </w:tabs>
        <w:rPr>
          <w:rFonts w:eastAsiaTheme="minorEastAsia" w:cstheme="minorBidi"/>
          <w:bCs w:val="0"/>
          <w:noProof/>
          <w:sz w:val="22"/>
          <w:szCs w:val="22"/>
        </w:rPr>
      </w:pPr>
      <w:hyperlink w:anchor="_Toc97023442" w:history="1">
        <w:r w:rsidR="0067436A" w:rsidRPr="00550AB4">
          <w:rPr>
            <w:rStyle w:val="Hyperlink"/>
            <w:noProof/>
          </w:rPr>
          <w:t>Upgrading Scanco Multi-Bin from Sage 2018 or lower</w:t>
        </w:r>
        <w:r w:rsidR="0067436A">
          <w:rPr>
            <w:noProof/>
            <w:webHidden/>
          </w:rPr>
          <w:t xml:space="preserve"> </w:t>
        </w:r>
        <w:r w:rsidR="0067436A">
          <w:rPr>
            <w:noProof/>
            <w:webHidden/>
          </w:rPr>
          <w:fldChar w:fldCharType="begin"/>
        </w:r>
        <w:r w:rsidR="0067436A">
          <w:rPr>
            <w:noProof/>
            <w:webHidden/>
          </w:rPr>
          <w:instrText xml:space="preserve"> PAGEREF _Toc97023442 \h </w:instrText>
        </w:r>
        <w:r w:rsidR="0067436A">
          <w:rPr>
            <w:noProof/>
            <w:webHidden/>
          </w:rPr>
        </w:r>
        <w:r w:rsidR="0067436A">
          <w:rPr>
            <w:noProof/>
            <w:webHidden/>
          </w:rPr>
          <w:fldChar w:fldCharType="separate"/>
        </w:r>
        <w:r w:rsidR="008C3D6A">
          <w:rPr>
            <w:noProof/>
            <w:webHidden/>
          </w:rPr>
          <w:t>8</w:t>
        </w:r>
        <w:r w:rsidR="0067436A">
          <w:rPr>
            <w:noProof/>
            <w:webHidden/>
          </w:rPr>
          <w:fldChar w:fldCharType="end"/>
        </w:r>
      </w:hyperlink>
    </w:p>
    <w:p w14:paraId="5E3030AD" w14:textId="4FB704D7" w:rsidR="0067436A" w:rsidRDefault="00EF5CF2">
      <w:pPr>
        <w:pStyle w:val="TOC2"/>
        <w:tabs>
          <w:tab w:val="right" w:leader="dot" w:pos="9926"/>
        </w:tabs>
        <w:rPr>
          <w:rFonts w:eastAsiaTheme="minorEastAsia" w:cstheme="minorBidi"/>
          <w:bCs w:val="0"/>
          <w:noProof/>
          <w:sz w:val="22"/>
          <w:szCs w:val="22"/>
        </w:rPr>
      </w:pPr>
      <w:hyperlink w:anchor="_Toc97023443" w:history="1">
        <w:r w:rsidR="0067436A" w:rsidRPr="00550AB4">
          <w:rPr>
            <w:rStyle w:val="Hyperlink"/>
            <w:noProof/>
          </w:rPr>
          <w:t>Upgrading Scanco Multi-Bin from Sage Version 2019</w:t>
        </w:r>
        <w:r w:rsidR="0067436A">
          <w:rPr>
            <w:noProof/>
            <w:webHidden/>
          </w:rPr>
          <w:t xml:space="preserve"> </w:t>
        </w:r>
        <w:r w:rsidR="0067436A">
          <w:rPr>
            <w:noProof/>
            <w:webHidden/>
          </w:rPr>
          <w:fldChar w:fldCharType="begin"/>
        </w:r>
        <w:r w:rsidR="0067436A">
          <w:rPr>
            <w:noProof/>
            <w:webHidden/>
          </w:rPr>
          <w:instrText xml:space="preserve"> PAGEREF _Toc97023443 \h </w:instrText>
        </w:r>
        <w:r w:rsidR="0067436A">
          <w:rPr>
            <w:noProof/>
            <w:webHidden/>
          </w:rPr>
        </w:r>
        <w:r w:rsidR="0067436A">
          <w:rPr>
            <w:noProof/>
            <w:webHidden/>
          </w:rPr>
          <w:fldChar w:fldCharType="separate"/>
        </w:r>
        <w:r w:rsidR="008C3D6A">
          <w:rPr>
            <w:noProof/>
            <w:webHidden/>
          </w:rPr>
          <w:t>8</w:t>
        </w:r>
        <w:r w:rsidR="0067436A">
          <w:rPr>
            <w:noProof/>
            <w:webHidden/>
          </w:rPr>
          <w:fldChar w:fldCharType="end"/>
        </w:r>
      </w:hyperlink>
    </w:p>
    <w:p w14:paraId="79C85762" w14:textId="5EDB82A2" w:rsidR="0067436A" w:rsidRDefault="00EF5CF2">
      <w:pPr>
        <w:pStyle w:val="TOC2"/>
        <w:tabs>
          <w:tab w:val="right" w:leader="dot" w:pos="9926"/>
        </w:tabs>
        <w:rPr>
          <w:rFonts w:eastAsiaTheme="minorEastAsia" w:cstheme="minorBidi"/>
          <w:bCs w:val="0"/>
          <w:noProof/>
          <w:sz w:val="22"/>
          <w:szCs w:val="22"/>
        </w:rPr>
      </w:pPr>
      <w:hyperlink w:anchor="_Toc97023444" w:history="1">
        <w:r w:rsidR="0067436A" w:rsidRPr="00550AB4">
          <w:rPr>
            <w:rStyle w:val="Hyperlink"/>
            <w:noProof/>
          </w:rPr>
          <w:t>Upgrading Scanco Multi-Bin for Product Update</w:t>
        </w:r>
        <w:r w:rsidR="0067436A">
          <w:rPr>
            <w:noProof/>
            <w:webHidden/>
          </w:rPr>
          <w:t xml:space="preserve"> </w:t>
        </w:r>
        <w:r w:rsidR="0067436A">
          <w:rPr>
            <w:noProof/>
            <w:webHidden/>
          </w:rPr>
          <w:fldChar w:fldCharType="begin"/>
        </w:r>
        <w:r w:rsidR="0067436A">
          <w:rPr>
            <w:noProof/>
            <w:webHidden/>
          </w:rPr>
          <w:instrText xml:space="preserve"> PAGEREF _Toc97023444 \h </w:instrText>
        </w:r>
        <w:r w:rsidR="0067436A">
          <w:rPr>
            <w:noProof/>
            <w:webHidden/>
          </w:rPr>
        </w:r>
        <w:r w:rsidR="0067436A">
          <w:rPr>
            <w:noProof/>
            <w:webHidden/>
          </w:rPr>
          <w:fldChar w:fldCharType="separate"/>
        </w:r>
        <w:r w:rsidR="008C3D6A">
          <w:rPr>
            <w:noProof/>
            <w:webHidden/>
          </w:rPr>
          <w:t>9</w:t>
        </w:r>
        <w:r w:rsidR="0067436A">
          <w:rPr>
            <w:noProof/>
            <w:webHidden/>
          </w:rPr>
          <w:fldChar w:fldCharType="end"/>
        </w:r>
      </w:hyperlink>
    </w:p>
    <w:p w14:paraId="15CD3993" w14:textId="026F01B3" w:rsidR="0067436A" w:rsidRDefault="00EF5CF2">
      <w:pPr>
        <w:pStyle w:val="TOC1"/>
        <w:rPr>
          <w:rFonts w:asciiTheme="minorHAnsi" w:eastAsiaTheme="minorEastAsia" w:hAnsiTheme="minorHAnsi"/>
          <w:b w:val="0"/>
          <w:bCs w:val="0"/>
          <w:sz w:val="22"/>
          <w:szCs w:val="22"/>
        </w:rPr>
      </w:pPr>
      <w:hyperlink w:anchor="_Toc97023445" w:history="1">
        <w:r w:rsidR="0067436A" w:rsidRPr="00550AB4">
          <w:rPr>
            <w:rStyle w:val="Hyperlink"/>
          </w:rPr>
          <w:t>Installing Scanco Multi-Bin for Sage 100</w:t>
        </w:r>
        <w:r w:rsidR="0067436A">
          <w:rPr>
            <w:webHidden/>
          </w:rPr>
          <w:t xml:space="preserve"> </w:t>
        </w:r>
        <w:r w:rsidR="0067436A">
          <w:rPr>
            <w:webHidden/>
          </w:rPr>
          <w:fldChar w:fldCharType="begin"/>
        </w:r>
        <w:r w:rsidR="0067436A">
          <w:rPr>
            <w:webHidden/>
          </w:rPr>
          <w:instrText xml:space="preserve"> PAGEREF _Toc97023445 \h </w:instrText>
        </w:r>
        <w:r w:rsidR="0067436A">
          <w:rPr>
            <w:webHidden/>
          </w:rPr>
        </w:r>
        <w:r w:rsidR="0067436A">
          <w:rPr>
            <w:webHidden/>
          </w:rPr>
          <w:fldChar w:fldCharType="separate"/>
        </w:r>
        <w:r w:rsidR="008C3D6A">
          <w:rPr>
            <w:webHidden/>
          </w:rPr>
          <w:t>10</w:t>
        </w:r>
        <w:r w:rsidR="0067436A">
          <w:rPr>
            <w:webHidden/>
          </w:rPr>
          <w:fldChar w:fldCharType="end"/>
        </w:r>
      </w:hyperlink>
    </w:p>
    <w:p w14:paraId="7D267053" w14:textId="72EB5609" w:rsidR="0067436A" w:rsidRDefault="00EF5CF2">
      <w:pPr>
        <w:pStyle w:val="TOC2"/>
        <w:tabs>
          <w:tab w:val="right" w:leader="dot" w:pos="9926"/>
        </w:tabs>
        <w:rPr>
          <w:rFonts w:eastAsiaTheme="minorEastAsia" w:cstheme="minorBidi"/>
          <w:bCs w:val="0"/>
          <w:noProof/>
          <w:sz w:val="22"/>
          <w:szCs w:val="22"/>
        </w:rPr>
      </w:pPr>
      <w:hyperlink w:anchor="_Toc97023446" w:history="1">
        <w:r w:rsidR="0067436A" w:rsidRPr="00550AB4">
          <w:rPr>
            <w:rStyle w:val="Hyperlink"/>
            <w:noProof/>
          </w:rPr>
          <w:t>How to Install Scanco Multi-Bin</w:t>
        </w:r>
        <w:r w:rsidR="0067436A">
          <w:rPr>
            <w:noProof/>
            <w:webHidden/>
          </w:rPr>
          <w:t xml:space="preserve"> </w:t>
        </w:r>
        <w:r w:rsidR="0067436A">
          <w:rPr>
            <w:noProof/>
            <w:webHidden/>
          </w:rPr>
          <w:fldChar w:fldCharType="begin"/>
        </w:r>
        <w:r w:rsidR="0067436A">
          <w:rPr>
            <w:noProof/>
            <w:webHidden/>
          </w:rPr>
          <w:instrText xml:space="preserve"> PAGEREF _Toc97023446 \h </w:instrText>
        </w:r>
        <w:r w:rsidR="0067436A">
          <w:rPr>
            <w:noProof/>
            <w:webHidden/>
          </w:rPr>
        </w:r>
        <w:r w:rsidR="0067436A">
          <w:rPr>
            <w:noProof/>
            <w:webHidden/>
          </w:rPr>
          <w:fldChar w:fldCharType="separate"/>
        </w:r>
        <w:r w:rsidR="008C3D6A">
          <w:rPr>
            <w:noProof/>
            <w:webHidden/>
          </w:rPr>
          <w:t>10</w:t>
        </w:r>
        <w:r w:rsidR="0067436A">
          <w:rPr>
            <w:noProof/>
            <w:webHidden/>
          </w:rPr>
          <w:fldChar w:fldCharType="end"/>
        </w:r>
      </w:hyperlink>
    </w:p>
    <w:p w14:paraId="46B01BA2" w14:textId="3020F920" w:rsidR="0067436A" w:rsidRDefault="00EF5CF2">
      <w:pPr>
        <w:pStyle w:val="TOC1"/>
        <w:rPr>
          <w:rFonts w:asciiTheme="minorHAnsi" w:eastAsiaTheme="minorEastAsia" w:hAnsiTheme="minorHAnsi"/>
          <w:b w:val="0"/>
          <w:bCs w:val="0"/>
          <w:sz w:val="22"/>
          <w:szCs w:val="22"/>
        </w:rPr>
      </w:pPr>
      <w:hyperlink w:anchor="_Toc97023447" w:history="1">
        <w:r w:rsidR="0067436A" w:rsidRPr="00550AB4">
          <w:rPr>
            <w:rStyle w:val="Hyperlink"/>
          </w:rPr>
          <w:t>Scanco Multi-Bin Hot Fixes</w:t>
        </w:r>
        <w:r w:rsidR="0067436A">
          <w:rPr>
            <w:webHidden/>
          </w:rPr>
          <w:t xml:space="preserve"> </w:t>
        </w:r>
        <w:r w:rsidR="0067436A">
          <w:rPr>
            <w:webHidden/>
          </w:rPr>
          <w:fldChar w:fldCharType="begin"/>
        </w:r>
        <w:r w:rsidR="0067436A">
          <w:rPr>
            <w:webHidden/>
          </w:rPr>
          <w:instrText xml:space="preserve"> PAGEREF _Toc97023447 \h </w:instrText>
        </w:r>
        <w:r w:rsidR="0067436A">
          <w:rPr>
            <w:webHidden/>
          </w:rPr>
        </w:r>
        <w:r w:rsidR="0067436A">
          <w:rPr>
            <w:webHidden/>
          </w:rPr>
          <w:fldChar w:fldCharType="separate"/>
        </w:r>
        <w:r w:rsidR="008C3D6A">
          <w:rPr>
            <w:webHidden/>
          </w:rPr>
          <w:t>11</w:t>
        </w:r>
        <w:r w:rsidR="0067436A">
          <w:rPr>
            <w:webHidden/>
          </w:rPr>
          <w:fldChar w:fldCharType="end"/>
        </w:r>
      </w:hyperlink>
    </w:p>
    <w:p w14:paraId="6D20FCE0" w14:textId="74516058" w:rsidR="0067436A" w:rsidRDefault="00EF5CF2">
      <w:pPr>
        <w:pStyle w:val="TOC2"/>
        <w:tabs>
          <w:tab w:val="right" w:leader="dot" w:pos="9926"/>
        </w:tabs>
        <w:rPr>
          <w:rFonts w:eastAsiaTheme="minorEastAsia" w:cstheme="minorBidi"/>
          <w:bCs w:val="0"/>
          <w:noProof/>
          <w:sz w:val="22"/>
          <w:szCs w:val="22"/>
        </w:rPr>
      </w:pPr>
      <w:hyperlink w:anchor="_Toc97023448" w:history="1">
        <w:r w:rsidR="0067436A" w:rsidRPr="00550AB4">
          <w:rPr>
            <w:rStyle w:val="Hyperlink"/>
            <w:noProof/>
          </w:rPr>
          <w:t>How to Install Scanco Multi-Bin Hot Fixes</w:t>
        </w:r>
        <w:r w:rsidR="0067436A">
          <w:rPr>
            <w:noProof/>
            <w:webHidden/>
          </w:rPr>
          <w:t xml:space="preserve"> </w:t>
        </w:r>
        <w:r w:rsidR="0067436A">
          <w:rPr>
            <w:noProof/>
            <w:webHidden/>
          </w:rPr>
          <w:fldChar w:fldCharType="begin"/>
        </w:r>
        <w:r w:rsidR="0067436A">
          <w:rPr>
            <w:noProof/>
            <w:webHidden/>
          </w:rPr>
          <w:instrText xml:space="preserve"> PAGEREF _Toc97023448 \h </w:instrText>
        </w:r>
        <w:r w:rsidR="0067436A">
          <w:rPr>
            <w:noProof/>
            <w:webHidden/>
          </w:rPr>
        </w:r>
        <w:r w:rsidR="0067436A">
          <w:rPr>
            <w:noProof/>
            <w:webHidden/>
          </w:rPr>
          <w:fldChar w:fldCharType="separate"/>
        </w:r>
        <w:r w:rsidR="008C3D6A">
          <w:rPr>
            <w:noProof/>
            <w:webHidden/>
          </w:rPr>
          <w:t>11</w:t>
        </w:r>
        <w:r w:rsidR="0067436A">
          <w:rPr>
            <w:noProof/>
            <w:webHidden/>
          </w:rPr>
          <w:fldChar w:fldCharType="end"/>
        </w:r>
      </w:hyperlink>
    </w:p>
    <w:p w14:paraId="25921437" w14:textId="5D110A06" w:rsidR="0067436A" w:rsidRDefault="00EF5CF2">
      <w:pPr>
        <w:pStyle w:val="TOC1"/>
        <w:rPr>
          <w:rFonts w:asciiTheme="minorHAnsi" w:eastAsiaTheme="minorEastAsia" w:hAnsiTheme="minorHAnsi"/>
          <w:b w:val="0"/>
          <w:bCs w:val="0"/>
          <w:sz w:val="22"/>
          <w:szCs w:val="22"/>
        </w:rPr>
      </w:pPr>
      <w:hyperlink w:anchor="_Toc97023449" w:history="1">
        <w:r w:rsidR="0067436A" w:rsidRPr="00550AB4">
          <w:rPr>
            <w:rStyle w:val="Hyperlink"/>
          </w:rPr>
          <w:t>Registering Scanco Multi-Bin</w:t>
        </w:r>
        <w:r w:rsidR="0067436A">
          <w:rPr>
            <w:webHidden/>
          </w:rPr>
          <w:t xml:space="preserve"> </w:t>
        </w:r>
        <w:r w:rsidR="0067436A">
          <w:rPr>
            <w:webHidden/>
          </w:rPr>
          <w:fldChar w:fldCharType="begin"/>
        </w:r>
        <w:r w:rsidR="0067436A">
          <w:rPr>
            <w:webHidden/>
          </w:rPr>
          <w:instrText xml:space="preserve"> PAGEREF _Toc97023449 \h </w:instrText>
        </w:r>
        <w:r w:rsidR="0067436A">
          <w:rPr>
            <w:webHidden/>
          </w:rPr>
        </w:r>
        <w:r w:rsidR="0067436A">
          <w:rPr>
            <w:webHidden/>
          </w:rPr>
          <w:fldChar w:fldCharType="separate"/>
        </w:r>
        <w:r w:rsidR="008C3D6A">
          <w:rPr>
            <w:webHidden/>
          </w:rPr>
          <w:t>11</w:t>
        </w:r>
        <w:r w:rsidR="0067436A">
          <w:rPr>
            <w:webHidden/>
          </w:rPr>
          <w:fldChar w:fldCharType="end"/>
        </w:r>
      </w:hyperlink>
    </w:p>
    <w:p w14:paraId="701E38C0" w14:textId="1A5FBCAD" w:rsidR="0067436A" w:rsidRDefault="00EF5CF2">
      <w:pPr>
        <w:pStyle w:val="TOC2"/>
        <w:tabs>
          <w:tab w:val="right" w:leader="dot" w:pos="9926"/>
        </w:tabs>
        <w:rPr>
          <w:rFonts w:eastAsiaTheme="minorEastAsia" w:cstheme="minorBidi"/>
          <w:bCs w:val="0"/>
          <w:noProof/>
          <w:sz w:val="22"/>
          <w:szCs w:val="22"/>
        </w:rPr>
      </w:pPr>
      <w:hyperlink w:anchor="_Toc97023450" w:history="1">
        <w:r w:rsidR="0067436A" w:rsidRPr="00550AB4">
          <w:rPr>
            <w:rStyle w:val="Hyperlink"/>
            <w:noProof/>
          </w:rPr>
          <w:t>How to Obtain Scanco Multi-Bin Registration</w:t>
        </w:r>
        <w:r w:rsidR="0067436A">
          <w:rPr>
            <w:noProof/>
            <w:webHidden/>
          </w:rPr>
          <w:t xml:space="preserve"> </w:t>
        </w:r>
        <w:r w:rsidR="0067436A">
          <w:rPr>
            <w:noProof/>
            <w:webHidden/>
          </w:rPr>
          <w:fldChar w:fldCharType="begin"/>
        </w:r>
        <w:r w:rsidR="0067436A">
          <w:rPr>
            <w:noProof/>
            <w:webHidden/>
          </w:rPr>
          <w:instrText xml:space="preserve"> PAGEREF _Toc97023450 \h </w:instrText>
        </w:r>
        <w:r w:rsidR="0067436A">
          <w:rPr>
            <w:noProof/>
            <w:webHidden/>
          </w:rPr>
        </w:r>
        <w:r w:rsidR="0067436A">
          <w:rPr>
            <w:noProof/>
            <w:webHidden/>
          </w:rPr>
          <w:fldChar w:fldCharType="separate"/>
        </w:r>
        <w:r w:rsidR="008C3D6A">
          <w:rPr>
            <w:noProof/>
            <w:webHidden/>
          </w:rPr>
          <w:t>11</w:t>
        </w:r>
        <w:r w:rsidR="0067436A">
          <w:rPr>
            <w:noProof/>
            <w:webHidden/>
          </w:rPr>
          <w:fldChar w:fldCharType="end"/>
        </w:r>
      </w:hyperlink>
    </w:p>
    <w:p w14:paraId="5274157C" w14:textId="5B6D7719" w:rsidR="0067436A" w:rsidRDefault="00EF5CF2">
      <w:pPr>
        <w:pStyle w:val="TOC2"/>
        <w:tabs>
          <w:tab w:val="right" w:leader="dot" w:pos="9926"/>
        </w:tabs>
        <w:rPr>
          <w:rFonts w:eastAsiaTheme="minorEastAsia" w:cstheme="minorBidi"/>
          <w:bCs w:val="0"/>
          <w:noProof/>
          <w:sz w:val="22"/>
          <w:szCs w:val="22"/>
        </w:rPr>
      </w:pPr>
      <w:hyperlink w:anchor="_Toc97023451" w:history="1">
        <w:r w:rsidR="0067436A" w:rsidRPr="00550AB4">
          <w:rPr>
            <w:rStyle w:val="Hyperlink"/>
            <w:noProof/>
          </w:rPr>
          <w:t>How to Activate Scanco Multi-Bin</w:t>
        </w:r>
        <w:r w:rsidR="0067436A">
          <w:rPr>
            <w:noProof/>
            <w:webHidden/>
          </w:rPr>
          <w:t xml:space="preserve"> </w:t>
        </w:r>
        <w:r w:rsidR="0067436A">
          <w:rPr>
            <w:noProof/>
            <w:webHidden/>
          </w:rPr>
          <w:fldChar w:fldCharType="begin"/>
        </w:r>
        <w:r w:rsidR="0067436A">
          <w:rPr>
            <w:noProof/>
            <w:webHidden/>
          </w:rPr>
          <w:instrText xml:space="preserve"> PAGEREF _Toc97023451 \h </w:instrText>
        </w:r>
        <w:r w:rsidR="0067436A">
          <w:rPr>
            <w:noProof/>
            <w:webHidden/>
          </w:rPr>
        </w:r>
        <w:r w:rsidR="0067436A">
          <w:rPr>
            <w:noProof/>
            <w:webHidden/>
          </w:rPr>
          <w:fldChar w:fldCharType="separate"/>
        </w:r>
        <w:r w:rsidR="008C3D6A">
          <w:rPr>
            <w:noProof/>
            <w:webHidden/>
          </w:rPr>
          <w:t>12</w:t>
        </w:r>
        <w:r w:rsidR="0067436A">
          <w:rPr>
            <w:noProof/>
            <w:webHidden/>
          </w:rPr>
          <w:fldChar w:fldCharType="end"/>
        </w:r>
      </w:hyperlink>
    </w:p>
    <w:p w14:paraId="4A691A13" w14:textId="4BE4FBC4" w:rsidR="0067436A" w:rsidRDefault="00EF5CF2">
      <w:pPr>
        <w:pStyle w:val="TOC1"/>
        <w:rPr>
          <w:rFonts w:asciiTheme="minorHAnsi" w:eastAsiaTheme="minorEastAsia" w:hAnsiTheme="minorHAnsi"/>
          <w:b w:val="0"/>
          <w:bCs w:val="0"/>
          <w:sz w:val="22"/>
          <w:szCs w:val="22"/>
        </w:rPr>
      </w:pPr>
      <w:hyperlink w:anchor="_Toc97023452" w:history="1">
        <w:r w:rsidR="0067436A" w:rsidRPr="00550AB4">
          <w:rPr>
            <w:rStyle w:val="Hyperlink"/>
          </w:rPr>
          <w:t>Data Preparation and Conversion</w:t>
        </w:r>
        <w:r w:rsidR="0067436A">
          <w:rPr>
            <w:webHidden/>
          </w:rPr>
          <w:t xml:space="preserve"> </w:t>
        </w:r>
        <w:r w:rsidR="0067436A">
          <w:rPr>
            <w:webHidden/>
          </w:rPr>
          <w:fldChar w:fldCharType="begin"/>
        </w:r>
        <w:r w:rsidR="0067436A">
          <w:rPr>
            <w:webHidden/>
          </w:rPr>
          <w:instrText xml:space="preserve"> PAGEREF _Toc97023452 \h </w:instrText>
        </w:r>
        <w:r w:rsidR="0067436A">
          <w:rPr>
            <w:webHidden/>
          </w:rPr>
        </w:r>
        <w:r w:rsidR="0067436A">
          <w:rPr>
            <w:webHidden/>
          </w:rPr>
          <w:fldChar w:fldCharType="separate"/>
        </w:r>
        <w:r w:rsidR="008C3D6A">
          <w:rPr>
            <w:webHidden/>
          </w:rPr>
          <w:t>12</w:t>
        </w:r>
        <w:r w:rsidR="0067436A">
          <w:rPr>
            <w:webHidden/>
          </w:rPr>
          <w:fldChar w:fldCharType="end"/>
        </w:r>
      </w:hyperlink>
    </w:p>
    <w:p w14:paraId="3D1A378D" w14:textId="262448FB" w:rsidR="0067436A" w:rsidRDefault="00EF5CF2">
      <w:pPr>
        <w:pStyle w:val="TOC2"/>
        <w:tabs>
          <w:tab w:val="right" w:leader="dot" w:pos="9926"/>
        </w:tabs>
        <w:rPr>
          <w:rFonts w:eastAsiaTheme="minorEastAsia" w:cstheme="minorBidi"/>
          <w:bCs w:val="0"/>
          <w:noProof/>
          <w:sz w:val="22"/>
          <w:szCs w:val="22"/>
        </w:rPr>
      </w:pPr>
      <w:hyperlink w:anchor="_Toc97023453" w:history="1">
        <w:r w:rsidR="0067436A" w:rsidRPr="00550AB4">
          <w:rPr>
            <w:rStyle w:val="Hyperlink"/>
            <w:noProof/>
          </w:rPr>
          <w:t>Sage Data Conversion Utility</w:t>
        </w:r>
        <w:r w:rsidR="0067436A">
          <w:rPr>
            <w:noProof/>
            <w:webHidden/>
          </w:rPr>
          <w:t xml:space="preserve"> </w:t>
        </w:r>
        <w:r w:rsidR="0067436A">
          <w:rPr>
            <w:noProof/>
            <w:webHidden/>
          </w:rPr>
          <w:fldChar w:fldCharType="begin"/>
        </w:r>
        <w:r w:rsidR="0067436A">
          <w:rPr>
            <w:noProof/>
            <w:webHidden/>
          </w:rPr>
          <w:instrText xml:space="preserve"> PAGEREF _Toc97023453 \h </w:instrText>
        </w:r>
        <w:r w:rsidR="0067436A">
          <w:rPr>
            <w:noProof/>
            <w:webHidden/>
          </w:rPr>
        </w:r>
        <w:r w:rsidR="0067436A">
          <w:rPr>
            <w:noProof/>
            <w:webHidden/>
          </w:rPr>
          <w:fldChar w:fldCharType="separate"/>
        </w:r>
        <w:r w:rsidR="008C3D6A">
          <w:rPr>
            <w:noProof/>
            <w:webHidden/>
          </w:rPr>
          <w:t>12</w:t>
        </w:r>
        <w:r w:rsidR="0067436A">
          <w:rPr>
            <w:noProof/>
            <w:webHidden/>
          </w:rPr>
          <w:fldChar w:fldCharType="end"/>
        </w:r>
      </w:hyperlink>
    </w:p>
    <w:p w14:paraId="31D1DE3C" w14:textId="6C194D37" w:rsidR="0067436A" w:rsidRDefault="00EF5CF2">
      <w:pPr>
        <w:pStyle w:val="TOC3"/>
        <w:tabs>
          <w:tab w:val="right" w:leader="dot" w:pos="9926"/>
        </w:tabs>
        <w:rPr>
          <w:rFonts w:eastAsiaTheme="minorEastAsia" w:cstheme="minorBidi"/>
          <w:noProof/>
          <w:sz w:val="22"/>
          <w:szCs w:val="22"/>
        </w:rPr>
      </w:pPr>
      <w:hyperlink w:anchor="_Toc97023454" w:history="1">
        <w:r w:rsidR="0067436A" w:rsidRPr="00550AB4">
          <w:rPr>
            <w:rStyle w:val="Hyperlink"/>
            <w:noProof/>
          </w:rPr>
          <w:t>How To Run the Sage Data Conversion Utility</w:t>
        </w:r>
        <w:r w:rsidR="0067436A">
          <w:rPr>
            <w:noProof/>
            <w:webHidden/>
          </w:rPr>
          <w:t xml:space="preserve"> </w:t>
        </w:r>
        <w:r w:rsidR="0067436A">
          <w:rPr>
            <w:noProof/>
            <w:webHidden/>
          </w:rPr>
          <w:fldChar w:fldCharType="begin"/>
        </w:r>
        <w:r w:rsidR="0067436A">
          <w:rPr>
            <w:noProof/>
            <w:webHidden/>
          </w:rPr>
          <w:instrText xml:space="preserve"> PAGEREF _Toc97023454 \h </w:instrText>
        </w:r>
        <w:r w:rsidR="0067436A">
          <w:rPr>
            <w:noProof/>
            <w:webHidden/>
          </w:rPr>
        </w:r>
        <w:r w:rsidR="0067436A">
          <w:rPr>
            <w:noProof/>
            <w:webHidden/>
          </w:rPr>
          <w:fldChar w:fldCharType="separate"/>
        </w:r>
        <w:r w:rsidR="008C3D6A">
          <w:rPr>
            <w:noProof/>
            <w:webHidden/>
          </w:rPr>
          <w:t>12</w:t>
        </w:r>
        <w:r w:rsidR="0067436A">
          <w:rPr>
            <w:noProof/>
            <w:webHidden/>
          </w:rPr>
          <w:fldChar w:fldCharType="end"/>
        </w:r>
      </w:hyperlink>
    </w:p>
    <w:p w14:paraId="5B477E9C" w14:textId="155A8A01" w:rsidR="0067436A" w:rsidRDefault="00EF5CF2">
      <w:pPr>
        <w:pStyle w:val="TOC2"/>
        <w:tabs>
          <w:tab w:val="right" w:leader="dot" w:pos="9926"/>
        </w:tabs>
        <w:rPr>
          <w:rFonts w:eastAsiaTheme="minorEastAsia" w:cstheme="minorBidi"/>
          <w:bCs w:val="0"/>
          <w:noProof/>
          <w:sz w:val="22"/>
          <w:szCs w:val="22"/>
        </w:rPr>
      </w:pPr>
      <w:hyperlink w:anchor="_Toc97023455" w:history="1">
        <w:r w:rsidR="0067436A" w:rsidRPr="00550AB4">
          <w:rPr>
            <w:rStyle w:val="Hyperlink"/>
            <w:noProof/>
          </w:rPr>
          <w:t>Scanco Multi-Bin Prepare Data Utility</w:t>
        </w:r>
        <w:r w:rsidR="0067436A">
          <w:rPr>
            <w:noProof/>
            <w:webHidden/>
          </w:rPr>
          <w:t xml:space="preserve"> </w:t>
        </w:r>
        <w:r w:rsidR="0067436A">
          <w:rPr>
            <w:noProof/>
            <w:webHidden/>
          </w:rPr>
          <w:fldChar w:fldCharType="begin"/>
        </w:r>
        <w:r w:rsidR="0067436A">
          <w:rPr>
            <w:noProof/>
            <w:webHidden/>
          </w:rPr>
          <w:instrText xml:space="preserve"> PAGEREF _Toc97023455 \h </w:instrText>
        </w:r>
        <w:r w:rsidR="0067436A">
          <w:rPr>
            <w:noProof/>
            <w:webHidden/>
          </w:rPr>
        </w:r>
        <w:r w:rsidR="0067436A">
          <w:rPr>
            <w:noProof/>
            <w:webHidden/>
          </w:rPr>
          <w:fldChar w:fldCharType="separate"/>
        </w:r>
        <w:r w:rsidR="008C3D6A">
          <w:rPr>
            <w:noProof/>
            <w:webHidden/>
          </w:rPr>
          <w:t>12</w:t>
        </w:r>
        <w:r w:rsidR="0067436A">
          <w:rPr>
            <w:noProof/>
            <w:webHidden/>
          </w:rPr>
          <w:fldChar w:fldCharType="end"/>
        </w:r>
      </w:hyperlink>
    </w:p>
    <w:p w14:paraId="60D10634" w14:textId="6828E2BC" w:rsidR="0067436A" w:rsidRDefault="00EF5CF2">
      <w:pPr>
        <w:pStyle w:val="TOC3"/>
        <w:tabs>
          <w:tab w:val="right" w:leader="dot" w:pos="9926"/>
        </w:tabs>
        <w:rPr>
          <w:rFonts w:eastAsiaTheme="minorEastAsia" w:cstheme="minorBidi"/>
          <w:noProof/>
          <w:sz w:val="22"/>
          <w:szCs w:val="22"/>
        </w:rPr>
      </w:pPr>
      <w:hyperlink w:anchor="_Toc97023456" w:history="1">
        <w:r w:rsidR="0067436A" w:rsidRPr="00550AB4">
          <w:rPr>
            <w:rStyle w:val="Hyperlink"/>
            <w:noProof/>
          </w:rPr>
          <w:t>New Installations</w:t>
        </w:r>
        <w:r w:rsidR="0067436A">
          <w:rPr>
            <w:noProof/>
            <w:webHidden/>
          </w:rPr>
          <w:t xml:space="preserve"> </w:t>
        </w:r>
        <w:r w:rsidR="0067436A">
          <w:rPr>
            <w:noProof/>
            <w:webHidden/>
          </w:rPr>
          <w:fldChar w:fldCharType="begin"/>
        </w:r>
        <w:r w:rsidR="0067436A">
          <w:rPr>
            <w:noProof/>
            <w:webHidden/>
          </w:rPr>
          <w:instrText xml:space="preserve"> PAGEREF _Toc97023456 \h </w:instrText>
        </w:r>
        <w:r w:rsidR="0067436A">
          <w:rPr>
            <w:noProof/>
            <w:webHidden/>
          </w:rPr>
        </w:r>
        <w:r w:rsidR="0067436A">
          <w:rPr>
            <w:noProof/>
            <w:webHidden/>
          </w:rPr>
          <w:fldChar w:fldCharType="separate"/>
        </w:r>
        <w:r w:rsidR="008C3D6A">
          <w:rPr>
            <w:noProof/>
            <w:webHidden/>
          </w:rPr>
          <w:t>13</w:t>
        </w:r>
        <w:r w:rsidR="0067436A">
          <w:rPr>
            <w:noProof/>
            <w:webHidden/>
          </w:rPr>
          <w:fldChar w:fldCharType="end"/>
        </w:r>
      </w:hyperlink>
    </w:p>
    <w:p w14:paraId="4DE7E96F" w14:textId="264EFF30" w:rsidR="0067436A" w:rsidRDefault="00EF5CF2">
      <w:pPr>
        <w:pStyle w:val="TOC3"/>
        <w:tabs>
          <w:tab w:val="right" w:leader="dot" w:pos="9926"/>
        </w:tabs>
        <w:rPr>
          <w:rFonts w:eastAsiaTheme="minorEastAsia" w:cstheme="minorBidi"/>
          <w:noProof/>
          <w:sz w:val="22"/>
          <w:szCs w:val="22"/>
        </w:rPr>
      </w:pPr>
      <w:hyperlink w:anchor="_Toc97023457" w:history="1">
        <w:r w:rsidR="0067436A" w:rsidRPr="00550AB4">
          <w:rPr>
            <w:rStyle w:val="Hyperlink"/>
            <w:noProof/>
          </w:rPr>
          <w:t>Upgrading</w:t>
        </w:r>
        <w:r w:rsidR="0067436A">
          <w:rPr>
            <w:noProof/>
            <w:webHidden/>
          </w:rPr>
          <w:t xml:space="preserve"> </w:t>
        </w:r>
        <w:r w:rsidR="0067436A">
          <w:rPr>
            <w:noProof/>
            <w:webHidden/>
          </w:rPr>
          <w:fldChar w:fldCharType="begin"/>
        </w:r>
        <w:r w:rsidR="0067436A">
          <w:rPr>
            <w:noProof/>
            <w:webHidden/>
          </w:rPr>
          <w:instrText xml:space="preserve"> PAGEREF _Toc97023457 \h </w:instrText>
        </w:r>
        <w:r w:rsidR="0067436A">
          <w:rPr>
            <w:noProof/>
            <w:webHidden/>
          </w:rPr>
        </w:r>
        <w:r w:rsidR="0067436A">
          <w:rPr>
            <w:noProof/>
            <w:webHidden/>
          </w:rPr>
          <w:fldChar w:fldCharType="separate"/>
        </w:r>
        <w:r w:rsidR="008C3D6A">
          <w:rPr>
            <w:noProof/>
            <w:webHidden/>
          </w:rPr>
          <w:t>13</w:t>
        </w:r>
        <w:r w:rsidR="0067436A">
          <w:rPr>
            <w:noProof/>
            <w:webHidden/>
          </w:rPr>
          <w:fldChar w:fldCharType="end"/>
        </w:r>
      </w:hyperlink>
    </w:p>
    <w:p w14:paraId="54F31A6B" w14:textId="1092DF41" w:rsidR="0067436A" w:rsidRDefault="00EF5CF2">
      <w:pPr>
        <w:pStyle w:val="TOC3"/>
        <w:tabs>
          <w:tab w:val="right" w:leader="dot" w:pos="9926"/>
        </w:tabs>
        <w:rPr>
          <w:rFonts w:eastAsiaTheme="minorEastAsia" w:cstheme="minorBidi"/>
          <w:noProof/>
          <w:sz w:val="22"/>
          <w:szCs w:val="22"/>
        </w:rPr>
      </w:pPr>
      <w:hyperlink w:anchor="_Toc97023458" w:history="1">
        <w:r w:rsidR="0067436A" w:rsidRPr="00550AB4">
          <w:rPr>
            <w:rStyle w:val="Hyperlink"/>
            <w:noProof/>
          </w:rPr>
          <w:t>How To Run the Scanco Multi-Bin Prepare Data Utility</w:t>
        </w:r>
        <w:r w:rsidR="0067436A">
          <w:rPr>
            <w:noProof/>
            <w:webHidden/>
          </w:rPr>
          <w:t xml:space="preserve"> </w:t>
        </w:r>
        <w:r w:rsidR="0067436A">
          <w:rPr>
            <w:noProof/>
            <w:webHidden/>
          </w:rPr>
          <w:fldChar w:fldCharType="begin"/>
        </w:r>
        <w:r w:rsidR="0067436A">
          <w:rPr>
            <w:noProof/>
            <w:webHidden/>
          </w:rPr>
          <w:instrText xml:space="preserve"> PAGEREF _Toc97023458 \h </w:instrText>
        </w:r>
        <w:r w:rsidR="0067436A">
          <w:rPr>
            <w:noProof/>
            <w:webHidden/>
          </w:rPr>
        </w:r>
        <w:r w:rsidR="0067436A">
          <w:rPr>
            <w:noProof/>
            <w:webHidden/>
          </w:rPr>
          <w:fldChar w:fldCharType="separate"/>
        </w:r>
        <w:r w:rsidR="008C3D6A">
          <w:rPr>
            <w:noProof/>
            <w:webHidden/>
          </w:rPr>
          <w:t>13</w:t>
        </w:r>
        <w:r w:rsidR="0067436A">
          <w:rPr>
            <w:noProof/>
            <w:webHidden/>
          </w:rPr>
          <w:fldChar w:fldCharType="end"/>
        </w:r>
      </w:hyperlink>
    </w:p>
    <w:p w14:paraId="0D496593" w14:textId="1C612BF7" w:rsidR="0067436A" w:rsidRDefault="00EF5CF2">
      <w:pPr>
        <w:pStyle w:val="TOC2"/>
        <w:tabs>
          <w:tab w:val="right" w:leader="dot" w:pos="9926"/>
        </w:tabs>
        <w:rPr>
          <w:rFonts w:eastAsiaTheme="minorEastAsia" w:cstheme="minorBidi"/>
          <w:bCs w:val="0"/>
          <w:noProof/>
          <w:sz w:val="22"/>
          <w:szCs w:val="22"/>
        </w:rPr>
      </w:pPr>
      <w:hyperlink w:anchor="_Toc97023459" w:history="1">
        <w:r w:rsidR="0067436A" w:rsidRPr="00550AB4">
          <w:rPr>
            <w:rStyle w:val="Hyperlink"/>
            <w:noProof/>
          </w:rPr>
          <w:t>Upgrading from Sage 100 Version 2018 or Older</w:t>
        </w:r>
        <w:r w:rsidR="0067436A">
          <w:rPr>
            <w:noProof/>
            <w:webHidden/>
          </w:rPr>
          <w:t xml:space="preserve"> </w:t>
        </w:r>
        <w:r w:rsidR="0067436A">
          <w:rPr>
            <w:noProof/>
            <w:webHidden/>
          </w:rPr>
          <w:fldChar w:fldCharType="begin"/>
        </w:r>
        <w:r w:rsidR="0067436A">
          <w:rPr>
            <w:noProof/>
            <w:webHidden/>
          </w:rPr>
          <w:instrText xml:space="preserve"> PAGEREF _Toc97023459 \h </w:instrText>
        </w:r>
        <w:r w:rsidR="0067436A">
          <w:rPr>
            <w:noProof/>
            <w:webHidden/>
          </w:rPr>
        </w:r>
        <w:r w:rsidR="0067436A">
          <w:rPr>
            <w:noProof/>
            <w:webHidden/>
          </w:rPr>
          <w:fldChar w:fldCharType="separate"/>
        </w:r>
        <w:r w:rsidR="008C3D6A">
          <w:rPr>
            <w:noProof/>
            <w:webHidden/>
          </w:rPr>
          <w:t>13</w:t>
        </w:r>
        <w:r w:rsidR="0067436A">
          <w:rPr>
            <w:noProof/>
            <w:webHidden/>
          </w:rPr>
          <w:fldChar w:fldCharType="end"/>
        </w:r>
      </w:hyperlink>
    </w:p>
    <w:p w14:paraId="53CA5EB1" w14:textId="7B4053EB" w:rsidR="0067436A" w:rsidRDefault="00EF5CF2">
      <w:pPr>
        <w:pStyle w:val="TOC2"/>
        <w:tabs>
          <w:tab w:val="right" w:leader="dot" w:pos="9926"/>
        </w:tabs>
        <w:rPr>
          <w:rFonts w:eastAsiaTheme="minorEastAsia" w:cstheme="minorBidi"/>
          <w:bCs w:val="0"/>
          <w:noProof/>
          <w:sz w:val="22"/>
          <w:szCs w:val="22"/>
        </w:rPr>
      </w:pPr>
      <w:hyperlink w:anchor="_Toc97023460" w:history="1">
        <w:r w:rsidR="0067436A" w:rsidRPr="00550AB4">
          <w:rPr>
            <w:rStyle w:val="Hyperlink"/>
            <w:noProof/>
          </w:rPr>
          <w:t>Scanco Multi-Bin Conversion Report (Upgrading From 2018 and Older)</w:t>
        </w:r>
        <w:r w:rsidR="0067436A">
          <w:rPr>
            <w:noProof/>
            <w:webHidden/>
          </w:rPr>
          <w:t xml:space="preserve"> </w:t>
        </w:r>
        <w:r w:rsidR="0067436A">
          <w:rPr>
            <w:noProof/>
            <w:webHidden/>
          </w:rPr>
          <w:fldChar w:fldCharType="begin"/>
        </w:r>
        <w:r w:rsidR="0067436A">
          <w:rPr>
            <w:noProof/>
            <w:webHidden/>
          </w:rPr>
          <w:instrText xml:space="preserve"> PAGEREF _Toc97023460 \h </w:instrText>
        </w:r>
        <w:r w:rsidR="0067436A">
          <w:rPr>
            <w:noProof/>
            <w:webHidden/>
          </w:rPr>
        </w:r>
        <w:r w:rsidR="0067436A">
          <w:rPr>
            <w:noProof/>
            <w:webHidden/>
          </w:rPr>
          <w:fldChar w:fldCharType="separate"/>
        </w:r>
        <w:r w:rsidR="008C3D6A">
          <w:rPr>
            <w:noProof/>
            <w:webHidden/>
          </w:rPr>
          <w:t>14</w:t>
        </w:r>
        <w:r w:rsidR="0067436A">
          <w:rPr>
            <w:noProof/>
            <w:webHidden/>
          </w:rPr>
          <w:fldChar w:fldCharType="end"/>
        </w:r>
      </w:hyperlink>
    </w:p>
    <w:p w14:paraId="159F7F2D" w14:textId="51545946" w:rsidR="0067436A" w:rsidRDefault="00EF5CF2">
      <w:pPr>
        <w:pStyle w:val="TOC3"/>
        <w:tabs>
          <w:tab w:val="right" w:leader="dot" w:pos="9926"/>
        </w:tabs>
        <w:rPr>
          <w:rFonts w:eastAsiaTheme="minorEastAsia" w:cstheme="minorBidi"/>
          <w:noProof/>
          <w:sz w:val="22"/>
          <w:szCs w:val="22"/>
        </w:rPr>
      </w:pPr>
      <w:hyperlink w:anchor="_Toc97023461" w:history="1">
        <w:r w:rsidR="0067436A" w:rsidRPr="00550AB4">
          <w:rPr>
            <w:rStyle w:val="Hyperlink"/>
            <w:noProof/>
          </w:rPr>
          <w:t>How to Run the Scanco Multi-Bin Conversion Report</w:t>
        </w:r>
        <w:r w:rsidR="0067436A">
          <w:rPr>
            <w:noProof/>
            <w:webHidden/>
          </w:rPr>
          <w:t xml:space="preserve"> </w:t>
        </w:r>
        <w:r w:rsidR="0067436A">
          <w:rPr>
            <w:noProof/>
            <w:webHidden/>
          </w:rPr>
          <w:fldChar w:fldCharType="begin"/>
        </w:r>
        <w:r w:rsidR="0067436A">
          <w:rPr>
            <w:noProof/>
            <w:webHidden/>
          </w:rPr>
          <w:instrText xml:space="preserve"> PAGEREF _Toc97023461 \h </w:instrText>
        </w:r>
        <w:r w:rsidR="0067436A">
          <w:rPr>
            <w:noProof/>
            <w:webHidden/>
          </w:rPr>
        </w:r>
        <w:r w:rsidR="0067436A">
          <w:rPr>
            <w:noProof/>
            <w:webHidden/>
          </w:rPr>
          <w:fldChar w:fldCharType="separate"/>
        </w:r>
        <w:r w:rsidR="008C3D6A">
          <w:rPr>
            <w:noProof/>
            <w:webHidden/>
          </w:rPr>
          <w:t>14</w:t>
        </w:r>
        <w:r w:rsidR="0067436A">
          <w:rPr>
            <w:noProof/>
            <w:webHidden/>
          </w:rPr>
          <w:fldChar w:fldCharType="end"/>
        </w:r>
      </w:hyperlink>
    </w:p>
    <w:p w14:paraId="22DE90C8" w14:textId="70ACED45" w:rsidR="0067436A" w:rsidRDefault="00EF5CF2">
      <w:pPr>
        <w:pStyle w:val="TOC2"/>
        <w:tabs>
          <w:tab w:val="right" w:leader="dot" w:pos="9926"/>
        </w:tabs>
        <w:rPr>
          <w:rFonts w:eastAsiaTheme="minorEastAsia" w:cstheme="minorBidi"/>
          <w:bCs w:val="0"/>
          <w:noProof/>
          <w:sz w:val="22"/>
          <w:szCs w:val="22"/>
        </w:rPr>
      </w:pPr>
      <w:hyperlink w:anchor="_Toc97023462" w:history="1">
        <w:r w:rsidR="0067436A" w:rsidRPr="00550AB4">
          <w:rPr>
            <w:rStyle w:val="Hyperlink"/>
            <w:noProof/>
          </w:rPr>
          <w:t>Scanco Multi-Bin Old Data Purge (Upgrading From 2018 and Older)</w:t>
        </w:r>
        <w:r w:rsidR="0067436A">
          <w:rPr>
            <w:noProof/>
            <w:webHidden/>
          </w:rPr>
          <w:t xml:space="preserve"> </w:t>
        </w:r>
        <w:r w:rsidR="0067436A">
          <w:rPr>
            <w:noProof/>
            <w:webHidden/>
          </w:rPr>
          <w:fldChar w:fldCharType="begin"/>
        </w:r>
        <w:r w:rsidR="0067436A">
          <w:rPr>
            <w:noProof/>
            <w:webHidden/>
          </w:rPr>
          <w:instrText xml:space="preserve"> PAGEREF _Toc97023462 \h </w:instrText>
        </w:r>
        <w:r w:rsidR="0067436A">
          <w:rPr>
            <w:noProof/>
            <w:webHidden/>
          </w:rPr>
        </w:r>
        <w:r w:rsidR="0067436A">
          <w:rPr>
            <w:noProof/>
            <w:webHidden/>
          </w:rPr>
          <w:fldChar w:fldCharType="separate"/>
        </w:r>
        <w:r w:rsidR="008C3D6A">
          <w:rPr>
            <w:noProof/>
            <w:webHidden/>
          </w:rPr>
          <w:t>14</w:t>
        </w:r>
        <w:r w:rsidR="0067436A">
          <w:rPr>
            <w:noProof/>
            <w:webHidden/>
          </w:rPr>
          <w:fldChar w:fldCharType="end"/>
        </w:r>
      </w:hyperlink>
    </w:p>
    <w:p w14:paraId="4F64FB4F" w14:textId="5FADD3A3" w:rsidR="0067436A" w:rsidRDefault="00EF5CF2">
      <w:pPr>
        <w:pStyle w:val="TOC3"/>
        <w:tabs>
          <w:tab w:val="right" w:leader="dot" w:pos="9926"/>
        </w:tabs>
        <w:rPr>
          <w:rFonts w:eastAsiaTheme="minorEastAsia" w:cstheme="minorBidi"/>
          <w:noProof/>
          <w:sz w:val="22"/>
          <w:szCs w:val="22"/>
        </w:rPr>
      </w:pPr>
      <w:hyperlink w:anchor="_Toc97023463" w:history="1">
        <w:r w:rsidR="0067436A" w:rsidRPr="00550AB4">
          <w:rPr>
            <w:rStyle w:val="Hyperlink"/>
            <w:noProof/>
          </w:rPr>
          <w:t>How to Run the Scanco Multi-Bin Old Data Purge</w:t>
        </w:r>
        <w:r w:rsidR="0067436A">
          <w:rPr>
            <w:noProof/>
            <w:webHidden/>
          </w:rPr>
          <w:t xml:space="preserve"> </w:t>
        </w:r>
        <w:r w:rsidR="0067436A">
          <w:rPr>
            <w:noProof/>
            <w:webHidden/>
          </w:rPr>
          <w:fldChar w:fldCharType="begin"/>
        </w:r>
        <w:r w:rsidR="0067436A">
          <w:rPr>
            <w:noProof/>
            <w:webHidden/>
          </w:rPr>
          <w:instrText xml:space="preserve"> PAGEREF _Toc97023463 \h </w:instrText>
        </w:r>
        <w:r w:rsidR="0067436A">
          <w:rPr>
            <w:noProof/>
            <w:webHidden/>
          </w:rPr>
        </w:r>
        <w:r w:rsidR="0067436A">
          <w:rPr>
            <w:noProof/>
            <w:webHidden/>
          </w:rPr>
          <w:fldChar w:fldCharType="separate"/>
        </w:r>
        <w:r w:rsidR="008C3D6A">
          <w:rPr>
            <w:noProof/>
            <w:webHidden/>
          </w:rPr>
          <w:t>14</w:t>
        </w:r>
        <w:r w:rsidR="0067436A">
          <w:rPr>
            <w:noProof/>
            <w:webHidden/>
          </w:rPr>
          <w:fldChar w:fldCharType="end"/>
        </w:r>
      </w:hyperlink>
    </w:p>
    <w:p w14:paraId="7009D772" w14:textId="666A46F2" w:rsidR="0067436A" w:rsidRDefault="00EF5CF2">
      <w:pPr>
        <w:pStyle w:val="TOC2"/>
        <w:tabs>
          <w:tab w:val="right" w:leader="dot" w:pos="9926"/>
        </w:tabs>
        <w:rPr>
          <w:rFonts w:eastAsiaTheme="minorEastAsia" w:cstheme="minorBidi"/>
          <w:bCs w:val="0"/>
          <w:noProof/>
          <w:sz w:val="22"/>
          <w:szCs w:val="22"/>
        </w:rPr>
      </w:pPr>
      <w:hyperlink w:anchor="_Toc97023464" w:history="1">
        <w:r w:rsidR="0067436A" w:rsidRPr="00550AB4">
          <w:rPr>
            <w:rStyle w:val="Hyperlink"/>
            <w:noProof/>
          </w:rPr>
          <w:t>Update Custom Panels to Current Level</w:t>
        </w:r>
        <w:r w:rsidR="0067436A">
          <w:rPr>
            <w:noProof/>
            <w:webHidden/>
          </w:rPr>
          <w:t xml:space="preserve"> </w:t>
        </w:r>
        <w:r w:rsidR="0067436A">
          <w:rPr>
            <w:noProof/>
            <w:webHidden/>
          </w:rPr>
          <w:fldChar w:fldCharType="begin"/>
        </w:r>
        <w:r w:rsidR="0067436A">
          <w:rPr>
            <w:noProof/>
            <w:webHidden/>
          </w:rPr>
          <w:instrText xml:space="preserve"> PAGEREF _Toc97023464 \h </w:instrText>
        </w:r>
        <w:r w:rsidR="0067436A">
          <w:rPr>
            <w:noProof/>
            <w:webHidden/>
          </w:rPr>
        </w:r>
        <w:r w:rsidR="0067436A">
          <w:rPr>
            <w:noProof/>
            <w:webHidden/>
          </w:rPr>
          <w:fldChar w:fldCharType="separate"/>
        </w:r>
        <w:r w:rsidR="008C3D6A">
          <w:rPr>
            <w:noProof/>
            <w:webHidden/>
          </w:rPr>
          <w:t>14</w:t>
        </w:r>
        <w:r w:rsidR="0067436A">
          <w:rPr>
            <w:noProof/>
            <w:webHidden/>
          </w:rPr>
          <w:fldChar w:fldCharType="end"/>
        </w:r>
      </w:hyperlink>
    </w:p>
    <w:p w14:paraId="449B10C6" w14:textId="6502DC82" w:rsidR="0067436A" w:rsidRDefault="00EF5CF2">
      <w:pPr>
        <w:pStyle w:val="TOC3"/>
        <w:tabs>
          <w:tab w:val="right" w:leader="dot" w:pos="9926"/>
        </w:tabs>
        <w:rPr>
          <w:rFonts w:eastAsiaTheme="minorEastAsia" w:cstheme="minorBidi"/>
          <w:noProof/>
          <w:sz w:val="22"/>
          <w:szCs w:val="22"/>
        </w:rPr>
      </w:pPr>
      <w:hyperlink w:anchor="_Toc97023465" w:history="1">
        <w:r w:rsidR="0067436A" w:rsidRPr="00550AB4">
          <w:rPr>
            <w:rStyle w:val="Hyperlink"/>
            <w:noProof/>
          </w:rPr>
          <w:t>How To Merge Customized Panels</w:t>
        </w:r>
        <w:r w:rsidR="0067436A">
          <w:rPr>
            <w:noProof/>
            <w:webHidden/>
          </w:rPr>
          <w:t xml:space="preserve"> </w:t>
        </w:r>
        <w:r w:rsidR="0067436A">
          <w:rPr>
            <w:noProof/>
            <w:webHidden/>
          </w:rPr>
          <w:fldChar w:fldCharType="begin"/>
        </w:r>
        <w:r w:rsidR="0067436A">
          <w:rPr>
            <w:noProof/>
            <w:webHidden/>
          </w:rPr>
          <w:instrText xml:space="preserve"> PAGEREF _Toc97023465 \h </w:instrText>
        </w:r>
        <w:r w:rsidR="0067436A">
          <w:rPr>
            <w:noProof/>
            <w:webHidden/>
          </w:rPr>
        </w:r>
        <w:r w:rsidR="0067436A">
          <w:rPr>
            <w:noProof/>
            <w:webHidden/>
          </w:rPr>
          <w:fldChar w:fldCharType="separate"/>
        </w:r>
        <w:r w:rsidR="008C3D6A">
          <w:rPr>
            <w:noProof/>
            <w:webHidden/>
          </w:rPr>
          <w:t>15</w:t>
        </w:r>
        <w:r w:rsidR="0067436A">
          <w:rPr>
            <w:noProof/>
            <w:webHidden/>
          </w:rPr>
          <w:fldChar w:fldCharType="end"/>
        </w:r>
      </w:hyperlink>
    </w:p>
    <w:p w14:paraId="0C6CB4F0" w14:textId="0BDF4630" w:rsidR="001C352A" w:rsidRDefault="008741AA" w:rsidP="000F642A">
      <w:pPr>
        <w:pStyle w:val="Heading1"/>
        <w:rPr>
          <w:rFonts w:asciiTheme="minorHAnsi" w:eastAsiaTheme="minorHAnsi" w:hAnsiTheme="minorHAnsi" w:cstheme="minorBidi"/>
          <w:bCs w:val="0"/>
          <w:color w:val="auto"/>
          <w:sz w:val="22"/>
          <w:szCs w:val="22"/>
        </w:rPr>
        <w:sectPr w:rsidR="001C352A" w:rsidSect="00345542">
          <w:footerReference w:type="default" r:id="rId13"/>
          <w:pgSz w:w="12240" w:h="15840" w:code="1"/>
          <w:pgMar w:top="864" w:right="864" w:bottom="1152" w:left="1440" w:header="720" w:footer="576" w:gutter="0"/>
          <w:cols w:space="720"/>
          <w:docGrid w:linePitch="326"/>
        </w:sectPr>
      </w:pPr>
      <w:r>
        <w:rPr>
          <w:rFonts w:asciiTheme="minorHAnsi" w:eastAsiaTheme="minorHAnsi" w:hAnsiTheme="minorHAnsi" w:cstheme="minorBidi"/>
          <w:color w:val="auto"/>
          <w:sz w:val="22"/>
          <w:szCs w:val="22"/>
        </w:rPr>
        <w:fldChar w:fldCharType="end"/>
      </w:r>
    </w:p>
    <w:p w14:paraId="6109F950" w14:textId="63BEF258" w:rsidR="008A3C6C" w:rsidRDefault="004E7215" w:rsidP="000F642A">
      <w:pPr>
        <w:pStyle w:val="Heading1"/>
      </w:pPr>
      <w:bookmarkStart w:id="6" w:name="_Toc97023434"/>
      <w:r w:rsidRPr="00F01123">
        <w:lastRenderedPageBreak/>
        <w:t xml:space="preserve">Introduction to </w:t>
      </w:r>
      <w:r w:rsidR="00C1204F">
        <w:t>Scanco Multi-Bin</w:t>
      </w:r>
      <w:bookmarkEnd w:id="6"/>
      <w:r w:rsidR="00C1204F">
        <w:t xml:space="preserve"> </w:t>
      </w:r>
    </w:p>
    <w:p w14:paraId="784D0490" w14:textId="106B0BE1" w:rsidR="003F6FE3" w:rsidRPr="003F6FE3" w:rsidRDefault="003F6FE3" w:rsidP="003F6FE3">
      <w:pPr>
        <w:pStyle w:val="Paragraph"/>
      </w:pPr>
      <w:r>
        <w:t>Scanco Multi-Bin includes the experience of 20 years integrated exclusively for Sage 100 ERP. It provides a seamless multi-bin and warehouse management system functionality. It is flexible to setup to get quick startup and simple design, and it can be setup or more advanced needs utilizing WMS features. The built-in Directed Picking and Directed Put</w:t>
      </w:r>
      <w:r w:rsidR="008E1B39">
        <w:t>-</w:t>
      </w:r>
      <w:r>
        <w:t>away features provide comprehensive options, so the system directs as you want to. It is compatible with most extended solutions, developer enhancements, and business object integration.</w:t>
      </w:r>
    </w:p>
    <w:p w14:paraId="6CEBB6AF" w14:textId="77777777" w:rsidR="00872F55" w:rsidRPr="00E02EE1" w:rsidRDefault="00872F55" w:rsidP="00BC4733">
      <w:pPr>
        <w:pStyle w:val="Heading2"/>
      </w:pPr>
      <w:bookmarkStart w:id="7" w:name="_Toc97023435"/>
      <w:bookmarkStart w:id="8" w:name="_Toc526840197"/>
      <w:bookmarkEnd w:id="5"/>
      <w:r w:rsidRPr="00E02EE1">
        <w:t>About this Guide</w:t>
      </w:r>
      <w:bookmarkEnd w:id="7"/>
    </w:p>
    <w:p w14:paraId="3ECA2B4B" w14:textId="078F7BDA" w:rsidR="00872F55" w:rsidRPr="00FB4AA6" w:rsidRDefault="004C2EFE" w:rsidP="00FB4AA6">
      <w:pPr>
        <w:pStyle w:val="Paragraph"/>
      </w:pPr>
      <w:r w:rsidRPr="00FB4AA6">
        <w:t xml:space="preserve">This guide </w:t>
      </w:r>
      <w:r w:rsidR="00773D51" w:rsidRPr="00FB4AA6">
        <w:t xml:space="preserve">provides the information necessary for installing </w:t>
      </w:r>
      <w:r w:rsidR="00C1204F">
        <w:t xml:space="preserve">Scanco </w:t>
      </w:r>
      <w:r w:rsidR="00DC26CE">
        <w:t>Multi-Bin</w:t>
      </w:r>
      <w:r w:rsidR="008B5AA2" w:rsidRPr="00FB4AA6">
        <w:t xml:space="preserve">. </w:t>
      </w:r>
    </w:p>
    <w:p w14:paraId="41EB96D1" w14:textId="77777777" w:rsidR="00082793" w:rsidRPr="00B36A00" w:rsidRDefault="00082793" w:rsidP="00BC4733">
      <w:pPr>
        <w:pStyle w:val="Heading2"/>
      </w:pPr>
      <w:bookmarkStart w:id="9" w:name="_Toc510445700"/>
      <w:bookmarkStart w:id="10" w:name="_Toc97023436"/>
      <w:bookmarkStart w:id="11" w:name="_Toc6839701"/>
      <w:bookmarkEnd w:id="8"/>
      <w:r w:rsidRPr="00B36A00">
        <w:t>Important Information</w:t>
      </w:r>
      <w:bookmarkEnd w:id="9"/>
      <w:bookmarkEnd w:id="10"/>
    </w:p>
    <w:p w14:paraId="6EACE839" w14:textId="0121C502" w:rsidR="00C1204F" w:rsidRDefault="000D2498" w:rsidP="00FB4AA6">
      <w:pPr>
        <w:pStyle w:val="Paragraph"/>
      </w:pPr>
      <w:r w:rsidRPr="00FB4AA6">
        <w:t xml:space="preserve">Read this guide completely before installing </w:t>
      </w:r>
      <w:r w:rsidR="00C1204F">
        <w:t xml:space="preserve">Scanco </w:t>
      </w:r>
      <w:r w:rsidR="00DC26CE">
        <w:t>Multi-Bin</w:t>
      </w:r>
      <w:r w:rsidR="00E64067">
        <w:t>.</w:t>
      </w:r>
    </w:p>
    <w:p w14:paraId="14DDBD22" w14:textId="77777777" w:rsidR="00AB6EDD" w:rsidRDefault="00CB1310" w:rsidP="00AB6EDD">
      <w:pPr>
        <w:pStyle w:val="Note"/>
        <w:ind w:left="0" w:firstLine="0"/>
      </w:pPr>
      <w:r>
        <w:t xml:space="preserve">Install </w:t>
      </w:r>
      <w:r w:rsidR="00E64067">
        <w:t xml:space="preserve">Scanco </w:t>
      </w:r>
      <w:r w:rsidR="00DC26CE">
        <w:t xml:space="preserve">Multi-Bin </w:t>
      </w:r>
      <w:r>
        <w:t xml:space="preserve">into a parallel test Sage 100 </w:t>
      </w:r>
      <w:r w:rsidRPr="009D086E">
        <w:t>environment</w:t>
      </w:r>
      <w:r>
        <w:t xml:space="preserve">. </w:t>
      </w:r>
      <w:r w:rsidRPr="0030182B">
        <w:t>Performing a test upgrade</w:t>
      </w:r>
      <w:r>
        <w:t xml:space="preserve"> or a test new install </w:t>
      </w:r>
      <w:r w:rsidRPr="0030182B">
        <w:t xml:space="preserve">allows you to resolve issues that may occur during the </w:t>
      </w:r>
      <w:r>
        <w:t>live</w:t>
      </w:r>
      <w:r w:rsidRPr="0030182B">
        <w:t xml:space="preserve"> upgrade</w:t>
      </w:r>
      <w:r>
        <w:t xml:space="preserve"> or live new install</w:t>
      </w:r>
      <w:r w:rsidRPr="0030182B">
        <w:t xml:space="preserve">, reducing downtime and allows you to get a rough estimate of how long the upgrade process will take. Refer to the </w:t>
      </w:r>
      <w:hyperlink r:id="rId14" w:history="1">
        <w:r w:rsidRPr="00B7671F">
          <w:rPr>
            <w:rStyle w:val="Hyperlink"/>
          </w:rPr>
          <w:t>Sage Knowledgebase article ID 101266</w:t>
        </w:r>
      </w:hyperlink>
      <w:r>
        <w:t xml:space="preserve"> for more information. As noted in the Sage </w:t>
      </w:r>
      <w:r w:rsidRPr="009D086E">
        <w:t xml:space="preserve">Knowledgebase article </w:t>
      </w:r>
      <w:r>
        <w:t xml:space="preserve">before step 20, </w:t>
      </w:r>
      <w:r w:rsidRPr="006E2844">
        <w:t>third party products must be re</w:t>
      </w:r>
      <w:r>
        <w:noBreakHyphen/>
      </w:r>
      <w:r w:rsidRPr="006E2844">
        <w:t>installed</w:t>
      </w:r>
      <w:r>
        <w:t xml:space="preserve"> </w:t>
      </w:r>
      <w:r w:rsidRPr="006E2844">
        <w:t>after a migratio</w:t>
      </w:r>
      <w:r>
        <w:t>n.</w:t>
      </w:r>
      <w:bookmarkStart w:id="12" w:name="_Hlk37846024"/>
    </w:p>
    <w:p w14:paraId="442A2F0F" w14:textId="77777777" w:rsidR="00AB6EDD" w:rsidRDefault="001E49EE" w:rsidP="00AB6EDD">
      <w:pPr>
        <w:pStyle w:val="Note"/>
        <w:ind w:left="0" w:firstLine="0"/>
      </w:pPr>
      <w:bookmarkStart w:id="13" w:name="_Hlk37842819"/>
      <w:r>
        <w:t xml:space="preserve">Scanco </w:t>
      </w:r>
      <w:r w:rsidR="00DC26CE">
        <w:t xml:space="preserve">Multi-Bin </w:t>
      </w:r>
      <w:r w:rsidR="008E6ADD" w:rsidRPr="00CE404D">
        <w:t>may not be compatible with</w:t>
      </w:r>
      <w:r w:rsidR="00521544">
        <w:t xml:space="preserve"> other Scanco or</w:t>
      </w:r>
      <w:r w:rsidR="008E6ADD" w:rsidRPr="00CE404D">
        <w:t xml:space="preserve"> non</w:t>
      </w:r>
      <w:r w:rsidR="0061488D">
        <w:noBreakHyphen/>
      </w:r>
      <w:r w:rsidR="008E6ADD" w:rsidRPr="00CE404D">
        <w:t>Scanco third party products. If you use third-party products that integrate with your Sage product, check with the vendor of your third-party product to ensure their product is fully compatible with this release. If you integrate with other Sage products, check with your business partner or Sage to ensure that these components are compatible.</w:t>
      </w:r>
      <w:bookmarkStart w:id="14" w:name="_Hlk37843725"/>
      <w:bookmarkStart w:id="15" w:name="_Hlk46259516"/>
      <w:bookmarkEnd w:id="12"/>
      <w:bookmarkEnd w:id="13"/>
    </w:p>
    <w:p w14:paraId="70184882" w14:textId="215C2C4A" w:rsidR="00DC0FB8" w:rsidRPr="003419A5" w:rsidRDefault="008E1B39" w:rsidP="00AB6EDD">
      <w:pPr>
        <w:pStyle w:val="Note"/>
        <w:ind w:left="0" w:firstLine="0"/>
      </w:pPr>
      <w:r>
        <w:t xml:space="preserve">Scanco </w:t>
      </w:r>
      <w:r w:rsidR="003E40E4">
        <w:t>WOScan,</w:t>
      </w:r>
      <w:r>
        <w:t xml:space="preserve"> In-Transit, Scheduled Bill of Materials, and Advanced Landed Cost are not currently available for </w:t>
      </w:r>
      <w:r w:rsidR="00DB6F40">
        <w:t>Sage 100</w:t>
      </w:r>
      <w:r w:rsidR="009B7579">
        <w:t xml:space="preserve">. </w:t>
      </w:r>
      <w:r>
        <w:t xml:space="preserve">If these enhancements are present in Sage 100, </w:t>
      </w:r>
      <w:r w:rsidR="00CA2235">
        <w:t xml:space="preserve">the </w:t>
      </w:r>
      <w:r>
        <w:t>upgrade cannot proceed.</w:t>
      </w:r>
      <w:r w:rsidR="00DC0FB8">
        <w:t xml:space="preserve"> </w:t>
      </w:r>
    </w:p>
    <w:bookmarkEnd w:id="11"/>
    <w:bookmarkEnd w:id="14"/>
    <w:bookmarkEnd w:id="15"/>
    <w:p w14:paraId="03B27374" w14:textId="2B95ACBF" w:rsidR="0074088A" w:rsidRPr="00F13D53" w:rsidRDefault="0074088A" w:rsidP="0074088A">
      <w:pPr>
        <w:pStyle w:val="Note"/>
      </w:pPr>
      <w:r w:rsidRPr="00F13D53">
        <w:t xml:space="preserve">Please contact Scanco Support at </w:t>
      </w:r>
      <w:hyperlink r:id="rId15" w:history="1">
        <w:r w:rsidRPr="00F13D53">
          <w:rPr>
            <w:rStyle w:val="Hyperlink"/>
          </w:rPr>
          <w:t>support@scanco.com</w:t>
        </w:r>
      </w:hyperlink>
      <w:r w:rsidRPr="00F13D53">
        <w:t xml:space="preserve"> for assistance with </w:t>
      </w:r>
      <w:r w:rsidR="00521544">
        <w:t>Scanco Multi-Bin.</w:t>
      </w:r>
      <w:r w:rsidRPr="00F13D53">
        <w:t xml:space="preserve"> </w:t>
      </w:r>
    </w:p>
    <w:p w14:paraId="6435A4B4" w14:textId="77777777" w:rsidR="003B292F" w:rsidRDefault="003B292F" w:rsidP="001E7767">
      <w:pPr>
        <w:pStyle w:val="Heading1"/>
        <w:sectPr w:rsidR="003B292F" w:rsidSect="00345542">
          <w:pgSz w:w="12240" w:h="15840" w:code="1"/>
          <w:pgMar w:top="864" w:right="864" w:bottom="1152" w:left="1440" w:header="720" w:footer="576" w:gutter="0"/>
          <w:cols w:space="720"/>
          <w:docGrid w:linePitch="326"/>
        </w:sectPr>
      </w:pPr>
      <w:bookmarkStart w:id="16" w:name="_Toc510445703"/>
    </w:p>
    <w:p w14:paraId="252E36E1" w14:textId="77777777" w:rsidR="009861AC" w:rsidRDefault="009861AC" w:rsidP="001E7767">
      <w:pPr>
        <w:pStyle w:val="Heading1"/>
        <w:sectPr w:rsidR="009861AC" w:rsidSect="00345542">
          <w:headerReference w:type="default" r:id="rId16"/>
          <w:footerReference w:type="default" r:id="rId17"/>
          <w:headerReference w:type="first" r:id="rId18"/>
          <w:footerReference w:type="first" r:id="rId19"/>
          <w:type w:val="continuous"/>
          <w:pgSz w:w="12240" w:h="15840" w:code="1"/>
          <w:pgMar w:top="994" w:right="864" w:bottom="1440" w:left="1339" w:header="763" w:footer="576" w:gutter="0"/>
          <w:cols w:space="720"/>
          <w:docGrid w:linePitch="299"/>
        </w:sectPr>
      </w:pPr>
    </w:p>
    <w:p w14:paraId="1FC76409" w14:textId="64971A43" w:rsidR="008E1B39" w:rsidRDefault="008E1B39" w:rsidP="001E7767">
      <w:pPr>
        <w:pStyle w:val="Heading1"/>
      </w:pPr>
      <w:bookmarkStart w:id="17" w:name="_Toc97023437"/>
      <w:r>
        <w:lastRenderedPageBreak/>
        <w:t>Sage 100 Required Modules</w:t>
      </w:r>
      <w:bookmarkEnd w:id="17"/>
    </w:p>
    <w:p w14:paraId="13D76ACA" w14:textId="393B8BDB" w:rsidR="008E1B39" w:rsidRDefault="008E1B39" w:rsidP="008E1B39">
      <w:pPr>
        <w:pStyle w:val="Paragraph"/>
      </w:pPr>
      <w:r>
        <w:t xml:space="preserve">The following Sage 100 Modules are required to be installed and activated </w:t>
      </w:r>
      <w:r w:rsidR="00615B14">
        <w:t>to</w:t>
      </w:r>
      <w:r>
        <w:t xml:space="preserve"> use Scanco Multi-Bin</w:t>
      </w:r>
      <w:r w:rsidR="00CA2235">
        <w:t>.</w:t>
      </w:r>
    </w:p>
    <w:p w14:paraId="09861A6F" w14:textId="2E0C0599" w:rsidR="003E40E4" w:rsidRDefault="003E40E4" w:rsidP="0003077B">
      <w:pPr>
        <w:pStyle w:val="Paragraph"/>
        <w:numPr>
          <w:ilvl w:val="0"/>
          <w:numId w:val="7"/>
        </w:numPr>
      </w:pPr>
      <w:r>
        <w:t>Library Master</w:t>
      </w:r>
    </w:p>
    <w:p w14:paraId="1E3F859E" w14:textId="794031E6" w:rsidR="003E40E4" w:rsidRDefault="003E40E4" w:rsidP="0003077B">
      <w:pPr>
        <w:pStyle w:val="Paragraph"/>
        <w:numPr>
          <w:ilvl w:val="0"/>
          <w:numId w:val="7"/>
        </w:numPr>
      </w:pPr>
      <w:r>
        <w:t>Common Information</w:t>
      </w:r>
    </w:p>
    <w:p w14:paraId="2EC74941" w14:textId="6D116A3B" w:rsidR="003E40E4" w:rsidRDefault="003E40E4" w:rsidP="0003077B">
      <w:pPr>
        <w:pStyle w:val="Paragraph"/>
        <w:numPr>
          <w:ilvl w:val="0"/>
          <w:numId w:val="7"/>
        </w:numPr>
      </w:pPr>
      <w:r>
        <w:t>General Ledger</w:t>
      </w:r>
    </w:p>
    <w:p w14:paraId="50254614" w14:textId="36A9AB68" w:rsidR="003E40E4" w:rsidRDefault="003E40E4" w:rsidP="0003077B">
      <w:pPr>
        <w:pStyle w:val="Paragraph"/>
        <w:numPr>
          <w:ilvl w:val="0"/>
          <w:numId w:val="7"/>
        </w:numPr>
      </w:pPr>
      <w:r>
        <w:t>Inventory Management</w:t>
      </w:r>
    </w:p>
    <w:p w14:paraId="5D64EC57" w14:textId="35B7597A" w:rsidR="00934125" w:rsidRDefault="00934125" w:rsidP="00934125">
      <w:pPr>
        <w:pStyle w:val="Heading2"/>
      </w:pPr>
      <w:bookmarkStart w:id="18" w:name="_Toc95374580"/>
      <w:bookmarkStart w:id="19" w:name="_Toc97023438"/>
      <w:bookmarkStart w:id="20" w:name="_Hlk95374617"/>
      <w:bookmarkStart w:id="21" w:name="_Hlk95403931"/>
      <w:r>
        <w:t>Version Compatibility Matrix for Sage 202</w:t>
      </w:r>
      <w:bookmarkEnd w:id="18"/>
      <w:bookmarkEnd w:id="19"/>
      <w:r w:rsidR="0041720E">
        <w:t>2</w:t>
      </w:r>
    </w:p>
    <w:p w14:paraId="03CBA9CA" w14:textId="2FB05CFB" w:rsidR="00934125" w:rsidRPr="00117F4E" w:rsidRDefault="00934125" w:rsidP="00934125">
      <w:r>
        <w:t xml:space="preserve">Refer to the Compatibility Matrix below for which version of </w:t>
      </w:r>
      <w:r w:rsidR="00C12B1B">
        <w:t xml:space="preserve">Sage 100 and </w:t>
      </w:r>
      <w:r>
        <w:t>Scanco Multi-Bin can be installed together.</w:t>
      </w:r>
    </w:p>
    <w:p w14:paraId="373D583D" w14:textId="77777777" w:rsidR="00934125" w:rsidRDefault="00934125" w:rsidP="00934125">
      <w:pPr>
        <w:pStyle w:val="Note"/>
      </w:pPr>
    </w:p>
    <w:tbl>
      <w:tblPr>
        <w:tblStyle w:val="TableGrid"/>
        <w:tblW w:w="0" w:type="auto"/>
        <w:jc w:val="center"/>
        <w:tblLook w:val="04A0" w:firstRow="1" w:lastRow="0" w:firstColumn="1" w:lastColumn="0" w:noHBand="0" w:noVBand="1"/>
      </w:tblPr>
      <w:tblGrid>
        <w:gridCol w:w="2225"/>
        <w:gridCol w:w="2135"/>
        <w:gridCol w:w="2226"/>
      </w:tblGrid>
      <w:tr w:rsidR="00934125" w:rsidRPr="009A6498" w14:paraId="03ABCFB3" w14:textId="77777777" w:rsidTr="005A7DA7">
        <w:trPr>
          <w:jc w:val="center"/>
        </w:trPr>
        <w:tc>
          <w:tcPr>
            <w:tcW w:w="2225" w:type="dxa"/>
          </w:tcPr>
          <w:p w14:paraId="476EFC4B" w14:textId="77777777" w:rsidR="00934125" w:rsidRPr="009A6498" w:rsidRDefault="00934125" w:rsidP="005A7DA7">
            <w:pPr>
              <w:pStyle w:val="Paragraph"/>
              <w:jc w:val="center"/>
              <w:rPr>
                <w:b/>
                <w:bCs/>
              </w:rPr>
            </w:pPr>
            <w:r w:rsidRPr="009A6498">
              <w:rPr>
                <w:b/>
                <w:bCs/>
              </w:rPr>
              <w:t xml:space="preserve">Sage </w:t>
            </w:r>
            <w:r>
              <w:rPr>
                <w:b/>
                <w:bCs/>
              </w:rPr>
              <w:t>100</w:t>
            </w:r>
          </w:p>
        </w:tc>
        <w:tc>
          <w:tcPr>
            <w:tcW w:w="2135" w:type="dxa"/>
          </w:tcPr>
          <w:p w14:paraId="07D1A4D0" w14:textId="4A95AD6C" w:rsidR="00934125" w:rsidRPr="009A6498" w:rsidRDefault="00DB6F40" w:rsidP="005A7DA7">
            <w:pPr>
              <w:pStyle w:val="Paragraph"/>
              <w:jc w:val="center"/>
              <w:rPr>
                <w:b/>
                <w:bCs/>
              </w:rPr>
            </w:pPr>
            <w:r>
              <w:rPr>
                <w:b/>
                <w:bCs/>
              </w:rPr>
              <w:t xml:space="preserve">Sage </w:t>
            </w:r>
            <w:r w:rsidR="00934125">
              <w:rPr>
                <w:b/>
                <w:bCs/>
              </w:rPr>
              <w:t>Product Update</w:t>
            </w:r>
          </w:p>
        </w:tc>
        <w:tc>
          <w:tcPr>
            <w:tcW w:w="2226" w:type="dxa"/>
          </w:tcPr>
          <w:p w14:paraId="10AC71B1" w14:textId="77777777" w:rsidR="00934125" w:rsidRPr="009A6498" w:rsidRDefault="00934125" w:rsidP="005A7DA7">
            <w:pPr>
              <w:pStyle w:val="Paragraph"/>
              <w:jc w:val="center"/>
              <w:rPr>
                <w:b/>
                <w:bCs/>
              </w:rPr>
            </w:pPr>
            <w:r>
              <w:rPr>
                <w:b/>
                <w:bCs/>
              </w:rPr>
              <w:t xml:space="preserve">Scanco </w:t>
            </w:r>
            <w:r w:rsidRPr="009A6498">
              <w:rPr>
                <w:b/>
                <w:bCs/>
              </w:rPr>
              <w:t xml:space="preserve">Multi-Bin </w:t>
            </w:r>
          </w:p>
        </w:tc>
      </w:tr>
      <w:tr w:rsidR="00934125" w:rsidRPr="00EA2386" w14:paraId="4E59414D" w14:textId="77777777" w:rsidTr="005A7DA7">
        <w:trPr>
          <w:jc w:val="center"/>
        </w:trPr>
        <w:tc>
          <w:tcPr>
            <w:tcW w:w="2225" w:type="dxa"/>
          </w:tcPr>
          <w:p w14:paraId="3CB58528" w14:textId="54FDD8F0" w:rsidR="00934125" w:rsidRPr="00EA2386" w:rsidRDefault="00934125" w:rsidP="005A7DA7">
            <w:pPr>
              <w:pStyle w:val="TableText"/>
            </w:pPr>
            <w:r w:rsidRPr="00EA2386">
              <w:t>202</w:t>
            </w:r>
            <w:r w:rsidR="0041720E">
              <w:t>2</w:t>
            </w:r>
          </w:p>
          <w:p w14:paraId="1AC21AC3" w14:textId="4E1097F0" w:rsidR="00934125" w:rsidRPr="00EA2386" w:rsidRDefault="00934125" w:rsidP="005A7DA7">
            <w:pPr>
              <w:pStyle w:val="TableText"/>
            </w:pPr>
            <w:r w:rsidRPr="00EA2386">
              <w:t xml:space="preserve">Version </w:t>
            </w:r>
            <w:r w:rsidR="00EF5CF2">
              <w:t>7.10.5.0</w:t>
            </w:r>
          </w:p>
        </w:tc>
        <w:tc>
          <w:tcPr>
            <w:tcW w:w="2135" w:type="dxa"/>
          </w:tcPr>
          <w:p w14:paraId="23896C67" w14:textId="09C8B976" w:rsidR="00934125" w:rsidRPr="00EA2386" w:rsidRDefault="00934125" w:rsidP="005A7DA7">
            <w:pPr>
              <w:pStyle w:val="TableText"/>
            </w:pPr>
            <w:r>
              <w:t xml:space="preserve">Product Update </w:t>
            </w:r>
            <w:r w:rsidR="00EF5CF2">
              <w:t>5</w:t>
            </w:r>
          </w:p>
        </w:tc>
        <w:tc>
          <w:tcPr>
            <w:tcW w:w="2226" w:type="dxa"/>
          </w:tcPr>
          <w:p w14:paraId="6A1082C8" w14:textId="1CEA1230" w:rsidR="00934125" w:rsidRPr="00EA2386" w:rsidRDefault="00EF5CF2" w:rsidP="005A7DA7">
            <w:pPr>
              <w:pStyle w:val="TableText"/>
            </w:pPr>
            <w:r>
              <w:t>7.1051</w:t>
            </w:r>
          </w:p>
        </w:tc>
      </w:tr>
      <w:bookmarkEnd w:id="20"/>
    </w:tbl>
    <w:p w14:paraId="512B0F32" w14:textId="77777777" w:rsidR="00934125" w:rsidRPr="007624FB" w:rsidRDefault="00934125" w:rsidP="00934125">
      <w:pPr>
        <w:pStyle w:val="Note"/>
        <w:sectPr w:rsidR="00934125" w:rsidRPr="007624FB" w:rsidSect="00345542">
          <w:pgSz w:w="12240" w:h="15840" w:code="1"/>
          <w:pgMar w:top="864" w:right="864" w:bottom="1152" w:left="1440" w:header="720" w:footer="576" w:gutter="0"/>
          <w:cols w:space="720"/>
          <w:docGrid w:linePitch="326"/>
        </w:sectPr>
      </w:pPr>
    </w:p>
    <w:bookmarkEnd w:id="21"/>
    <w:p w14:paraId="7BF2E467" w14:textId="77777777" w:rsidR="00934125" w:rsidRDefault="00934125" w:rsidP="00934125">
      <w:pPr>
        <w:pStyle w:val="Heading1"/>
        <w:sectPr w:rsidR="00934125" w:rsidSect="00345542">
          <w:headerReference w:type="default" r:id="rId20"/>
          <w:footerReference w:type="default" r:id="rId21"/>
          <w:headerReference w:type="first" r:id="rId22"/>
          <w:footerReference w:type="first" r:id="rId23"/>
          <w:type w:val="continuous"/>
          <w:pgSz w:w="12240" w:h="15840" w:code="1"/>
          <w:pgMar w:top="994" w:right="864" w:bottom="1440" w:left="1339" w:header="763" w:footer="576" w:gutter="0"/>
          <w:cols w:space="720"/>
          <w:docGrid w:linePitch="299"/>
        </w:sectPr>
      </w:pPr>
    </w:p>
    <w:p w14:paraId="63A51C3D" w14:textId="64D02279" w:rsidR="001E7767" w:rsidRPr="008A7030" w:rsidRDefault="00BD1D5F" w:rsidP="001E7767">
      <w:pPr>
        <w:pStyle w:val="Heading1"/>
      </w:pPr>
      <w:bookmarkStart w:id="22" w:name="_Toc97023439"/>
      <w:r>
        <w:lastRenderedPageBreak/>
        <w:t>Scanco Multi-Bin</w:t>
      </w:r>
      <w:r w:rsidR="00816E40">
        <w:t xml:space="preserve"> </w:t>
      </w:r>
      <w:r w:rsidR="001E7767">
        <w:t>Pre-Installation Checkl</w:t>
      </w:r>
      <w:r w:rsidR="001E7767" w:rsidRPr="008A7030">
        <w:t>ist</w:t>
      </w:r>
      <w:bookmarkEnd w:id="16"/>
      <w:bookmarkEnd w:id="22"/>
    </w:p>
    <w:p w14:paraId="50393397" w14:textId="3E410B83" w:rsidR="001E7767" w:rsidRPr="0052632B" w:rsidRDefault="001E7767" w:rsidP="001E7767">
      <w:pPr>
        <w:pStyle w:val="Paragraph"/>
      </w:pPr>
      <w:r w:rsidRPr="00503CE1">
        <w:t>Compl</w:t>
      </w:r>
      <w:r>
        <w:t xml:space="preserve">ete the </w:t>
      </w:r>
      <w:r w:rsidRPr="00503CE1">
        <w:t xml:space="preserve">following pre-installation checklist prior to installing </w:t>
      </w:r>
      <w:r w:rsidR="008E1B39">
        <w:t xml:space="preserve">Scanco </w:t>
      </w:r>
      <w:r w:rsidR="00DC26CE">
        <w:t xml:space="preserve">Multi-Bin </w:t>
      </w:r>
      <w:r w:rsidRPr="00503CE1">
        <w:t>to ensure a successful installation.</w:t>
      </w:r>
    </w:p>
    <w:p w14:paraId="3D7D031E" w14:textId="1950E278" w:rsidR="001E7767" w:rsidRPr="0099448E" w:rsidRDefault="001E7767" w:rsidP="0003077B">
      <w:pPr>
        <w:pStyle w:val="CheckList"/>
        <w:numPr>
          <w:ilvl w:val="0"/>
          <w:numId w:val="2"/>
        </w:numPr>
      </w:pPr>
      <w:r w:rsidRPr="00816E40">
        <w:rPr>
          <w:rFonts w:eastAsiaTheme="majorEastAsia"/>
        </w:rPr>
        <w:t xml:space="preserve">Do </w:t>
      </w:r>
      <w:r w:rsidRPr="00816E40">
        <w:rPr>
          <w:rFonts w:eastAsiaTheme="majorEastAsia"/>
          <w:b/>
          <w:i/>
        </w:rPr>
        <w:t>not</w:t>
      </w:r>
      <w:r w:rsidRPr="00816E40">
        <w:rPr>
          <w:rFonts w:eastAsiaTheme="majorEastAsia"/>
        </w:rPr>
        <w:t xml:space="preserve"> install </w:t>
      </w:r>
      <w:r w:rsidR="008E1B39">
        <w:t>Scanco Multi-Bin</w:t>
      </w:r>
      <w:r w:rsidRPr="00816E40">
        <w:t xml:space="preserve"> </w:t>
      </w:r>
      <w:r w:rsidRPr="00816E40">
        <w:rPr>
          <w:rFonts w:eastAsiaTheme="majorEastAsia"/>
        </w:rPr>
        <w:t xml:space="preserve">when custom modifications exist </w:t>
      </w:r>
      <w:r w:rsidR="008E1B39">
        <w:rPr>
          <w:rFonts w:eastAsiaTheme="majorEastAsia"/>
        </w:rPr>
        <w:t>i</w:t>
      </w:r>
      <w:r w:rsidRPr="00816E40">
        <w:rPr>
          <w:rFonts w:eastAsiaTheme="majorEastAsia"/>
        </w:rPr>
        <w:t xml:space="preserve">n </w:t>
      </w:r>
      <w:r w:rsidRPr="00816E40">
        <w:t>S</w:t>
      </w:r>
      <w:r w:rsidR="00816E40" w:rsidRPr="00816E40">
        <w:t>age</w:t>
      </w:r>
      <w:r w:rsidR="002866A7">
        <w:t xml:space="preserve"> or Scanco Multi-Bin programs</w:t>
      </w:r>
      <w:r w:rsidRPr="00816E40">
        <w:rPr>
          <w:rFonts w:eastAsiaTheme="majorEastAsia"/>
        </w:rPr>
        <w:t>. Custom modifications must be retrofitted to the current Sage</w:t>
      </w:r>
      <w:r>
        <w:rPr>
          <w:rFonts w:eastAsiaTheme="majorEastAsia"/>
        </w:rPr>
        <w:t xml:space="preserve"> </w:t>
      </w:r>
      <w:r w:rsidR="00C62C63">
        <w:rPr>
          <w:rFonts w:eastAsiaTheme="majorEastAsia"/>
        </w:rPr>
        <w:t>100</w:t>
      </w:r>
      <w:r>
        <w:rPr>
          <w:rFonts w:eastAsiaTheme="majorEastAsia"/>
        </w:rPr>
        <w:t xml:space="preserve"> </w:t>
      </w:r>
      <w:r w:rsidRPr="0099448E">
        <w:rPr>
          <w:rFonts w:eastAsiaTheme="majorEastAsia"/>
        </w:rPr>
        <w:t>version.</w:t>
      </w:r>
      <w:r w:rsidR="003B292F">
        <w:rPr>
          <w:rFonts w:eastAsiaTheme="majorEastAsia"/>
        </w:rPr>
        <w:t xml:space="preserve"> </w:t>
      </w:r>
      <w:bookmarkStart w:id="23" w:name="_Hlk47881430"/>
      <w:r w:rsidRPr="0099448E">
        <w:t xml:space="preserve">Please contact your </w:t>
      </w:r>
      <w:r w:rsidR="00816E40">
        <w:t xml:space="preserve">Sage </w:t>
      </w:r>
      <w:r>
        <w:t>partner</w:t>
      </w:r>
      <w:r w:rsidRPr="0099448E">
        <w:t xml:space="preserve"> </w:t>
      </w:r>
      <w:r w:rsidR="003B292F">
        <w:t>or</w:t>
      </w:r>
      <w:r w:rsidR="003E40E4">
        <w:t xml:space="preserve"> your</w:t>
      </w:r>
      <w:r w:rsidR="003B292F">
        <w:t xml:space="preserve"> </w:t>
      </w:r>
      <w:r w:rsidR="003B292F" w:rsidRPr="00F13D53">
        <w:t>Scanco</w:t>
      </w:r>
      <w:r w:rsidR="003E40E4">
        <w:t xml:space="preserve"> Account Rep</w:t>
      </w:r>
      <w:r w:rsidR="003B292F" w:rsidRPr="00F13D53">
        <w:t xml:space="preserve"> </w:t>
      </w:r>
      <w:r w:rsidRPr="0099448E">
        <w:t xml:space="preserve">for information on how to obtain </w:t>
      </w:r>
      <w:r>
        <w:t xml:space="preserve">a quote for </w:t>
      </w:r>
      <w:r w:rsidRPr="0099448E">
        <w:t>custom modifications</w:t>
      </w:r>
      <w:r>
        <w:t xml:space="preserve"> to be retrofitted </w:t>
      </w:r>
      <w:bookmarkEnd w:id="23"/>
      <w:r>
        <w:t xml:space="preserve">to </w:t>
      </w:r>
      <w:r w:rsidR="000C5A6E">
        <w:t xml:space="preserve">Scanco </w:t>
      </w:r>
      <w:r w:rsidR="00DC26CE">
        <w:t>Multi-Bin</w:t>
      </w:r>
      <w:r w:rsidRPr="0099448E">
        <w:t xml:space="preserve">. </w:t>
      </w:r>
    </w:p>
    <w:p w14:paraId="7FED78E0" w14:textId="5DC0BD16" w:rsidR="001E7767" w:rsidRDefault="001E7767" w:rsidP="0003077B">
      <w:pPr>
        <w:pStyle w:val="CheckList"/>
        <w:numPr>
          <w:ilvl w:val="0"/>
          <w:numId w:val="2"/>
        </w:numPr>
      </w:pPr>
      <w:bookmarkStart w:id="24" w:name="_Hlk47881496"/>
      <w:r w:rsidRPr="006B7573">
        <w:rPr>
          <w:rFonts w:eastAsiaTheme="majorEastAsia"/>
        </w:rPr>
        <w:t>Do</w:t>
      </w:r>
      <w:r w:rsidRPr="006B7573">
        <w:rPr>
          <w:rFonts w:eastAsiaTheme="majorEastAsia"/>
          <w:i/>
        </w:rPr>
        <w:t xml:space="preserve"> </w:t>
      </w:r>
      <w:r w:rsidRPr="006B7573">
        <w:rPr>
          <w:rFonts w:eastAsiaTheme="majorEastAsia"/>
          <w:b/>
          <w:i/>
        </w:rPr>
        <w:t>no</w:t>
      </w:r>
      <w:r w:rsidRPr="00451AC4">
        <w:rPr>
          <w:rFonts w:eastAsiaTheme="majorEastAsia"/>
          <w:b/>
          <w:i/>
        </w:rPr>
        <w:t>t</w:t>
      </w:r>
      <w:r w:rsidRPr="00B274CC">
        <w:rPr>
          <w:rFonts w:eastAsiaTheme="majorEastAsia"/>
        </w:rPr>
        <w:t xml:space="preserve"> install </w:t>
      </w:r>
      <w:r w:rsidR="003E40E4">
        <w:t>Scanco Multi-Bin</w:t>
      </w:r>
      <w:r w:rsidR="00927EB5" w:rsidRPr="00B851AE">
        <w:t xml:space="preserve"> </w:t>
      </w:r>
      <w:r w:rsidRPr="00B274CC">
        <w:rPr>
          <w:rFonts w:eastAsiaTheme="majorEastAsia"/>
        </w:rPr>
        <w:t xml:space="preserve">when </w:t>
      </w:r>
      <w:r w:rsidR="00FF7D4B">
        <w:rPr>
          <w:rFonts w:eastAsiaTheme="majorEastAsia"/>
        </w:rPr>
        <w:t>e</w:t>
      </w:r>
      <w:r w:rsidRPr="00B274CC">
        <w:rPr>
          <w:rFonts w:eastAsiaTheme="majorEastAsia"/>
        </w:rPr>
        <w:t xml:space="preserve">xtended </w:t>
      </w:r>
      <w:r w:rsidR="00FF7D4B">
        <w:rPr>
          <w:rFonts w:eastAsiaTheme="majorEastAsia"/>
        </w:rPr>
        <w:t>s</w:t>
      </w:r>
      <w:r w:rsidRPr="00B274CC">
        <w:rPr>
          <w:rFonts w:eastAsiaTheme="majorEastAsia"/>
        </w:rPr>
        <w:t xml:space="preserve">olutions or </w:t>
      </w:r>
      <w:r w:rsidR="00FF7D4B">
        <w:rPr>
          <w:rFonts w:eastAsiaTheme="majorEastAsia"/>
        </w:rPr>
        <w:t>t</w:t>
      </w:r>
      <w:r w:rsidRPr="00B274CC">
        <w:rPr>
          <w:rFonts w:eastAsiaTheme="majorEastAsia"/>
        </w:rPr>
        <w:t>hird</w:t>
      </w:r>
      <w:r w:rsidR="00286D59">
        <w:rPr>
          <w:rFonts w:eastAsiaTheme="majorEastAsia"/>
        </w:rPr>
        <w:noBreakHyphen/>
      </w:r>
      <w:r w:rsidR="00FF7D4B">
        <w:rPr>
          <w:rFonts w:eastAsiaTheme="majorEastAsia"/>
        </w:rPr>
        <w:t>p</w:t>
      </w:r>
      <w:r w:rsidRPr="00B274CC">
        <w:rPr>
          <w:rFonts w:eastAsiaTheme="majorEastAsia"/>
        </w:rPr>
        <w:t xml:space="preserve">arty </w:t>
      </w:r>
      <w:r w:rsidR="00FF7D4B">
        <w:rPr>
          <w:rFonts w:eastAsiaTheme="majorEastAsia"/>
        </w:rPr>
        <w:t>p</w:t>
      </w:r>
      <w:r w:rsidRPr="00B274CC">
        <w:rPr>
          <w:rFonts w:eastAsiaTheme="majorEastAsia"/>
        </w:rPr>
        <w:t>roducts are installed</w:t>
      </w:r>
      <w:r>
        <w:rPr>
          <w:rFonts w:eastAsiaTheme="majorEastAsia"/>
        </w:rPr>
        <w:t xml:space="preserve"> on the Sage </w:t>
      </w:r>
      <w:r w:rsidR="00C62C63">
        <w:rPr>
          <w:rFonts w:eastAsiaTheme="majorEastAsia"/>
        </w:rPr>
        <w:t>100</w:t>
      </w:r>
      <w:r>
        <w:rPr>
          <w:rFonts w:eastAsiaTheme="majorEastAsia"/>
        </w:rPr>
        <w:t xml:space="preserve"> system</w:t>
      </w:r>
      <w:r w:rsidRPr="00B274CC">
        <w:rPr>
          <w:rFonts w:eastAsiaTheme="majorEastAsia"/>
        </w:rPr>
        <w:t>.</w:t>
      </w:r>
      <w:r w:rsidRPr="00B274CC">
        <w:t xml:space="preserve"> </w:t>
      </w:r>
      <w:r w:rsidR="003E40E4" w:rsidRPr="0099448E">
        <w:t xml:space="preserve">Please contact your </w:t>
      </w:r>
      <w:r w:rsidR="003E40E4">
        <w:t>Sage partner</w:t>
      </w:r>
      <w:r w:rsidR="003E40E4" w:rsidRPr="0099448E">
        <w:t xml:space="preserve"> </w:t>
      </w:r>
      <w:r w:rsidR="003E40E4">
        <w:t xml:space="preserve">or your </w:t>
      </w:r>
      <w:r w:rsidR="003E40E4" w:rsidRPr="00F13D53">
        <w:t>Scanco</w:t>
      </w:r>
      <w:r w:rsidR="003E40E4">
        <w:t xml:space="preserve"> Account Rep</w:t>
      </w:r>
      <w:r w:rsidR="003E40E4" w:rsidRPr="00F13D53">
        <w:t xml:space="preserve"> </w:t>
      </w:r>
      <w:r w:rsidRPr="00B274CC">
        <w:t xml:space="preserve">for information on evaluating </w:t>
      </w:r>
      <w:r>
        <w:t>e</w:t>
      </w:r>
      <w:r w:rsidRPr="00B274CC">
        <w:t xml:space="preserve">xtended </w:t>
      </w:r>
      <w:r>
        <w:t>s</w:t>
      </w:r>
      <w:r w:rsidRPr="00B274CC">
        <w:t>olutions or third</w:t>
      </w:r>
      <w:r w:rsidR="00286D59">
        <w:noBreakHyphen/>
      </w:r>
      <w:r w:rsidRPr="00B274CC">
        <w:t>party software.</w:t>
      </w:r>
    </w:p>
    <w:p w14:paraId="503F6837" w14:textId="5EC3C665" w:rsidR="00A7048B" w:rsidRPr="003419A5" w:rsidRDefault="00A7048B" w:rsidP="0003077B">
      <w:pPr>
        <w:pStyle w:val="CheckList"/>
        <w:numPr>
          <w:ilvl w:val="0"/>
          <w:numId w:val="2"/>
        </w:numPr>
        <w:spacing w:after="160"/>
      </w:pPr>
      <w:bookmarkStart w:id="25" w:name="_Hlk95375357"/>
      <w:bookmarkStart w:id="26" w:name="_Hlk47881683"/>
      <w:bookmarkEnd w:id="24"/>
      <w:r>
        <w:t xml:space="preserve">Confirm that Scanco </w:t>
      </w:r>
      <w:r w:rsidR="00DB6F40">
        <w:t>Multi-Bin</w:t>
      </w:r>
      <w:r>
        <w:t xml:space="preserve"> matches the Sage version.  Refer to the Version Compatibility Matrix for matching version information.</w:t>
      </w:r>
    </w:p>
    <w:bookmarkEnd w:id="25"/>
    <w:p w14:paraId="6E731027" w14:textId="3B72C3AC" w:rsidR="007C29D6" w:rsidRDefault="001E7767" w:rsidP="0003077B">
      <w:pPr>
        <w:pStyle w:val="CheckList"/>
        <w:numPr>
          <w:ilvl w:val="0"/>
          <w:numId w:val="2"/>
        </w:numPr>
        <w:spacing w:after="160"/>
      </w:pPr>
      <w:r w:rsidRPr="007C29D6">
        <w:rPr>
          <w:rFonts w:eastAsiaTheme="majorEastAsia"/>
        </w:rPr>
        <w:t xml:space="preserve">Confirm that the </w:t>
      </w:r>
      <w:r w:rsidR="00DB6F40">
        <w:rPr>
          <w:rFonts w:eastAsiaTheme="majorEastAsia"/>
        </w:rPr>
        <w:t>Sage 100</w:t>
      </w:r>
      <w:r w:rsidR="009C6754">
        <w:rPr>
          <w:rFonts w:eastAsiaTheme="majorEastAsia"/>
        </w:rPr>
        <w:t xml:space="preserve"> is </w:t>
      </w:r>
      <w:r w:rsidRPr="007C29D6">
        <w:rPr>
          <w:rFonts w:eastAsiaTheme="majorEastAsia"/>
        </w:rPr>
        <w:t xml:space="preserve">installed for Sage </w:t>
      </w:r>
      <w:r w:rsidR="00C62C63">
        <w:rPr>
          <w:rFonts w:eastAsiaTheme="majorEastAsia"/>
        </w:rPr>
        <w:t>100</w:t>
      </w:r>
      <w:r w:rsidRPr="007C29D6">
        <w:rPr>
          <w:rFonts w:eastAsiaTheme="majorEastAsia"/>
        </w:rPr>
        <w:t xml:space="preserve"> Standard, Sage </w:t>
      </w:r>
      <w:r w:rsidR="00C62C63">
        <w:rPr>
          <w:rFonts w:eastAsiaTheme="majorEastAsia"/>
        </w:rPr>
        <w:t>100</w:t>
      </w:r>
      <w:r w:rsidRPr="007C29D6">
        <w:rPr>
          <w:rFonts w:eastAsiaTheme="majorEastAsia"/>
        </w:rPr>
        <w:t xml:space="preserve"> Advanced or Sage </w:t>
      </w:r>
      <w:r w:rsidR="00C62C63">
        <w:rPr>
          <w:rFonts w:eastAsiaTheme="majorEastAsia"/>
        </w:rPr>
        <w:t>100</w:t>
      </w:r>
      <w:r w:rsidRPr="007C29D6">
        <w:rPr>
          <w:rFonts w:eastAsiaTheme="majorEastAsia"/>
        </w:rPr>
        <w:t xml:space="preserve"> Premium system.</w:t>
      </w:r>
      <w:r w:rsidR="007C29D6">
        <w:rPr>
          <w:rFonts w:eastAsiaTheme="majorEastAsia"/>
        </w:rPr>
        <w:t xml:space="preserve"> </w:t>
      </w:r>
      <w:r w:rsidR="007C29D6" w:rsidRPr="0052632B">
        <w:t>Access</w:t>
      </w:r>
      <w:r w:rsidR="003E40E4">
        <w:t xml:space="preserve"> the</w:t>
      </w:r>
      <w:r w:rsidR="007C29D6" w:rsidRPr="0052632B">
        <w:t xml:space="preserve"> Help menu &gt; About Sage to review the currently installed Sage </w:t>
      </w:r>
      <w:r w:rsidR="00C62C63">
        <w:t>100</w:t>
      </w:r>
      <w:r w:rsidR="007C29D6" w:rsidRPr="0052632B">
        <w:t xml:space="preserve"> version. To review additional information on the currently installed Sage </w:t>
      </w:r>
      <w:r w:rsidR="00C62C63">
        <w:t>100</w:t>
      </w:r>
      <w:r w:rsidR="007C29D6" w:rsidRPr="0052632B">
        <w:t xml:space="preserve"> system in the Sage </w:t>
      </w:r>
      <w:r w:rsidR="00C62C63">
        <w:t>100</w:t>
      </w:r>
      <w:r w:rsidR="007C29D6" w:rsidRPr="0052632B">
        <w:t xml:space="preserve"> System Information window, select File menu &gt; Run</w:t>
      </w:r>
      <w:r w:rsidR="009B7579">
        <w:t xml:space="preserve">. </w:t>
      </w:r>
      <w:r w:rsidR="007C29D6">
        <w:t>Type</w:t>
      </w:r>
      <w:r w:rsidR="007C29D6" w:rsidRPr="0052632B">
        <w:t xml:space="preserve"> *info in the Program field. Select the OK button.</w:t>
      </w:r>
      <w:bookmarkEnd w:id="26"/>
      <w:r w:rsidR="007C29D6" w:rsidRPr="0052632B">
        <w:t xml:space="preserve"> </w:t>
      </w:r>
    </w:p>
    <w:p w14:paraId="7FE3EBF7" w14:textId="0B7E37AB" w:rsidR="003E40E4" w:rsidRDefault="002866A7" w:rsidP="0003077B">
      <w:pPr>
        <w:pStyle w:val="CheckList"/>
        <w:numPr>
          <w:ilvl w:val="0"/>
          <w:numId w:val="2"/>
        </w:numPr>
        <w:spacing w:after="160"/>
      </w:pPr>
      <w:bookmarkStart w:id="27" w:name="_Hlk46296238"/>
      <w:r>
        <w:t xml:space="preserve">Confirm that </w:t>
      </w:r>
      <w:r w:rsidRPr="005C3278">
        <w:t>Scanco In Transit, Scanco Scheduled Bill of Materials</w:t>
      </w:r>
      <w:r>
        <w:t xml:space="preserve">, </w:t>
      </w:r>
      <w:r w:rsidRPr="005C3278">
        <w:t>and</w:t>
      </w:r>
      <w:r>
        <w:t>/or</w:t>
      </w:r>
      <w:r w:rsidRPr="005C3278">
        <w:t xml:space="preserve"> Scanco Advanced Landed Cost </w:t>
      </w:r>
      <w:r>
        <w:t>are</w:t>
      </w:r>
      <w:r w:rsidRPr="005C3278">
        <w:t xml:space="preserve"> uninstalled</w:t>
      </w:r>
      <w:r>
        <w:t xml:space="preserve"> and a new registration file not containing a registration number for these Scanco enhancement modules is activated in Sage 100. </w:t>
      </w:r>
      <w:r w:rsidR="001132AB">
        <w:t xml:space="preserve">If it is necessary to uninstall any of these modules, contact Scanco Support at </w:t>
      </w:r>
      <w:hyperlink r:id="rId24" w:history="1">
        <w:r w:rsidR="001132AB" w:rsidRPr="009D76EB">
          <w:rPr>
            <w:rStyle w:val="Hyperlink"/>
          </w:rPr>
          <w:t>support@scanco.com</w:t>
        </w:r>
      </w:hyperlink>
      <w:r w:rsidR="009B7579">
        <w:t xml:space="preserve">. </w:t>
      </w:r>
    </w:p>
    <w:bookmarkEnd w:id="27"/>
    <w:p w14:paraId="15DE173F" w14:textId="2209288A" w:rsidR="001132AB" w:rsidRDefault="001132AB" w:rsidP="007C29D6">
      <w:pPr>
        <w:pStyle w:val="CheckList"/>
      </w:pPr>
      <w:r>
        <w:t xml:space="preserve">Prior to installation or upgrade, ensure that the following transactions have been </w:t>
      </w:r>
      <w:r w:rsidR="009B7579">
        <w:t>updated.</w:t>
      </w:r>
    </w:p>
    <w:p w14:paraId="318D1119" w14:textId="77777777" w:rsidR="00C418B9" w:rsidRDefault="00C418B9" w:rsidP="0003077B">
      <w:pPr>
        <w:pStyle w:val="CheckList"/>
        <w:numPr>
          <w:ilvl w:val="1"/>
          <w:numId w:val="3"/>
        </w:numPr>
        <w:sectPr w:rsidR="00C418B9" w:rsidSect="00345542">
          <w:pgSz w:w="12240" w:h="15840" w:code="1"/>
          <w:pgMar w:top="864" w:right="864" w:bottom="1152" w:left="1440" w:header="720" w:footer="576" w:gutter="0"/>
          <w:cols w:space="720"/>
          <w:docGrid w:linePitch="299"/>
        </w:sectPr>
      </w:pPr>
    </w:p>
    <w:p w14:paraId="435845ED" w14:textId="3C415600" w:rsidR="001132AB" w:rsidRDefault="001132AB" w:rsidP="0003077B">
      <w:pPr>
        <w:pStyle w:val="CheckList"/>
        <w:numPr>
          <w:ilvl w:val="1"/>
          <w:numId w:val="3"/>
        </w:numPr>
        <w:ind w:left="1260"/>
      </w:pPr>
      <w:r>
        <w:t>Inventory Transactions</w:t>
      </w:r>
    </w:p>
    <w:p w14:paraId="3F47204F" w14:textId="0796E83E" w:rsidR="001132AB" w:rsidRDefault="001132AB" w:rsidP="0003077B">
      <w:pPr>
        <w:pStyle w:val="CheckList"/>
        <w:numPr>
          <w:ilvl w:val="1"/>
          <w:numId w:val="3"/>
        </w:numPr>
        <w:ind w:left="1260"/>
      </w:pPr>
      <w:r>
        <w:t>Sales Order Invoices</w:t>
      </w:r>
    </w:p>
    <w:p w14:paraId="4509820A" w14:textId="6EA39B38" w:rsidR="001132AB" w:rsidRDefault="001132AB" w:rsidP="0003077B">
      <w:pPr>
        <w:pStyle w:val="CheckList"/>
        <w:numPr>
          <w:ilvl w:val="1"/>
          <w:numId w:val="3"/>
        </w:numPr>
        <w:ind w:left="1260"/>
      </w:pPr>
      <w:r>
        <w:t>Sales Order Shipping Data Entries</w:t>
      </w:r>
    </w:p>
    <w:p w14:paraId="1586A4DD" w14:textId="0A1968E1" w:rsidR="001132AB" w:rsidRDefault="001132AB" w:rsidP="0003077B">
      <w:pPr>
        <w:pStyle w:val="CheckList"/>
        <w:numPr>
          <w:ilvl w:val="1"/>
          <w:numId w:val="3"/>
        </w:numPr>
        <w:ind w:left="1260"/>
      </w:pPr>
      <w:r>
        <w:t>Purchase Order Receipt of Goods</w:t>
      </w:r>
    </w:p>
    <w:p w14:paraId="0BD92368" w14:textId="6CB06A5E" w:rsidR="001132AB" w:rsidRDefault="001132AB" w:rsidP="0003077B">
      <w:pPr>
        <w:pStyle w:val="CheckList"/>
        <w:numPr>
          <w:ilvl w:val="1"/>
          <w:numId w:val="3"/>
        </w:numPr>
        <w:ind w:left="540"/>
      </w:pPr>
      <w:r>
        <w:t>Purchase Order Return of Goods</w:t>
      </w:r>
    </w:p>
    <w:p w14:paraId="04CC213C" w14:textId="31950A23" w:rsidR="001132AB" w:rsidRDefault="001132AB" w:rsidP="0003077B">
      <w:pPr>
        <w:pStyle w:val="CheckList"/>
        <w:numPr>
          <w:ilvl w:val="1"/>
          <w:numId w:val="3"/>
        </w:numPr>
        <w:ind w:left="540"/>
      </w:pPr>
      <w:r>
        <w:t>RMA Returns</w:t>
      </w:r>
    </w:p>
    <w:p w14:paraId="3DB2A965" w14:textId="2FFE7061" w:rsidR="001132AB" w:rsidRDefault="001132AB" w:rsidP="0003077B">
      <w:pPr>
        <w:pStyle w:val="CheckList"/>
        <w:numPr>
          <w:ilvl w:val="1"/>
          <w:numId w:val="3"/>
        </w:numPr>
        <w:ind w:left="540"/>
      </w:pPr>
      <w:r>
        <w:t>Bill of Materials Production Entries</w:t>
      </w:r>
    </w:p>
    <w:p w14:paraId="4F2A0776" w14:textId="77B4DCC6" w:rsidR="006326E6" w:rsidRDefault="006326E6" w:rsidP="0003077B">
      <w:pPr>
        <w:pStyle w:val="CheckList"/>
        <w:numPr>
          <w:ilvl w:val="1"/>
          <w:numId w:val="3"/>
        </w:numPr>
        <w:ind w:left="540"/>
      </w:pPr>
      <w:r>
        <w:t>Production Management WT Transactions</w:t>
      </w:r>
    </w:p>
    <w:p w14:paraId="1FDDC586" w14:textId="77777777" w:rsidR="00C418B9" w:rsidRDefault="00C418B9" w:rsidP="007C29D6">
      <w:pPr>
        <w:pStyle w:val="CheckList"/>
        <w:sectPr w:rsidR="00C418B9" w:rsidSect="00C418B9">
          <w:type w:val="continuous"/>
          <w:pgSz w:w="12240" w:h="15840" w:code="1"/>
          <w:pgMar w:top="864" w:right="864" w:bottom="1152" w:left="1440" w:header="720" w:footer="576" w:gutter="0"/>
          <w:cols w:num="2" w:space="720"/>
          <w:docGrid w:linePitch="299"/>
        </w:sectPr>
      </w:pPr>
      <w:bookmarkStart w:id="28" w:name="_Hlk47881731"/>
    </w:p>
    <w:p w14:paraId="17CE6363" w14:textId="50B00A07" w:rsidR="007C29D6" w:rsidRDefault="007C29D6" w:rsidP="007C29D6">
      <w:pPr>
        <w:pStyle w:val="CheckList"/>
      </w:pPr>
      <w:r w:rsidRPr="00A719BA">
        <w:t xml:space="preserve">Backup the entire Sage </w:t>
      </w:r>
      <w:r w:rsidR="00C62C63">
        <w:t>100</w:t>
      </w:r>
      <w:r w:rsidRPr="00A719BA">
        <w:t xml:space="preserve"> Standard</w:t>
      </w:r>
      <w:r>
        <w:t xml:space="preserve">, </w:t>
      </w:r>
      <w:r w:rsidRPr="00A719BA">
        <w:t xml:space="preserve">Sage </w:t>
      </w:r>
      <w:r w:rsidR="00C62C63">
        <w:t>100</w:t>
      </w:r>
      <w:r w:rsidRPr="00A719BA">
        <w:t xml:space="preserve"> Advanced </w:t>
      </w:r>
      <w:r>
        <w:t xml:space="preserve">or Sage </w:t>
      </w:r>
      <w:r w:rsidR="00C62C63">
        <w:t>100</w:t>
      </w:r>
      <w:r>
        <w:t xml:space="preserve"> Premium </w:t>
      </w:r>
      <w:r w:rsidRPr="00A719BA">
        <w:t xml:space="preserve">system, including programs and data files, after all data entry files are updated, and before installing </w:t>
      </w:r>
      <w:r w:rsidR="001132AB">
        <w:t xml:space="preserve">Scanco </w:t>
      </w:r>
      <w:bookmarkEnd w:id="28"/>
      <w:r w:rsidR="00DC26CE">
        <w:t>Multi-</w:t>
      </w:r>
      <w:r w:rsidR="00B95782">
        <w:t>Bin</w:t>
      </w:r>
      <w:r w:rsidR="001132AB">
        <w:t>.</w:t>
      </w:r>
    </w:p>
    <w:p w14:paraId="5520CA53" w14:textId="16AF5374" w:rsidR="00E64067" w:rsidRDefault="00614B85" w:rsidP="00874BC5">
      <w:pPr>
        <w:pStyle w:val="CheckList"/>
      </w:pPr>
      <w:bookmarkStart w:id="29" w:name="_Hlk47881776"/>
      <w:r>
        <w:t xml:space="preserve">Download the </w:t>
      </w:r>
      <w:r w:rsidR="0057506F">
        <w:t xml:space="preserve">Scanco </w:t>
      </w:r>
      <w:r w:rsidR="00DC26CE">
        <w:t xml:space="preserve">Multi-Bin </w:t>
      </w:r>
      <w:r w:rsidR="00832143">
        <w:t xml:space="preserve">installation </w:t>
      </w:r>
      <w:r>
        <w:t xml:space="preserve">file </w:t>
      </w:r>
      <w:r w:rsidR="00FF7D4B">
        <w:t xml:space="preserve">and </w:t>
      </w:r>
      <w:r w:rsidR="00615B14">
        <w:t>request</w:t>
      </w:r>
      <w:r w:rsidR="00FF7D4B">
        <w:t xml:space="preserve"> registration information </w:t>
      </w:r>
      <w:r>
        <w:t xml:space="preserve">from </w:t>
      </w:r>
      <w:hyperlink r:id="rId25" w:history="1">
        <w:r w:rsidR="00F431C4" w:rsidRPr="00E50B8D">
          <w:rPr>
            <w:rStyle w:val="Hyperlink"/>
          </w:rPr>
          <w:t>http://info.scanco.com/scanco-multibin-downloads</w:t>
        </w:r>
      </w:hyperlink>
      <w:r w:rsidR="00F431C4">
        <w:t xml:space="preserve"> </w:t>
      </w:r>
      <w:bookmarkEnd w:id="29"/>
    </w:p>
    <w:tbl>
      <w:tblPr>
        <w:tblStyle w:val="TableGrid"/>
        <w:tblW w:w="0" w:type="auto"/>
        <w:tblLook w:val="04A0" w:firstRow="1" w:lastRow="0" w:firstColumn="1" w:lastColumn="0" w:noHBand="0" w:noVBand="1"/>
      </w:tblPr>
      <w:tblGrid>
        <w:gridCol w:w="236"/>
        <w:gridCol w:w="9569"/>
      </w:tblGrid>
      <w:tr w:rsidR="00AA2AD0" w:rsidRPr="00AA2AD0" w14:paraId="432F990C" w14:textId="77777777" w:rsidTr="00901D37">
        <w:tc>
          <w:tcPr>
            <w:tcW w:w="236" w:type="dxa"/>
            <w:shd w:val="clear" w:color="auto" w:fill="C00000"/>
          </w:tcPr>
          <w:p w14:paraId="3A04EE6F" w14:textId="77777777" w:rsidR="00AA2AD0" w:rsidRPr="00AA2AD0" w:rsidRDefault="00AA2AD0" w:rsidP="00F37570">
            <w:pPr>
              <w:pStyle w:val="Note"/>
              <w:ind w:left="0" w:firstLine="0"/>
            </w:pPr>
            <w:bookmarkStart w:id="30" w:name="_Hlk45625340"/>
          </w:p>
        </w:tc>
        <w:tc>
          <w:tcPr>
            <w:tcW w:w="9569" w:type="dxa"/>
          </w:tcPr>
          <w:p w14:paraId="2D08BC61" w14:textId="42193AE4" w:rsidR="00AA2AD0" w:rsidRPr="00AA2AD0" w:rsidRDefault="00AA2AD0" w:rsidP="00F37570">
            <w:pPr>
              <w:pStyle w:val="Note"/>
              <w:ind w:left="0" w:firstLine="0"/>
            </w:pPr>
            <w:r>
              <w:rPr>
                <w:b/>
                <w:bCs/>
              </w:rPr>
              <w:t>Important!</w:t>
            </w:r>
            <w:r w:rsidRPr="00AA2AD0">
              <w:rPr>
                <w:b/>
                <w:bCs/>
              </w:rPr>
              <w:t xml:space="preserve"> </w:t>
            </w:r>
            <w:r w:rsidRPr="00AA2AD0">
              <w:t xml:space="preserve">A new registration file must be requested and activated </w:t>
            </w:r>
          </w:p>
        </w:tc>
      </w:tr>
    </w:tbl>
    <w:p w14:paraId="7ECF1E6B" w14:textId="308ED804" w:rsidR="00E64067" w:rsidRDefault="00E64067" w:rsidP="0003077B">
      <w:pPr>
        <w:pStyle w:val="Note"/>
        <w:numPr>
          <w:ilvl w:val="0"/>
          <w:numId w:val="20"/>
        </w:numPr>
      </w:pPr>
      <w:r>
        <w:t xml:space="preserve">For a new installation of Scanco Multi-Bin, </w:t>
      </w:r>
    </w:p>
    <w:p w14:paraId="6ACEDE4A" w14:textId="2E1EC010" w:rsidR="00E64067" w:rsidRDefault="00E64067" w:rsidP="0003077B">
      <w:pPr>
        <w:pStyle w:val="Note"/>
        <w:numPr>
          <w:ilvl w:val="0"/>
          <w:numId w:val="20"/>
        </w:numPr>
      </w:pPr>
      <w:r>
        <w:t xml:space="preserve">When a module or add on was recently purchased or </w:t>
      </w:r>
      <w:bookmarkStart w:id="31" w:name="_Hlk64562518"/>
      <w:r>
        <w:t xml:space="preserve">previously </w:t>
      </w:r>
      <w:bookmarkEnd w:id="31"/>
      <w:r>
        <w:t>not activated such as Sage Production Management or Sage Operations Management,</w:t>
      </w:r>
    </w:p>
    <w:p w14:paraId="1D329A9F" w14:textId="750D445A" w:rsidR="00E64067" w:rsidRDefault="00E64067" w:rsidP="0003077B">
      <w:pPr>
        <w:pStyle w:val="Note"/>
        <w:numPr>
          <w:ilvl w:val="0"/>
          <w:numId w:val="20"/>
        </w:numPr>
      </w:pPr>
      <w:r>
        <w:t>When the Sage 100 user count changes,</w:t>
      </w:r>
    </w:p>
    <w:p w14:paraId="3962823B" w14:textId="615B5FDB" w:rsidR="00E64067" w:rsidRDefault="00E64067" w:rsidP="0003077B">
      <w:pPr>
        <w:pStyle w:val="Note"/>
        <w:numPr>
          <w:ilvl w:val="0"/>
          <w:numId w:val="20"/>
        </w:numPr>
      </w:pPr>
      <w:r>
        <w:t>When migrating from a lower version, for example 20</w:t>
      </w:r>
      <w:r w:rsidR="002866A7">
        <w:t>20</w:t>
      </w:r>
      <w:r>
        <w:t xml:space="preserve"> to </w:t>
      </w:r>
      <w:r w:rsidR="00AD69A1">
        <w:t>2021</w:t>
      </w:r>
      <w:r>
        <w:t xml:space="preserve">, or </w:t>
      </w:r>
    </w:p>
    <w:p w14:paraId="6E2C69A5" w14:textId="04A8787E" w:rsidR="00E64067" w:rsidRPr="00DC0FB8" w:rsidRDefault="00E64067" w:rsidP="0003077B">
      <w:pPr>
        <w:pStyle w:val="Note"/>
        <w:numPr>
          <w:ilvl w:val="0"/>
          <w:numId w:val="20"/>
        </w:numPr>
        <w:spacing w:after="200" w:line="276" w:lineRule="auto"/>
      </w:pPr>
      <w:r>
        <w:t xml:space="preserve">When the subscription plan has expired or modified.  </w:t>
      </w:r>
      <w:r>
        <w:br w:type="page"/>
      </w:r>
    </w:p>
    <w:p w14:paraId="38DDDA20" w14:textId="729E75F5" w:rsidR="00E64067" w:rsidRDefault="00E64067" w:rsidP="00E64067">
      <w:pPr>
        <w:pStyle w:val="Note"/>
        <w:ind w:left="360" w:firstLine="0"/>
      </w:pPr>
      <w:r>
        <w:lastRenderedPageBreak/>
        <w:t xml:space="preserve">A new </w:t>
      </w:r>
      <w:bookmarkStart w:id="32" w:name="_Hlk64562544"/>
      <w:r>
        <w:t xml:space="preserve">registration </w:t>
      </w:r>
      <w:bookmarkEnd w:id="32"/>
      <w:r>
        <w:t xml:space="preserve">file is not required for service releases or product updates when a registration file was previously activated. </w:t>
      </w:r>
      <w:bookmarkStart w:id="33" w:name="_Hlk95404169"/>
      <w:r>
        <w:t xml:space="preserve">For example, a new registration file is not required when upgrading </w:t>
      </w:r>
      <w:r w:rsidR="00B95782">
        <w:t>product updates</w:t>
      </w:r>
      <w:r>
        <w:t xml:space="preserve"> and the purchased products, user count, and subscription plan have not changed.</w:t>
      </w:r>
      <w:bookmarkEnd w:id="30"/>
    </w:p>
    <w:tbl>
      <w:tblPr>
        <w:tblStyle w:val="TableGrid"/>
        <w:tblW w:w="0" w:type="auto"/>
        <w:tblLook w:val="04A0" w:firstRow="1" w:lastRow="0" w:firstColumn="1" w:lastColumn="0" w:noHBand="0" w:noVBand="1"/>
      </w:tblPr>
      <w:tblGrid>
        <w:gridCol w:w="236"/>
        <w:gridCol w:w="9569"/>
      </w:tblGrid>
      <w:tr w:rsidR="00AA2AD0" w:rsidRPr="00AA2AD0" w14:paraId="41C43FEC" w14:textId="77777777" w:rsidTr="00901D37">
        <w:tc>
          <w:tcPr>
            <w:tcW w:w="236" w:type="dxa"/>
            <w:shd w:val="clear" w:color="auto" w:fill="0070C0"/>
          </w:tcPr>
          <w:p w14:paraId="3A66E8DF" w14:textId="77777777" w:rsidR="00AA2AD0" w:rsidRPr="00AA2AD0" w:rsidRDefault="00AA2AD0" w:rsidP="00E54890">
            <w:pPr>
              <w:pStyle w:val="Note"/>
              <w:ind w:left="0" w:firstLine="0"/>
            </w:pPr>
          </w:p>
        </w:tc>
        <w:tc>
          <w:tcPr>
            <w:tcW w:w="9569" w:type="dxa"/>
          </w:tcPr>
          <w:p w14:paraId="1900763A" w14:textId="60BF0F08" w:rsidR="00AA2AD0" w:rsidRPr="00AA2AD0" w:rsidRDefault="00901D37" w:rsidP="00E54890">
            <w:pPr>
              <w:pStyle w:val="Note"/>
              <w:ind w:left="0" w:firstLine="0"/>
            </w:pPr>
            <w:r>
              <w:rPr>
                <w:b/>
                <w:bCs/>
              </w:rPr>
              <w:t>Note:</w:t>
            </w:r>
            <w:r w:rsidR="00AA2AD0" w:rsidRPr="00AA2AD0">
              <w:rPr>
                <w:b/>
                <w:bCs/>
              </w:rPr>
              <w:t xml:space="preserve"> </w:t>
            </w:r>
            <w:r w:rsidR="00AA2AD0" w:rsidRPr="00E61F47">
              <w:t xml:space="preserve">Please allow </w:t>
            </w:r>
            <w:r w:rsidR="00AA2AD0">
              <w:t xml:space="preserve">3-5 business days </w:t>
            </w:r>
            <w:r w:rsidR="00AA2AD0" w:rsidRPr="00E61F47">
              <w:t xml:space="preserve">for processing </w:t>
            </w:r>
            <w:r w:rsidR="00AA2AD0">
              <w:t>Scanco Multi-Bin r</w:t>
            </w:r>
            <w:r w:rsidR="00AA2AD0" w:rsidRPr="00E922C1">
              <w:t xml:space="preserve">egistration </w:t>
            </w:r>
            <w:r w:rsidR="00AA2AD0" w:rsidRPr="00E61F47">
              <w:t>request</w:t>
            </w:r>
            <w:r w:rsidR="00AA2AD0">
              <w:t>s</w:t>
            </w:r>
            <w:r w:rsidR="00AA2AD0" w:rsidRPr="00E922C1">
              <w:t xml:space="preserve">. If Custom modifications are found, </w:t>
            </w:r>
            <w:r w:rsidR="00AA2AD0">
              <w:t xml:space="preserve">the </w:t>
            </w:r>
            <w:r w:rsidR="00AA2AD0" w:rsidRPr="00E922C1">
              <w:t>registration file</w:t>
            </w:r>
            <w:r w:rsidR="00AA2AD0">
              <w:t xml:space="preserve"> may </w:t>
            </w:r>
            <w:r w:rsidR="00AA2AD0" w:rsidRPr="00E922C1">
              <w:t xml:space="preserve">be delayed and a Scanco Account Rep contact </w:t>
            </w:r>
            <w:r w:rsidR="00AA2AD0">
              <w:t xml:space="preserve">the requester </w:t>
            </w:r>
            <w:r w:rsidR="00AA2AD0" w:rsidRPr="00E922C1">
              <w:t xml:space="preserve">to evaluate </w:t>
            </w:r>
            <w:r w:rsidR="00AA2AD0">
              <w:t>the</w:t>
            </w:r>
            <w:r w:rsidR="00AA2AD0" w:rsidRPr="00E922C1">
              <w:t xml:space="preserve"> upgrade.</w:t>
            </w:r>
          </w:p>
        </w:tc>
      </w:tr>
    </w:tbl>
    <w:p w14:paraId="44202C5E" w14:textId="77777777" w:rsidR="00AA2AD0" w:rsidRDefault="00AA2AD0" w:rsidP="00E64067">
      <w:pPr>
        <w:pStyle w:val="Note"/>
        <w:ind w:left="360" w:firstLine="0"/>
      </w:pPr>
    </w:p>
    <w:p w14:paraId="11CE5C61" w14:textId="5CC275F4" w:rsidR="007C29D6" w:rsidRDefault="00FF1847" w:rsidP="00B36149">
      <w:pPr>
        <w:pStyle w:val="Heading1"/>
      </w:pPr>
      <w:bookmarkStart w:id="34" w:name="_Toc510445705"/>
      <w:bookmarkStart w:id="35" w:name="_Toc97023440"/>
      <w:bookmarkEnd w:id="33"/>
      <w:r>
        <w:t>Scanco Multi-Bin</w:t>
      </w:r>
      <w:r w:rsidR="00D53805" w:rsidRPr="00D53805">
        <w:t xml:space="preserve"> </w:t>
      </w:r>
      <w:r w:rsidR="007C29D6" w:rsidRPr="00D53805">
        <w:t>Installation Checklist</w:t>
      </w:r>
      <w:bookmarkEnd w:id="34"/>
      <w:r w:rsidR="00E02EE1">
        <w:t>s</w:t>
      </w:r>
      <w:bookmarkEnd w:id="35"/>
    </w:p>
    <w:p w14:paraId="0EB596DF" w14:textId="501BFFBB" w:rsidR="00D53805" w:rsidRPr="00E02EE1" w:rsidRDefault="00D53805" w:rsidP="00E02EE1">
      <w:pPr>
        <w:pStyle w:val="Heading2"/>
      </w:pPr>
      <w:bookmarkStart w:id="36" w:name="_New_Installation_of"/>
      <w:bookmarkStart w:id="37" w:name="_Toc510445706"/>
      <w:bookmarkStart w:id="38" w:name="_Toc97023441"/>
      <w:bookmarkEnd w:id="36"/>
      <w:r w:rsidRPr="00E02EE1">
        <w:t xml:space="preserve">New Installation of </w:t>
      </w:r>
      <w:bookmarkEnd w:id="37"/>
      <w:r w:rsidR="00856683">
        <w:t xml:space="preserve">Sage 100 with </w:t>
      </w:r>
      <w:r w:rsidR="00D75440">
        <w:t>Scanco</w:t>
      </w:r>
      <w:r w:rsidR="002866A7">
        <w:t xml:space="preserve"> </w:t>
      </w:r>
      <w:r w:rsidR="00D75440">
        <w:t>Multi-Bin</w:t>
      </w:r>
      <w:bookmarkEnd w:id="38"/>
    </w:p>
    <w:p w14:paraId="7A3EE4A3" w14:textId="77777777" w:rsidR="00856683" w:rsidRDefault="00D53805" w:rsidP="00923C07">
      <w:pPr>
        <w:pStyle w:val="CheckList"/>
      </w:pPr>
      <w:r w:rsidRPr="00923C07">
        <w:t xml:space="preserve">Complete the </w:t>
      </w:r>
      <w:r w:rsidR="00FF1847">
        <w:t xml:space="preserve">Scanco Multi-Bin </w:t>
      </w:r>
      <w:r w:rsidRPr="00923C07">
        <w:t>pre-installation checklist.</w:t>
      </w:r>
      <w:r w:rsidR="00856683">
        <w:t xml:space="preserve"> </w:t>
      </w:r>
    </w:p>
    <w:p w14:paraId="6BBF816B" w14:textId="08687912" w:rsidR="00856683" w:rsidRDefault="00856683" w:rsidP="00856683">
      <w:pPr>
        <w:pStyle w:val="CheckList"/>
      </w:pPr>
      <w:bookmarkStart w:id="39" w:name="_Hlk47882204"/>
      <w:r w:rsidRPr="009F2439">
        <w:t xml:space="preserve">Install </w:t>
      </w:r>
      <w:r w:rsidR="00DB6F40">
        <w:t>Sage 100</w:t>
      </w:r>
      <w:r w:rsidRPr="009F2439">
        <w:t>.</w:t>
      </w:r>
      <w:r>
        <w:t xml:space="preserve"> Refer to the </w:t>
      </w:r>
      <w:r w:rsidR="00DB6F40">
        <w:t>Sage 100</w:t>
      </w:r>
      <w:r>
        <w:t xml:space="preserve"> Installation and System Administrator’s Guide.</w:t>
      </w:r>
    </w:p>
    <w:p w14:paraId="2CD4DB96" w14:textId="25500799" w:rsidR="00856683" w:rsidRDefault="00856683" w:rsidP="00856683">
      <w:pPr>
        <w:pStyle w:val="CheckList"/>
        <w:spacing w:after="0"/>
      </w:pPr>
      <w:r>
        <w:t xml:space="preserve">Install </w:t>
      </w:r>
      <w:r w:rsidR="00ED3935">
        <w:t xml:space="preserve">Product Update </w:t>
      </w:r>
      <w:r>
        <w:t xml:space="preserve">for </w:t>
      </w:r>
      <w:r w:rsidR="00DB6F40">
        <w:t>Sage 100</w:t>
      </w:r>
      <w:r>
        <w:t>.</w:t>
      </w:r>
      <w:r w:rsidRPr="00E956CB">
        <w:t xml:space="preserve"> </w:t>
      </w:r>
      <w:r>
        <w:t xml:space="preserve">Refer to the </w:t>
      </w:r>
      <w:r w:rsidR="00DB6F40">
        <w:t>Sage 100</w:t>
      </w:r>
      <w:r>
        <w:t xml:space="preserve"> Customer Upgrade Guide, the </w:t>
      </w:r>
      <w:r w:rsidR="00DB6F40">
        <w:t>Sage 100</w:t>
      </w:r>
      <w:r>
        <w:t xml:space="preserve"> Upgrade Checklist, and Sage Support for information on installing Sage Product Updates.</w:t>
      </w:r>
    </w:p>
    <w:p w14:paraId="377608E0" w14:textId="5D1793E7" w:rsidR="00D53805" w:rsidRDefault="00D53805" w:rsidP="00D53805">
      <w:pPr>
        <w:pStyle w:val="CheckList"/>
      </w:pPr>
      <w:r w:rsidRPr="009F2439">
        <w:t xml:space="preserve">Run the Sage </w:t>
      </w:r>
      <w:r w:rsidR="00C62C63">
        <w:t>100</w:t>
      </w:r>
      <w:r w:rsidRPr="009F2439">
        <w:t xml:space="preserve"> workstation setup process on all applicable workstations</w:t>
      </w:r>
      <w:r>
        <w:t>.</w:t>
      </w:r>
      <w:r w:rsidRPr="000D3522">
        <w:t xml:space="preserve"> </w:t>
      </w:r>
      <w:r>
        <w:t xml:space="preserve">Refer to the </w:t>
      </w:r>
      <w:r w:rsidR="00DB6F40">
        <w:t>Sage 100</w:t>
      </w:r>
      <w:r>
        <w:t xml:space="preserve"> Installation and System Administrator’s Guide.</w:t>
      </w:r>
      <w:bookmarkEnd w:id="39"/>
      <w:r w:rsidR="00D76CFC">
        <w:tab/>
      </w:r>
    </w:p>
    <w:p w14:paraId="1D7FEEAB" w14:textId="3F902232" w:rsidR="00D53805" w:rsidRDefault="00D53805" w:rsidP="00D53805">
      <w:pPr>
        <w:pStyle w:val="CheckList"/>
      </w:pPr>
      <w:r w:rsidRPr="009F2439">
        <w:t xml:space="preserve">Install </w:t>
      </w:r>
      <w:r w:rsidR="00FF1847">
        <w:t xml:space="preserve">Scanco </w:t>
      </w:r>
      <w:r w:rsidR="00DC26CE">
        <w:t>Multi-Bin</w:t>
      </w:r>
      <w:r w:rsidRPr="009F2439">
        <w:t>.</w:t>
      </w:r>
      <w:r w:rsidR="00B36149">
        <w:t xml:space="preserve"> </w:t>
      </w:r>
      <w:bookmarkStart w:id="40" w:name="_Hlk47882373"/>
      <w:r w:rsidR="007B739B">
        <w:t xml:space="preserve">Refer </w:t>
      </w:r>
      <w:r w:rsidR="00AC31DF">
        <w:t xml:space="preserve">to </w:t>
      </w:r>
      <w:r w:rsidR="00AC31DF">
        <w:fldChar w:fldCharType="begin"/>
      </w:r>
      <w:r w:rsidR="00AC31DF">
        <w:instrText xml:space="preserve"> REF HowToInstallScancoMB \h </w:instrText>
      </w:r>
      <w:r w:rsidR="00AC31DF">
        <w:fldChar w:fldCharType="separate"/>
      </w:r>
      <w:r w:rsidR="008C3D6A" w:rsidRPr="00BC0721">
        <w:t xml:space="preserve">How to Install </w:t>
      </w:r>
      <w:r w:rsidR="008C3D6A">
        <w:t>Scanco Multi-Bin</w:t>
      </w:r>
      <w:r w:rsidR="00AC31DF">
        <w:fldChar w:fldCharType="end"/>
      </w:r>
      <w:r w:rsidR="00AC31DF">
        <w:t xml:space="preserve"> on page </w:t>
      </w:r>
      <w:r w:rsidR="00AC31DF">
        <w:fldChar w:fldCharType="begin"/>
      </w:r>
      <w:r w:rsidR="00AC31DF">
        <w:instrText xml:space="preserve"> PAGEREF HowToInstallScancoMB \h </w:instrText>
      </w:r>
      <w:r w:rsidR="00AC31DF">
        <w:fldChar w:fldCharType="separate"/>
      </w:r>
      <w:r w:rsidR="008C3D6A">
        <w:rPr>
          <w:noProof/>
        </w:rPr>
        <w:t>10</w:t>
      </w:r>
      <w:r w:rsidR="00AC31DF">
        <w:fldChar w:fldCharType="end"/>
      </w:r>
      <w:r w:rsidR="00AC31DF">
        <w:t>.</w:t>
      </w:r>
    </w:p>
    <w:tbl>
      <w:tblPr>
        <w:tblStyle w:val="TableGrid"/>
        <w:tblW w:w="9805" w:type="dxa"/>
        <w:tblInd w:w="355" w:type="dxa"/>
        <w:tblLook w:val="04A0" w:firstRow="1" w:lastRow="0" w:firstColumn="1" w:lastColumn="0" w:noHBand="0" w:noVBand="1"/>
      </w:tblPr>
      <w:tblGrid>
        <w:gridCol w:w="236"/>
        <w:gridCol w:w="9569"/>
      </w:tblGrid>
      <w:tr w:rsidR="00370DBE" w:rsidRPr="00AA2AD0" w14:paraId="535CC866" w14:textId="77777777" w:rsidTr="00884BDB">
        <w:tc>
          <w:tcPr>
            <w:tcW w:w="236" w:type="dxa"/>
            <w:shd w:val="clear" w:color="auto" w:fill="C00000"/>
          </w:tcPr>
          <w:p w14:paraId="066CC0C5" w14:textId="77777777" w:rsidR="00370DBE" w:rsidRPr="00AA2AD0" w:rsidRDefault="00370DBE" w:rsidP="00884BDB">
            <w:pPr>
              <w:pStyle w:val="Note"/>
              <w:ind w:left="0" w:firstLine="0"/>
            </w:pPr>
            <w:bookmarkStart w:id="41" w:name="_Hlk47882273"/>
            <w:bookmarkStart w:id="42" w:name="_Hlk46296251"/>
            <w:bookmarkEnd w:id="40"/>
          </w:p>
        </w:tc>
        <w:tc>
          <w:tcPr>
            <w:tcW w:w="9569" w:type="dxa"/>
          </w:tcPr>
          <w:p w14:paraId="152BFB85" w14:textId="100077F9" w:rsidR="00370DBE" w:rsidRPr="00AA2AD0" w:rsidRDefault="00370DBE" w:rsidP="00884BDB">
            <w:pPr>
              <w:pStyle w:val="Note"/>
              <w:ind w:left="-74" w:firstLine="0"/>
            </w:pPr>
            <w:r>
              <w:rPr>
                <w:b/>
                <w:bCs/>
              </w:rPr>
              <w:t>Important!</w:t>
            </w:r>
            <w:r w:rsidRPr="00AA2AD0">
              <w:rPr>
                <w:b/>
                <w:bCs/>
              </w:rPr>
              <w:t xml:space="preserve"> </w:t>
            </w:r>
            <w:r>
              <w:t>If the Production Management or Work Order modules are installed, be sure to turn on the PM or WO Enhancements during the Scanco Multi-Bin Installation.</w:t>
            </w:r>
          </w:p>
        </w:tc>
      </w:tr>
    </w:tbl>
    <w:p w14:paraId="7C8EBA81" w14:textId="0F2BC838" w:rsidR="00D31AE3" w:rsidRDefault="00F66CDD" w:rsidP="00D53805">
      <w:pPr>
        <w:pStyle w:val="CheckList"/>
      </w:pPr>
      <w:r>
        <w:t xml:space="preserve">If hot fixes are available on the </w:t>
      </w:r>
      <w:r w:rsidRPr="00923C07">
        <w:t>S</w:t>
      </w:r>
      <w:r w:rsidR="00FF1847">
        <w:t>canco Multi-Bin</w:t>
      </w:r>
      <w:r>
        <w:t xml:space="preserve"> Downloads page for </w:t>
      </w:r>
      <w:r w:rsidR="00B36149">
        <w:t xml:space="preserve">Scanco </w:t>
      </w:r>
      <w:r w:rsidR="00DB6F40">
        <w:t>Multi-Bin</w:t>
      </w:r>
      <w:r>
        <w:t xml:space="preserve"> </w:t>
      </w:r>
      <w:r w:rsidR="00FF1847">
        <w:t xml:space="preserve">download and </w:t>
      </w:r>
      <w:r>
        <w:t xml:space="preserve">install </w:t>
      </w:r>
      <w:r w:rsidR="00FF1847">
        <w:t>the</w:t>
      </w:r>
      <w:r>
        <w:t xml:space="preserve"> hot fixes</w:t>
      </w:r>
      <w:r w:rsidR="009B7579">
        <w:t xml:space="preserve">. </w:t>
      </w:r>
      <w:bookmarkEnd w:id="41"/>
      <w:r w:rsidR="00D75440">
        <w:t>Refer</w:t>
      </w:r>
      <w:r w:rsidR="00AC31DF">
        <w:t xml:space="preserve"> to </w:t>
      </w:r>
      <w:r w:rsidR="00AC31DF">
        <w:fldChar w:fldCharType="begin"/>
      </w:r>
      <w:r w:rsidR="00AC31DF">
        <w:instrText xml:space="preserve"> REF HowToInstallScancoMBHotFixes \h </w:instrText>
      </w:r>
      <w:r w:rsidR="00AC31DF">
        <w:fldChar w:fldCharType="separate"/>
      </w:r>
      <w:r w:rsidR="008C3D6A" w:rsidRPr="00BC0721">
        <w:t xml:space="preserve">How to Install </w:t>
      </w:r>
      <w:r w:rsidR="008C3D6A">
        <w:t>Scanco Multi-Bin Hot Fixes</w:t>
      </w:r>
      <w:r w:rsidR="00AC31DF">
        <w:fldChar w:fldCharType="end"/>
      </w:r>
      <w:r w:rsidR="00AC31DF">
        <w:t xml:space="preserve"> on page </w:t>
      </w:r>
      <w:r w:rsidR="00AC31DF">
        <w:fldChar w:fldCharType="begin"/>
      </w:r>
      <w:r w:rsidR="00AC31DF">
        <w:instrText xml:space="preserve"> PAGEREF HowToInstallScancoMBHotFixes \h </w:instrText>
      </w:r>
      <w:r w:rsidR="00AC31DF">
        <w:fldChar w:fldCharType="separate"/>
      </w:r>
      <w:r w:rsidR="008C3D6A">
        <w:rPr>
          <w:noProof/>
        </w:rPr>
        <w:t>11</w:t>
      </w:r>
      <w:r w:rsidR="00AC31DF">
        <w:fldChar w:fldCharType="end"/>
      </w:r>
      <w:r w:rsidR="00D75440">
        <w:t>.</w:t>
      </w:r>
    </w:p>
    <w:p w14:paraId="25354AC9" w14:textId="1FF5DA34" w:rsidR="00B86C2C" w:rsidRPr="00510D2B" w:rsidRDefault="00856683" w:rsidP="00856683">
      <w:pPr>
        <w:pStyle w:val="CheckList"/>
      </w:pPr>
      <w:bookmarkStart w:id="43" w:name="_Hlk47882630"/>
      <w:bookmarkStart w:id="44" w:name="_Hlk46296277"/>
      <w:bookmarkEnd w:id="42"/>
      <w:r w:rsidRPr="00923C07">
        <w:t>Define role security for S</w:t>
      </w:r>
      <w:r w:rsidR="005459E1">
        <w:t xml:space="preserve">canco Multi-Bin </w:t>
      </w:r>
      <w:r>
        <w:t xml:space="preserve">and Scanco Product Registration </w:t>
      </w:r>
      <w:r w:rsidRPr="00923C07">
        <w:t>from Library Master Main</w:t>
      </w:r>
      <w:r>
        <w:t xml:space="preserve"> menu</w:t>
      </w:r>
      <w:r w:rsidRPr="00923C07">
        <w:t xml:space="preserve"> &gt; Role Maintenance.</w:t>
      </w:r>
      <w:r>
        <w:t xml:space="preserve"> </w:t>
      </w:r>
      <w:r w:rsidR="00B86C2C">
        <w:t xml:space="preserve">Refer to </w:t>
      </w:r>
      <w:r w:rsidR="00511065">
        <w:t xml:space="preserve">the Multi-Bin Training Guide &gt; Sage Role Maintenance </w:t>
      </w:r>
      <w:r w:rsidR="00B86C2C">
        <w:t>for information on Task and Security Events available for Scanco Multi-Bin.</w:t>
      </w:r>
      <w:bookmarkEnd w:id="43"/>
    </w:p>
    <w:p w14:paraId="2E6735E8" w14:textId="77777777" w:rsidR="008C3D6A" w:rsidRDefault="00D75440" w:rsidP="00D53805">
      <w:pPr>
        <w:pStyle w:val="CheckList"/>
        <w:rPr>
          <w:rFonts w:asciiTheme="minorHAnsi" w:eastAsiaTheme="minorHAnsi" w:hAnsiTheme="minorHAnsi" w:cstheme="minorBidi"/>
          <w:sz w:val="22"/>
          <w:szCs w:val="22"/>
          <w:lang w:bidi="ar-SA"/>
        </w:rPr>
      </w:pPr>
      <w:r>
        <w:t xml:space="preserve">Activate Scanco </w:t>
      </w:r>
      <w:r w:rsidR="00DC26CE">
        <w:t xml:space="preserve">Multi-Bin </w:t>
      </w:r>
      <w:r w:rsidR="00D53805" w:rsidRPr="009F2439">
        <w:t>from Libra</w:t>
      </w:r>
      <w:r w:rsidR="00D53805">
        <w:t>ry Master</w:t>
      </w:r>
      <w:r>
        <w:t xml:space="preserve"> Setup</w:t>
      </w:r>
      <w:r w:rsidR="00420E7F">
        <w:t xml:space="preserve"> menu</w:t>
      </w:r>
      <w:r w:rsidR="00D53805">
        <w:t xml:space="preserve"> &gt; </w:t>
      </w:r>
      <w:r>
        <w:t>Scanco Product Registration</w:t>
      </w:r>
      <w:r w:rsidR="00D53805">
        <w:t xml:space="preserve">. </w:t>
      </w:r>
      <w:r w:rsidR="00D53805" w:rsidRPr="009F2439">
        <w:t>Refer to</w:t>
      </w:r>
      <w:r w:rsidR="00AC31DF">
        <w:t xml:space="preserve"> </w:t>
      </w:r>
      <w:r w:rsidR="00AC31DF">
        <w:fldChar w:fldCharType="begin"/>
      </w:r>
      <w:r w:rsidR="00AC31DF">
        <w:instrText xml:space="preserve"> REF HowToActivateScancoMB \h </w:instrText>
      </w:r>
      <w:r w:rsidR="00AC31DF">
        <w:fldChar w:fldCharType="separate"/>
      </w:r>
    </w:p>
    <w:tbl>
      <w:tblPr>
        <w:tblStyle w:val="TableGrid"/>
        <w:tblW w:w="9450" w:type="dxa"/>
        <w:tblInd w:w="355" w:type="dxa"/>
        <w:tblLook w:val="04A0" w:firstRow="1" w:lastRow="0" w:firstColumn="1" w:lastColumn="0" w:noHBand="0" w:noVBand="1"/>
      </w:tblPr>
      <w:tblGrid>
        <w:gridCol w:w="236"/>
        <w:gridCol w:w="9214"/>
      </w:tblGrid>
      <w:tr w:rsidR="008C3D6A" w:rsidRPr="00AA2AD0" w14:paraId="62EAE7FE" w14:textId="77777777" w:rsidTr="00AC6E05">
        <w:tc>
          <w:tcPr>
            <w:tcW w:w="236" w:type="dxa"/>
            <w:shd w:val="clear" w:color="auto" w:fill="0070C0"/>
          </w:tcPr>
          <w:p w14:paraId="136254E2" w14:textId="7F0643E2" w:rsidR="008C3D6A" w:rsidRPr="00AA2AD0" w:rsidRDefault="008C3D6A" w:rsidP="00264C37">
            <w:pPr>
              <w:pStyle w:val="Note"/>
              <w:ind w:left="0" w:firstLine="0"/>
            </w:pPr>
          </w:p>
        </w:tc>
        <w:tc>
          <w:tcPr>
            <w:tcW w:w="9214" w:type="dxa"/>
          </w:tcPr>
          <w:p w14:paraId="3E5F23BD" w14:textId="77777777" w:rsidR="008C3D6A" w:rsidRPr="00AA2AD0" w:rsidRDefault="008C3D6A" w:rsidP="00AC6E05">
            <w:pPr>
              <w:pStyle w:val="Note"/>
              <w:ind w:left="16" w:firstLine="0"/>
            </w:pPr>
            <w:r>
              <w:rPr>
                <w:b/>
                <w:bCs/>
              </w:rPr>
              <w:t>Note:</w:t>
            </w:r>
            <w:r w:rsidRPr="00AA2AD0">
              <w:rPr>
                <w:b/>
                <w:bCs/>
              </w:rPr>
              <w:t xml:space="preserve"> </w:t>
            </w:r>
            <w:r w:rsidRPr="00E61F47">
              <w:t xml:space="preserve">Please allow </w:t>
            </w:r>
            <w:r>
              <w:t xml:space="preserve">3-5 business days </w:t>
            </w:r>
            <w:r w:rsidRPr="00E61F47">
              <w:t xml:space="preserve">for processing </w:t>
            </w:r>
            <w:r>
              <w:t>Scanco Multi-Bin r</w:t>
            </w:r>
            <w:r w:rsidRPr="00E922C1">
              <w:t xml:space="preserve">egistration </w:t>
            </w:r>
            <w:r w:rsidRPr="00E61F47">
              <w:t>request</w:t>
            </w:r>
            <w:r>
              <w:t>s</w:t>
            </w:r>
            <w:r w:rsidRPr="00E922C1">
              <w:t xml:space="preserve">. If Custom modifications are found, </w:t>
            </w:r>
            <w:r>
              <w:t xml:space="preserve">the </w:t>
            </w:r>
            <w:r w:rsidRPr="00E922C1">
              <w:t>registration file</w:t>
            </w:r>
            <w:r>
              <w:t xml:space="preserve"> may </w:t>
            </w:r>
            <w:r w:rsidRPr="00E922C1">
              <w:t xml:space="preserve">be delayed and a Scanco Account Rep contact </w:t>
            </w:r>
            <w:r>
              <w:t xml:space="preserve">the requester </w:t>
            </w:r>
            <w:r w:rsidRPr="00E922C1">
              <w:t xml:space="preserve">to evaluate </w:t>
            </w:r>
            <w:r>
              <w:t>the</w:t>
            </w:r>
            <w:r w:rsidRPr="00E922C1">
              <w:t xml:space="preserve"> upgrade.</w:t>
            </w:r>
          </w:p>
        </w:tc>
      </w:tr>
    </w:tbl>
    <w:p w14:paraId="68D2EF69" w14:textId="77777777" w:rsidR="008C3D6A" w:rsidRDefault="008C3D6A" w:rsidP="00AC6E05">
      <w:pPr>
        <w:pStyle w:val="Heading2"/>
      </w:pPr>
      <w:r>
        <w:t>How to Register</w:t>
      </w:r>
      <w:r w:rsidRPr="00EA7534">
        <w:t xml:space="preserve"> </w:t>
      </w:r>
      <w:r>
        <w:t xml:space="preserve">Scanco Scanco Multi-Bin </w:t>
      </w:r>
    </w:p>
    <w:p w14:paraId="7F377DCF" w14:textId="77777777" w:rsidR="008C3D6A" w:rsidRPr="00DE6F31" w:rsidRDefault="008C3D6A" w:rsidP="00AC6E05">
      <w:pPr>
        <w:pStyle w:val="ParaNumberIndent"/>
        <w:numPr>
          <w:ilvl w:val="0"/>
          <w:numId w:val="25"/>
        </w:numPr>
      </w:pPr>
      <w:r w:rsidRPr="00DE6F31">
        <w:t>When a license registration file is received via email, place the registration text file at \MAS90\_Scanco in the location where Sage 100 is installed.</w:t>
      </w:r>
    </w:p>
    <w:p w14:paraId="0EE27945" w14:textId="77777777" w:rsidR="008C3D6A" w:rsidRDefault="008C3D6A" w:rsidP="004C6632">
      <w:pPr>
        <w:pStyle w:val="ParaNumberIndent"/>
        <w:numPr>
          <w:ilvl w:val="0"/>
          <w:numId w:val="5"/>
        </w:numPr>
      </w:pPr>
      <w:r w:rsidRPr="00DE6F31">
        <w:t>Access Library Master Setup menu &gt; Scanco Product Registration.</w:t>
      </w:r>
    </w:p>
    <w:p w14:paraId="21530457" w14:textId="77777777" w:rsidR="008C3D6A" w:rsidRDefault="008C3D6A" w:rsidP="004C6632">
      <w:pPr>
        <w:pStyle w:val="ParaNumberIndent"/>
        <w:numPr>
          <w:ilvl w:val="0"/>
          <w:numId w:val="5"/>
        </w:numPr>
      </w:pPr>
      <w:r>
        <w:t>Verify the correct Sage 100 Serial number and User Licenses displays.</w:t>
      </w:r>
    </w:p>
    <w:p w14:paraId="08DA40E5" w14:textId="77777777" w:rsidR="008C3D6A" w:rsidRDefault="008C3D6A" w:rsidP="00AC6E05">
      <w:pPr>
        <w:pStyle w:val="ParaNumberIndent"/>
        <w:numPr>
          <w:ilvl w:val="0"/>
          <w:numId w:val="5"/>
        </w:numPr>
      </w:pPr>
      <w:r>
        <w:t>Select the Activate button.</w:t>
      </w:r>
    </w:p>
    <w:p w14:paraId="37F84904" w14:textId="77777777" w:rsidR="008C3D6A" w:rsidRDefault="008C3D6A" w:rsidP="00AC6E05">
      <w:pPr>
        <w:pStyle w:val="ParaNumberIndent"/>
        <w:numPr>
          <w:ilvl w:val="0"/>
          <w:numId w:val="5"/>
        </w:numPr>
      </w:pPr>
      <w:r>
        <w:t>Select OK in the following</w:t>
      </w:r>
      <w:r w:rsidRPr="00E52DA5">
        <w:rPr>
          <w:i/>
          <w:iCs/>
        </w:rPr>
        <w:t xml:space="preserve"> </w:t>
      </w:r>
      <w:r>
        <w:t>message.</w:t>
      </w:r>
    </w:p>
    <w:p w14:paraId="4B15DE4B" w14:textId="77777777" w:rsidR="008C3D6A" w:rsidRPr="00DE6F31" w:rsidRDefault="008C3D6A" w:rsidP="00AC6E05">
      <w:pPr>
        <w:pStyle w:val="ParaNumberIndent"/>
        <w:numPr>
          <w:ilvl w:val="0"/>
          <w:numId w:val="0"/>
        </w:numPr>
        <w:ind w:left="720"/>
        <w:rPr>
          <w:i/>
          <w:iCs/>
        </w:rPr>
      </w:pPr>
      <w:r w:rsidRPr="00DE6F31">
        <w:rPr>
          <w:i/>
          <w:iCs/>
        </w:rPr>
        <w:t>“New keys are activated.”</w:t>
      </w:r>
    </w:p>
    <w:p w14:paraId="20FDB3CC" w14:textId="77777777" w:rsidR="008C3D6A" w:rsidRPr="005A653D" w:rsidRDefault="008C3D6A" w:rsidP="00AC6E05">
      <w:pPr>
        <w:pStyle w:val="ParaNumberIndent"/>
        <w:numPr>
          <w:ilvl w:val="0"/>
          <w:numId w:val="5"/>
        </w:numPr>
      </w:pPr>
      <w:r>
        <w:t xml:space="preserve">Verify Activated displays in </w:t>
      </w:r>
      <w:r w:rsidRPr="00994DB7">
        <w:t>the</w:t>
      </w:r>
      <w:r>
        <w:t xml:space="preserve"> Status field for Scanco Production Management Plus enhancement.</w:t>
      </w:r>
    </w:p>
    <w:p w14:paraId="3FE756B3" w14:textId="77777777" w:rsidR="008C3D6A" w:rsidRDefault="008C3D6A" w:rsidP="00AC6E05">
      <w:pPr>
        <w:pStyle w:val="ParaNumberIndent"/>
        <w:numPr>
          <w:ilvl w:val="0"/>
          <w:numId w:val="5"/>
        </w:numPr>
        <w:spacing w:after="0"/>
      </w:pPr>
      <w:r>
        <w:t>Select the Close button.</w:t>
      </w:r>
    </w:p>
    <w:p w14:paraId="407891F1" w14:textId="7FC921A2" w:rsidR="00D53805" w:rsidRDefault="008C3D6A" w:rsidP="00D53805">
      <w:pPr>
        <w:pStyle w:val="CheckList"/>
      </w:pPr>
      <w:r>
        <w:t>How to Activate Scanco Multi-Bin</w:t>
      </w:r>
      <w:r w:rsidR="00AC31DF">
        <w:fldChar w:fldCharType="end"/>
      </w:r>
      <w:r w:rsidR="00AC31DF">
        <w:t xml:space="preserve"> on page </w:t>
      </w:r>
      <w:r w:rsidR="00AC31DF">
        <w:fldChar w:fldCharType="begin"/>
      </w:r>
      <w:r w:rsidR="00AC31DF">
        <w:instrText xml:space="preserve"> PAGEREF HowToActivateScancoMB \h </w:instrText>
      </w:r>
      <w:r w:rsidR="00AC31DF">
        <w:fldChar w:fldCharType="separate"/>
      </w:r>
      <w:r>
        <w:rPr>
          <w:noProof/>
        </w:rPr>
        <w:t>12</w:t>
      </w:r>
      <w:r w:rsidR="00AC31DF">
        <w:fldChar w:fldCharType="end"/>
      </w:r>
      <w:r w:rsidR="00510D2B">
        <w:t>.</w:t>
      </w:r>
    </w:p>
    <w:p w14:paraId="7508D35F" w14:textId="54CBC94B" w:rsidR="006326E6" w:rsidRDefault="00B86C2C" w:rsidP="006326E6">
      <w:pPr>
        <w:pStyle w:val="CheckList"/>
      </w:pPr>
      <w:bookmarkStart w:id="45" w:name="_Hlk47882777"/>
      <w:r w:rsidRPr="0068625A">
        <w:t xml:space="preserve">Run the </w:t>
      </w:r>
      <w:r>
        <w:t xml:space="preserve">Sage </w:t>
      </w:r>
      <w:r w:rsidRPr="0068625A">
        <w:t xml:space="preserve">data conversion </w:t>
      </w:r>
      <w:r>
        <w:t>proces</w:t>
      </w:r>
      <w:r w:rsidRPr="0068625A">
        <w:t>s from Library Master</w:t>
      </w:r>
      <w:r>
        <w:t xml:space="preserve"> </w:t>
      </w:r>
      <w:r w:rsidRPr="0068625A">
        <w:t>Main</w:t>
      </w:r>
      <w:r w:rsidR="00420E7F">
        <w:t xml:space="preserve"> menu</w:t>
      </w:r>
      <w:r w:rsidRPr="0068625A">
        <w:t xml:space="preserve"> &gt; Company </w:t>
      </w:r>
      <w:r>
        <w:t>Maintenance</w:t>
      </w:r>
      <w:r w:rsidRPr="0068625A">
        <w:t>.</w:t>
      </w:r>
      <w:r w:rsidR="00B36149">
        <w:t xml:space="preserve"> </w:t>
      </w:r>
      <w:r>
        <w:t>Refer to</w:t>
      </w:r>
      <w:r w:rsidR="00AC31DF">
        <w:t xml:space="preserve"> </w:t>
      </w:r>
      <w:r w:rsidR="00AC31DF">
        <w:fldChar w:fldCharType="begin"/>
      </w:r>
      <w:r w:rsidR="00AC31DF">
        <w:instrText xml:space="preserve"> REF SageDataConversionUtility \h </w:instrText>
      </w:r>
      <w:r w:rsidR="00AC31DF">
        <w:fldChar w:fldCharType="separate"/>
      </w:r>
      <w:r w:rsidR="008C3D6A">
        <w:t>Sage Data Conversion Utility</w:t>
      </w:r>
      <w:r w:rsidR="00AC31DF">
        <w:fldChar w:fldCharType="end"/>
      </w:r>
      <w:r w:rsidR="00AC31DF">
        <w:t xml:space="preserve"> on page </w:t>
      </w:r>
      <w:r w:rsidR="00AC31DF">
        <w:fldChar w:fldCharType="begin"/>
      </w:r>
      <w:r w:rsidR="00AC31DF">
        <w:instrText xml:space="preserve"> PAGEREF SageDataConversionUtility \h </w:instrText>
      </w:r>
      <w:r w:rsidR="00AC31DF">
        <w:fldChar w:fldCharType="separate"/>
      </w:r>
      <w:r w:rsidR="008C3D6A">
        <w:rPr>
          <w:noProof/>
        </w:rPr>
        <w:t>12</w:t>
      </w:r>
      <w:r w:rsidR="00AC31DF">
        <w:fldChar w:fldCharType="end"/>
      </w:r>
      <w:r>
        <w:t>.</w:t>
      </w:r>
      <w:bookmarkEnd w:id="45"/>
      <w:r w:rsidRPr="0068625A">
        <w:t xml:space="preserve"> </w:t>
      </w:r>
    </w:p>
    <w:p w14:paraId="3D9A6A65" w14:textId="3D2E03CE" w:rsidR="00862831" w:rsidRDefault="00862831" w:rsidP="00862831">
      <w:pPr>
        <w:pStyle w:val="CheckList"/>
      </w:pPr>
      <w:r w:rsidRPr="00714619">
        <w:t>Create and set</w:t>
      </w:r>
      <w:r>
        <w:t xml:space="preserve"> </w:t>
      </w:r>
      <w:r w:rsidRPr="00714619">
        <w:t xml:space="preserve">up company data files for required and optional Sage </w:t>
      </w:r>
      <w:r>
        <w:t>100</w:t>
      </w:r>
      <w:r w:rsidRPr="00714619">
        <w:t xml:space="preserve"> modules that integrate with </w:t>
      </w:r>
      <w:r w:rsidRPr="00923C07">
        <w:t>S</w:t>
      </w:r>
      <w:r>
        <w:t>canco Multi-Bin</w:t>
      </w:r>
      <w:r w:rsidRPr="00714619">
        <w:t xml:space="preserve">. </w:t>
      </w:r>
      <w:r>
        <w:t xml:space="preserve">Refer to the </w:t>
      </w:r>
      <w:r w:rsidR="00DB6F40">
        <w:t>Sage 100</w:t>
      </w:r>
      <w:r>
        <w:t xml:space="preserve"> Installation and System Administrator’s Guide or Sage 100 Online help.</w:t>
      </w:r>
    </w:p>
    <w:p w14:paraId="5A717BCA" w14:textId="0251513E" w:rsidR="00B36149" w:rsidRDefault="00D75440" w:rsidP="00B36149">
      <w:pPr>
        <w:pStyle w:val="CheckList"/>
      </w:pPr>
      <w:r w:rsidRPr="00936382">
        <w:lastRenderedPageBreak/>
        <w:t>Create Multi-Bin Data Files from Library Master Setup</w:t>
      </w:r>
      <w:r w:rsidR="00420E7F">
        <w:t xml:space="preserve"> menu</w:t>
      </w:r>
      <w:r w:rsidRPr="00936382">
        <w:t xml:space="preserve"> &gt; Scanco Product Registration.</w:t>
      </w:r>
      <w:r w:rsidR="00AC31DF">
        <w:t xml:space="preserve"> </w:t>
      </w:r>
      <w:r>
        <w:t>Refer to</w:t>
      </w:r>
      <w:r w:rsidR="00AC31DF">
        <w:t xml:space="preserve"> </w:t>
      </w:r>
      <w:r w:rsidR="00AC31DF">
        <w:fldChar w:fldCharType="begin"/>
      </w:r>
      <w:r w:rsidR="00AC31DF">
        <w:instrText xml:space="preserve"> REF ScancoMultiBinPrepareDataUtility \h </w:instrText>
      </w:r>
      <w:r w:rsidR="00AC31DF">
        <w:fldChar w:fldCharType="separate"/>
      </w:r>
      <w:r w:rsidR="008C3D6A">
        <w:t>Scanco Multi-Bin Prepare Data Utility</w:t>
      </w:r>
      <w:r w:rsidR="00AC31DF">
        <w:fldChar w:fldCharType="end"/>
      </w:r>
      <w:r w:rsidR="00AC31DF">
        <w:t xml:space="preserve"> on page </w:t>
      </w:r>
      <w:r w:rsidR="00AC31DF">
        <w:fldChar w:fldCharType="begin"/>
      </w:r>
      <w:r w:rsidR="00AC31DF">
        <w:instrText xml:space="preserve"> PAGEREF ScancoMultiBinPrepareDataUtility \h </w:instrText>
      </w:r>
      <w:r w:rsidR="00AC31DF">
        <w:fldChar w:fldCharType="separate"/>
      </w:r>
      <w:r w:rsidR="008C3D6A">
        <w:rPr>
          <w:noProof/>
        </w:rPr>
        <w:t>12</w:t>
      </w:r>
      <w:r w:rsidR="00AC31DF">
        <w:fldChar w:fldCharType="end"/>
      </w:r>
      <w:r>
        <w:t>.</w:t>
      </w:r>
    </w:p>
    <w:tbl>
      <w:tblPr>
        <w:tblStyle w:val="TableGrid"/>
        <w:tblW w:w="9805" w:type="dxa"/>
        <w:tblInd w:w="355" w:type="dxa"/>
        <w:tblLook w:val="04A0" w:firstRow="1" w:lastRow="0" w:firstColumn="1" w:lastColumn="0" w:noHBand="0" w:noVBand="1"/>
      </w:tblPr>
      <w:tblGrid>
        <w:gridCol w:w="236"/>
        <w:gridCol w:w="9569"/>
      </w:tblGrid>
      <w:tr w:rsidR="006F29EE" w:rsidRPr="00AA2AD0" w14:paraId="223CB7F8" w14:textId="77777777" w:rsidTr="006F29EE">
        <w:tc>
          <w:tcPr>
            <w:tcW w:w="236" w:type="dxa"/>
            <w:shd w:val="clear" w:color="auto" w:fill="C00000"/>
          </w:tcPr>
          <w:p w14:paraId="3EA8EEAA" w14:textId="77777777" w:rsidR="006F29EE" w:rsidRPr="00AA2AD0" w:rsidRDefault="006F29EE" w:rsidP="00264C37">
            <w:pPr>
              <w:pStyle w:val="Note"/>
              <w:ind w:left="0" w:firstLine="0"/>
            </w:pPr>
          </w:p>
        </w:tc>
        <w:tc>
          <w:tcPr>
            <w:tcW w:w="9569" w:type="dxa"/>
          </w:tcPr>
          <w:p w14:paraId="71D8B8F6" w14:textId="465D47D5" w:rsidR="006F29EE" w:rsidRPr="00AA2AD0" w:rsidRDefault="006F29EE" w:rsidP="006F29EE">
            <w:pPr>
              <w:pStyle w:val="Note"/>
              <w:ind w:left="-74" w:firstLine="0"/>
            </w:pPr>
            <w:r>
              <w:rPr>
                <w:b/>
                <w:bCs/>
              </w:rPr>
              <w:t>Important!</w:t>
            </w:r>
            <w:r w:rsidRPr="00AA2AD0">
              <w:rPr>
                <w:b/>
                <w:bCs/>
              </w:rPr>
              <w:t xml:space="preserve"> </w:t>
            </w:r>
            <w:r w:rsidRPr="00B36149">
              <w:t>This step must be completed for all companies including companies where Scanco Multi-Bin is not being activated. The Prepare Data process ensure that data dictionaries are properly merged.</w:t>
            </w:r>
          </w:p>
        </w:tc>
      </w:tr>
    </w:tbl>
    <w:p w14:paraId="22E6D059" w14:textId="2757C8DA" w:rsidR="00B36149" w:rsidRDefault="00B86C2C" w:rsidP="00B36149">
      <w:pPr>
        <w:pStyle w:val="CheckList"/>
      </w:pPr>
      <w:r>
        <w:t xml:space="preserve">Merge Scanco Multi-Bin screens with existing Sage Custom Office modifications from Custom Office Utilities </w:t>
      </w:r>
      <w:r w:rsidR="00420E7F">
        <w:t xml:space="preserve">menu </w:t>
      </w:r>
      <w:r>
        <w:t>&gt; Update Custom Panels to Current Level.</w:t>
      </w:r>
      <w:r w:rsidR="00B36149">
        <w:t xml:space="preserve"> </w:t>
      </w:r>
      <w:r>
        <w:t>Refer to</w:t>
      </w:r>
      <w:r w:rsidR="00AC31DF">
        <w:t xml:space="preserve"> </w:t>
      </w:r>
      <w:r w:rsidR="00AC31DF">
        <w:fldChar w:fldCharType="begin"/>
      </w:r>
      <w:r w:rsidR="00AC31DF">
        <w:instrText xml:space="preserve"> REF UpdateCustomPanelstoCurrentLevel \h </w:instrText>
      </w:r>
      <w:r w:rsidR="00AC31DF">
        <w:fldChar w:fldCharType="separate"/>
      </w:r>
      <w:r w:rsidR="008C3D6A" w:rsidRPr="00F66604">
        <w:t>Update Custom Panels to Current Level</w:t>
      </w:r>
      <w:r w:rsidR="00AC31DF">
        <w:fldChar w:fldCharType="end"/>
      </w:r>
      <w:r w:rsidR="00AC31DF">
        <w:t xml:space="preserve"> on page </w:t>
      </w:r>
      <w:r w:rsidR="00AC31DF">
        <w:fldChar w:fldCharType="begin"/>
      </w:r>
      <w:r w:rsidR="00AC31DF">
        <w:instrText xml:space="preserve"> PAGEREF UpdateCustomPanelstoCurrentLevel \h </w:instrText>
      </w:r>
      <w:r w:rsidR="00AC31DF">
        <w:fldChar w:fldCharType="separate"/>
      </w:r>
      <w:r w:rsidR="008C3D6A">
        <w:rPr>
          <w:noProof/>
        </w:rPr>
        <w:t>14</w:t>
      </w:r>
      <w:r w:rsidR="00AC31DF">
        <w:fldChar w:fldCharType="end"/>
      </w:r>
      <w:r>
        <w:t>.</w:t>
      </w:r>
    </w:p>
    <w:bookmarkEnd w:id="44"/>
    <w:p w14:paraId="207AE3AD" w14:textId="77777777" w:rsidR="00B36149" w:rsidRDefault="00B86C2C" w:rsidP="00B36149">
      <w:pPr>
        <w:pStyle w:val="CheckList"/>
      </w:pPr>
      <w:r>
        <w:t>Install any non-Scanco, 3</w:t>
      </w:r>
      <w:r w:rsidRPr="00B86C2C">
        <w:rPr>
          <w:vertAlign w:val="superscript"/>
        </w:rPr>
        <w:t>rd</w:t>
      </w:r>
      <w:r>
        <w:t xml:space="preserve"> party applications</w:t>
      </w:r>
      <w:r w:rsidR="000710C3">
        <w:t>.</w:t>
      </w:r>
    </w:p>
    <w:p w14:paraId="7970D50B" w14:textId="6078EEB5" w:rsidR="00E80931" w:rsidRDefault="00862831" w:rsidP="00862831">
      <w:pPr>
        <w:pStyle w:val="CheckList"/>
        <w:sectPr w:rsidR="00E80931" w:rsidSect="00C418B9">
          <w:type w:val="continuous"/>
          <w:pgSz w:w="12240" w:h="15840" w:code="1"/>
          <w:pgMar w:top="864" w:right="864" w:bottom="1152" w:left="1440" w:header="720" w:footer="576" w:gutter="0"/>
          <w:cols w:space="720"/>
          <w:docGrid w:linePitch="299"/>
        </w:sectPr>
      </w:pPr>
      <w:r>
        <w:t>Setup Scanco Multi</w:t>
      </w:r>
      <w:r>
        <w:noBreakHyphen/>
        <w:t>Bin</w:t>
      </w:r>
      <w:r w:rsidR="005764CD">
        <w:t>.</w:t>
      </w:r>
      <w:r w:rsidR="00B86C2C" w:rsidRPr="00B36149">
        <w:br/>
      </w:r>
    </w:p>
    <w:p w14:paraId="78A9FDE7" w14:textId="26B8F023" w:rsidR="00AA5BA1" w:rsidRPr="00BC0506" w:rsidRDefault="00AA5BA1" w:rsidP="00AA5BA1">
      <w:pPr>
        <w:pStyle w:val="Heading2"/>
      </w:pPr>
      <w:bookmarkStart w:id="46" w:name="_Toc510445707"/>
      <w:bookmarkStart w:id="47" w:name="_Toc97023442"/>
      <w:r w:rsidRPr="007D4F9C">
        <w:lastRenderedPageBreak/>
        <w:t xml:space="preserve">Upgrading </w:t>
      </w:r>
      <w:bookmarkEnd w:id="46"/>
      <w:r w:rsidR="0061415E">
        <w:t>Scanco Multi-Bin</w:t>
      </w:r>
      <w:r w:rsidR="00E06559">
        <w:t xml:space="preserve"> </w:t>
      </w:r>
      <w:r w:rsidR="0061415E">
        <w:t xml:space="preserve">from Sage </w:t>
      </w:r>
      <w:r w:rsidR="00DB6F40">
        <w:t>2018 or lower</w:t>
      </w:r>
      <w:bookmarkEnd w:id="47"/>
    </w:p>
    <w:p w14:paraId="783B70FF" w14:textId="631CBFD7" w:rsidR="00754B63" w:rsidRPr="00923C07" w:rsidRDefault="0061415E" w:rsidP="00754B63">
      <w:pPr>
        <w:pStyle w:val="CheckList"/>
      </w:pPr>
      <w:bookmarkStart w:id="48" w:name="_Hlk64475103"/>
      <w:r w:rsidRPr="00923C07">
        <w:t xml:space="preserve">Complete the </w:t>
      </w:r>
      <w:r>
        <w:t xml:space="preserve">Scanco Multi-Bin </w:t>
      </w:r>
      <w:r w:rsidRPr="00923C07">
        <w:t>pre-installation checklist.</w:t>
      </w:r>
    </w:p>
    <w:p w14:paraId="0BBD399B" w14:textId="77777777" w:rsidR="00A47B83" w:rsidRPr="006F237A" w:rsidRDefault="00A47B83" w:rsidP="00A47B83">
      <w:pPr>
        <w:pStyle w:val="CheckList"/>
      </w:pPr>
      <w:bookmarkStart w:id="49" w:name="_Hlk47882933"/>
      <w:bookmarkEnd w:id="48"/>
      <w:r>
        <w:t>Make a complete b</w:t>
      </w:r>
      <w:r w:rsidRPr="006F237A">
        <w:t>ackup</w:t>
      </w:r>
      <w:r>
        <w:t xml:space="preserve"> of the</w:t>
      </w:r>
      <w:r w:rsidRPr="006F237A">
        <w:t>...\MAS90\ folder</w:t>
      </w:r>
      <w:r>
        <w:t>.</w:t>
      </w:r>
    </w:p>
    <w:p w14:paraId="40D1455E" w14:textId="12411FB3" w:rsidR="0051427E" w:rsidRPr="004E40EA" w:rsidRDefault="0051427E" w:rsidP="0051427E">
      <w:pPr>
        <w:pStyle w:val="CheckList"/>
        <w:spacing w:after="0"/>
      </w:pPr>
      <w:r w:rsidRPr="004E40EA">
        <w:t xml:space="preserve">Conduct a parallel installation of </w:t>
      </w:r>
      <w:r w:rsidR="00DB6F40">
        <w:t>Sage 100</w:t>
      </w:r>
      <w:r>
        <w:t xml:space="preserve"> when upgrading from a version lower than </w:t>
      </w:r>
      <w:r w:rsidR="00DB6F40">
        <w:t>Sage 100</w:t>
      </w:r>
      <w:r w:rsidRPr="004E40EA">
        <w:t>.</w:t>
      </w:r>
      <w:r w:rsidR="00C04DFF">
        <w:t xml:space="preserve"> R</w:t>
      </w:r>
      <w:r w:rsidRPr="004E40EA">
        <w:t xml:space="preserve">efer to the </w:t>
      </w:r>
      <w:r w:rsidR="00DB6F40">
        <w:t>Sage 100</w:t>
      </w:r>
      <w:r w:rsidRPr="004E40EA">
        <w:t xml:space="preserve"> Customer Upgrade Guide and the </w:t>
      </w:r>
      <w:r w:rsidR="00DB6F40">
        <w:t>Sage 100</w:t>
      </w:r>
      <w:r w:rsidRPr="004E40EA">
        <w:t xml:space="preserve"> Upgrade Checklist.</w:t>
      </w:r>
    </w:p>
    <w:p w14:paraId="1F6073FD" w14:textId="2E25A337" w:rsidR="00A47B83" w:rsidRDefault="00A47B83" w:rsidP="00A47B83">
      <w:pPr>
        <w:pStyle w:val="CheckList"/>
        <w:spacing w:after="0"/>
      </w:pPr>
      <w:r w:rsidRPr="009F2439">
        <w:t xml:space="preserve">Install </w:t>
      </w:r>
      <w:r w:rsidR="00DB6F40">
        <w:t>Sage 100</w:t>
      </w:r>
      <w:r w:rsidRPr="009F2439">
        <w:t xml:space="preserve"> </w:t>
      </w:r>
      <w:r w:rsidR="00ED3935">
        <w:t>Product Update</w:t>
      </w:r>
      <w:r w:rsidRPr="009F2439">
        <w:t>.</w:t>
      </w:r>
      <w:r>
        <w:t xml:space="preserve"> Refer to the </w:t>
      </w:r>
      <w:r w:rsidR="00DB6F40">
        <w:t>Sage 100</w:t>
      </w:r>
      <w:r>
        <w:t xml:space="preserve"> Customer Upgrade Guide, the </w:t>
      </w:r>
      <w:r w:rsidR="00DB6F40">
        <w:t>Sage 100</w:t>
      </w:r>
      <w:r>
        <w:t xml:space="preserve"> Upgrade Checklist, and Sage Support for information on installing Sage Product Updates.</w:t>
      </w:r>
    </w:p>
    <w:p w14:paraId="7C911C60" w14:textId="341B2BDC" w:rsidR="0061415E" w:rsidRDefault="0061415E" w:rsidP="00E80931">
      <w:pPr>
        <w:pStyle w:val="CheckList"/>
      </w:pPr>
      <w:r w:rsidRPr="009F2439">
        <w:t xml:space="preserve">Run the Sage </w:t>
      </w:r>
      <w:r>
        <w:t>100</w:t>
      </w:r>
      <w:r w:rsidRPr="009F2439">
        <w:t xml:space="preserve"> workstation setup process on all applicable workstations</w:t>
      </w:r>
      <w:r>
        <w:t>.</w:t>
      </w:r>
      <w:r w:rsidR="00C04DFF">
        <w:t xml:space="preserve"> </w:t>
      </w:r>
      <w:r>
        <w:t xml:space="preserve">Refer to the </w:t>
      </w:r>
      <w:r w:rsidR="00DB6F40">
        <w:t>Sage 100</w:t>
      </w:r>
      <w:r>
        <w:t xml:space="preserve"> Installation and System Administrator’s Guide.</w:t>
      </w:r>
    </w:p>
    <w:p w14:paraId="54C92C9F" w14:textId="3C89AD58" w:rsidR="0061415E" w:rsidRDefault="0061415E" w:rsidP="00726B97">
      <w:pPr>
        <w:pStyle w:val="CheckList"/>
      </w:pPr>
      <w:bookmarkStart w:id="50" w:name="_Hlk64475197"/>
      <w:bookmarkEnd w:id="49"/>
      <w:r w:rsidRPr="009F2439">
        <w:t xml:space="preserve">Install </w:t>
      </w:r>
      <w:r>
        <w:t xml:space="preserve">Scanco </w:t>
      </w:r>
      <w:r w:rsidR="00DC26CE">
        <w:t>Multi-Bin</w:t>
      </w:r>
      <w:r w:rsidRPr="009F2439">
        <w:t>.</w:t>
      </w:r>
      <w:bookmarkStart w:id="51" w:name="_Hlk47883697"/>
      <w:bookmarkEnd w:id="50"/>
      <w:r w:rsidR="00C04DFF">
        <w:t xml:space="preserve"> </w:t>
      </w:r>
      <w:r w:rsidR="00726B97">
        <w:t xml:space="preserve">Refer </w:t>
      </w:r>
      <w:bookmarkEnd w:id="51"/>
      <w:r w:rsidR="00AC31DF">
        <w:fldChar w:fldCharType="begin"/>
      </w:r>
      <w:r w:rsidR="00AC31DF">
        <w:instrText xml:space="preserve"> REF HowToInstallScancoMB \h </w:instrText>
      </w:r>
      <w:r w:rsidR="00AC31DF">
        <w:fldChar w:fldCharType="separate"/>
      </w:r>
      <w:r w:rsidR="008C3D6A" w:rsidRPr="00BC0721">
        <w:t xml:space="preserve">How to Install </w:t>
      </w:r>
      <w:r w:rsidR="008C3D6A">
        <w:t>Scanco Multi-Bin</w:t>
      </w:r>
      <w:r w:rsidR="00AC31DF">
        <w:fldChar w:fldCharType="end"/>
      </w:r>
      <w:r w:rsidR="00AC31DF">
        <w:t xml:space="preserve"> on page </w:t>
      </w:r>
      <w:r w:rsidR="00AC31DF">
        <w:fldChar w:fldCharType="begin"/>
      </w:r>
      <w:r w:rsidR="00AC31DF">
        <w:instrText xml:space="preserve"> PAGEREF HowToInstallScancoMB \h </w:instrText>
      </w:r>
      <w:r w:rsidR="00AC31DF">
        <w:fldChar w:fldCharType="separate"/>
      </w:r>
      <w:r w:rsidR="008C3D6A">
        <w:rPr>
          <w:noProof/>
        </w:rPr>
        <w:t>10</w:t>
      </w:r>
      <w:r w:rsidR="00AC31DF">
        <w:fldChar w:fldCharType="end"/>
      </w:r>
      <w:r w:rsidR="00AC31DF">
        <w:t>.</w:t>
      </w:r>
    </w:p>
    <w:tbl>
      <w:tblPr>
        <w:tblStyle w:val="TableGrid"/>
        <w:tblW w:w="9805" w:type="dxa"/>
        <w:tblInd w:w="355" w:type="dxa"/>
        <w:tblLook w:val="04A0" w:firstRow="1" w:lastRow="0" w:firstColumn="1" w:lastColumn="0" w:noHBand="0" w:noVBand="1"/>
      </w:tblPr>
      <w:tblGrid>
        <w:gridCol w:w="236"/>
        <w:gridCol w:w="9569"/>
      </w:tblGrid>
      <w:tr w:rsidR="00370DBE" w:rsidRPr="00AA2AD0" w14:paraId="2200CF43" w14:textId="77777777" w:rsidTr="00884BDB">
        <w:tc>
          <w:tcPr>
            <w:tcW w:w="236" w:type="dxa"/>
            <w:shd w:val="clear" w:color="auto" w:fill="C00000"/>
          </w:tcPr>
          <w:p w14:paraId="17E62744" w14:textId="77777777" w:rsidR="00370DBE" w:rsidRPr="00AA2AD0" w:rsidRDefault="00370DBE" w:rsidP="00884BDB">
            <w:pPr>
              <w:pStyle w:val="Note"/>
              <w:ind w:left="0" w:firstLine="0"/>
            </w:pPr>
            <w:bookmarkStart w:id="52" w:name="_Hlk64473635"/>
          </w:p>
        </w:tc>
        <w:tc>
          <w:tcPr>
            <w:tcW w:w="9569" w:type="dxa"/>
          </w:tcPr>
          <w:p w14:paraId="737D1E50" w14:textId="77777777" w:rsidR="00370DBE" w:rsidRPr="00AA2AD0" w:rsidRDefault="00370DBE" w:rsidP="00884BDB">
            <w:pPr>
              <w:pStyle w:val="Note"/>
              <w:ind w:left="-74" w:firstLine="0"/>
            </w:pPr>
            <w:r>
              <w:rPr>
                <w:b/>
                <w:bCs/>
              </w:rPr>
              <w:t>Important!</w:t>
            </w:r>
            <w:r w:rsidRPr="00AA2AD0">
              <w:rPr>
                <w:b/>
                <w:bCs/>
              </w:rPr>
              <w:t xml:space="preserve"> </w:t>
            </w:r>
            <w:r>
              <w:t>If the Production Management or Work Order modules are installed, be sure to turn on the PM or WO Enhancements during the Scanco Multi-Bin Installation.</w:t>
            </w:r>
          </w:p>
        </w:tc>
      </w:tr>
    </w:tbl>
    <w:p w14:paraId="6C033B9F" w14:textId="4D35C400" w:rsidR="00E80931" w:rsidRDefault="00E80931" w:rsidP="00E80931">
      <w:pPr>
        <w:pStyle w:val="CheckList"/>
      </w:pPr>
      <w:r w:rsidRPr="00E945A3">
        <w:t xml:space="preserve">Migrate Sage </w:t>
      </w:r>
      <w:r w:rsidR="00C62C63">
        <w:t>100</w:t>
      </w:r>
      <w:r w:rsidRPr="00E945A3">
        <w:t xml:space="preserve"> data to </w:t>
      </w:r>
      <w:r w:rsidR="00DB6F40">
        <w:t>Sage 100</w:t>
      </w:r>
      <w:r w:rsidR="0061415E">
        <w:t xml:space="preserve"> throu</w:t>
      </w:r>
      <w:r w:rsidR="007B739B">
        <w:t>gh the Sage Data Migration Utility.</w:t>
      </w:r>
      <w:r w:rsidR="00C04DFF">
        <w:t xml:space="preserve"> </w:t>
      </w:r>
      <w:r w:rsidRPr="00E945A3">
        <w:t xml:space="preserve">Refer to the </w:t>
      </w:r>
      <w:r w:rsidR="00DB6F40">
        <w:t>Sage 100</w:t>
      </w:r>
      <w:r w:rsidRPr="00E945A3">
        <w:t xml:space="preserve"> Installation and System Administrator’s Guide.</w:t>
      </w:r>
      <w:r>
        <w:t xml:space="preserve"> </w:t>
      </w:r>
    </w:p>
    <w:p w14:paraId="3B692716" w14:textId="4CA69FED" w:rsidR="00C04DFF" w:rsidRDefault="007B739B" w:rsidP="00F24A0E">
      <w:pPr>
        <w:pStyle w:val="CheckList"/>
      </w:pPr>
      <w:r>
        <w:t xml:space="preserve">Reinstall Scanco </w:t>
      </w:r>
      <w:r w:rsidR="00DC26CE">
        <w:t>Multi-Bin</w:t>
      </w:r>
      <w:r>
        <w:t>.</w:t>
      </w:r>
      <w:bookmarkStart w:id="53" w:name="_Hlk64475356"/>
      <w:r w:rsidR="00C04DFF">
        <w:t xml:space="preserve"> </w:t>
      </w:r>
    </w:p>
    <w:p w14:paraId="20D814B6" w14:textId="76EB61BD" w:rsidR="007B739B" w:rsidRDefault="007B739B" w:rsidP="00F24A0E">
      <w:pPr>
        <w:pStyle w:val="CheckList"/>
      </w:pPr>
      <w:r>
        <w:t xml:space="preserve">If hot fixes are available on the </w:t>
      </w:r>
      <w:r w:rsidRPr="00923C07">
        <w:t>S</w:t>
      </w:r>
      <w:r>
        <w:t xml:space="preserve">canco Multi-Bin Downloads page for </w:t>
      </w:r>
      <w:r w:rsidR="00C04DFF">
        <w:t xml:space="preserve">Scanco </w:t>
      </w:r>
      <w:r w:rsidR="00DC26CE">
        <w:t>Multi-Bin</w:t>
      </w:r>
      <w:r>
        <w:t>, download and install the hot fixes</w:t>
      </w:r>
      <w:r w:rsidR="009B7579">
        <w:t xml:space="preserve">. </w:t>
      </w:r>
      <w:bookmarkEnd w:id="53"/>
      <w:r>
        <w:t xml:space="preserve">Refer to </w:t>
      </w:r>
      <w:r w:rsidR="00AC31DF">
        <w:fldChar w:fldCharType="begin"/>
      </w:r>
      <w:r w:rsidR="00AC31DF">
        <w:instrText xml:space="preserve"> REF HowToInstallScancoMBHotFixes \h </w:instrText>
      </w:r>
      <w:r w:rsidR="00AC31DF">
        <w:fldChar w:fldCharType="separate"/>
      </w:r>
      <w:r w:rsidR="008C3D6A" w:rsidRPr="00BC0721">
        <w:t xml:space="preserve">How to Install </w:t>
      </w:r>
      <w:r w:rsidR="008C3D6A">
        <w:t>Scanco Multi-Bin Hot Fixes</w:t>
      </w:r>
      <w:r w:rsidR="00AC31DF">
        <w:fldChar w:fldCharType="end"/>
      </w:r>
      <w:r w:rsidR="00AC31DF">
        <w:t xml:space="preserve"> on page </w:t>
      </w:r>
      <w:r w:rsidR="00AC31DF">
        <w:fldChar w:fldCharType="begin"/>
      </w:r>
      <w:r w:rsidR="00AC31DF">
        <w:instrText xml:space="preserve"> PAGEREF HowToInstallScancoMBHotFixes \h </w:instrText>
      </w:r>
      <w:r w:rsidR="00AC31DF">
        <w:fldChar w:fldCharType="separate"/>
      </w:r>
      <w:r w:rsidR="008C3D6A">
        <w:rPr>
          <w:noProof/>
        </w:rPr>
        <w:t>11</w:t>
      </w:r>
      <w:r w:rsidR="00AC31DF">
        <w:fldChar w:fldCharType="end"/>
      </w:r>
      <w:r>
        <w:t>.</w:t>
      </w:r>
    </w:p>
    <w:bookmarkEnd w:id="52"/>
    <w:p w14:paraId="1A8B97B7" w14:textId="2325AE3F" w:rsidR="00A47B83" w:rsidRPr="00510D2B" w:rsidRDefault="00A47B83" w:rsidP="00A47B83">
      <w:pPr>
        <w:pStyle w:val="CheckList"/>
      </w:pPr>
      <w:r w:rsidRPr="00923C07">
        <w:t xml:space="preserve">Define role security for </w:t>
      </w:r>
      <w:r w:rsidR="00564064" w:rsidRPr="00923C07">
        <w:t>S</w:t>
      </w:r>
      <w:r w:rsidR="00564064">
        <w:t xml:space="preserve">canco Multi-Bin </w:t>
      </w:r>
      <w:r>
        <w:t xml:space="preserve">and Scanco Product Registration </w:t>
      </w:r>
      <w:r w:rsidRPr="00923C07">
        <w:t>from Library Master Main</w:t>
      </w:r>
      <w:r>
        <w:t xml:space="preserve"> menu</w:t>
      </w:r>
      <w:r w:rsidRPr="00923C07">
        <w:t xml:space="preserve"> &gt; Role Maintenance.</w:t>
      </w:r>
      <w:r>
        <w:t xml:space="preserve"> Refer to the Multi-Bin Training Guide &gt; Sage Role Maintenance for information on Task and Security Events available for Scanco Multi-Bin.</w:t>
      </w:r>
    </w:p>
    <w:p w14:paraId="57C3F4A9" w14:textId="77777777" w:rsidR="008C3D6A" w:rsidRDefault="007B739B" w:rsidP="007B739B">
      <w:pPr>
        <w:pStyle w:val="CheckList"/>
        <w:rPr>
          <w:rFonts w:asciiTheme="minorHAnsi" w:eastAsiaTheme="minorHAnsi" w:hAnsiTheme="minorHAnsi" w:cstheme="minorBidi"/>
          <w:sz w:val="22"/>
          <w:szCs w:val="22"/>
          <w:lang w:bidi="ar-SA"/>
        </w:rPr>
      </w:pPr>
      <w:r>
        <w:t xml:space="preserve">Activate Scanco </w:t>
      </w:r>
      <w:r w:rsidR="00DC26CE">
        <w:t xml:space="preserve">Multi-Bin </w:t>
      </w:r>
      <w:r w:rsidRPr="009F2439">
        <w:t>from Libra</w:t>
      </w:r>
      <w:r>
        <w:t xml:space="preserve">ry Master Setup </w:t>
      </w:r>
      <w:r w:rsidR="00420E7F">
        <w:t xml:space="preserve">menu </w:t>
      </w:r>
      <w:r>
        <w:t xml:space="preserve">&gt; Scanco Product Registration. </w:t>
      </w:r>
      <w:r w:rsidRPr="009F2439">
        <w:t>Refer to</w:t>
      </w:r>
      <w:r w:rsidR="00AC31DF">
        <w:t xml:space="preserve"> </w:t>
      </w:r>
      <w:r w:rsidR="00AC31DF">
        <w:fldChar w:fldCharType="begin"/>
      </w:r>
      <w:r w:rsidR="00AC31DF">
        <w:instrText xml:space="preserve"> REF HowToActivateScancoMB \h </w:instrText>
      </w:r>
      <w:r w:rsidR="00AC31DF">
        <w:fldChar w:fldCharType="separate"/>
      </w:r>
    </w:p>
    <w:tbl>
      <w:tblPr>
        <w:tblStyle w:val="TableGrid"/>
        <w:tblW w:w="9450" w:type="dxa"/>
        <w:tblInd w:w="355" w:type="dxa"/>
        <w:tblLook w:val="04A0" w:firstRow="1" w:lastRow="0" w:firstColumn="1" w:lastColumn="0" w:noHBand="0" w:noVBand="1"/>
      </w:tblPr>
      <w:tblGrid>
        <w:gridCol w:w="236"/>
        <w:gridCol w:w="9214"/>
      </w:tblGrid>
      <w:tr w:rsidR="008C3D6A" w:rsidRPr="00AA2AD0" w14:paraId="7FA6C696" w14:textId="77777777" w:rsidTr="00AC6E05">
        <w:tc>
          <w:tcPr>
            <w:tcW w:w="236" w:type="dxa"/>
            <w:shd w:val="clear" w:color="auto" w:fill="0070C0"/>
          </w:tcPr>
          <w:p w14:paraId="056EBD76" w14:textId="77677A18" w:rsidR="008C3D6A" w:rsidRPr="00AA2AD0" w:rsidRDefault="008C3D6A" w:rsidP="00264C37">
            <w:pPr>
              <w:pStyle w:val="Note"/>
              <w:ind w:left="0" w:firstLine="0"/>
            </w:pPr>
          </w:p>
        </w:tc>
        <w:tc>
          <w:tcPr>
            <w:tcW w:w="9214" w:type="dxa"/>
          </w:tcPr>
          <w:p w14:paraId="046707E6" w14:textId="77777777" w:rsidR="008C3D6A" w:rsidRPr="00AA2AD0" w:rsidRDefault="008C3D6A" w:rsidP="00AC6E05">
            <w:pPr>
              <w:pStyle w:val="Note"/>
              <w:ind w:left="16" w:firstLine="0"/>
            </w:pPr>
            <w:r>
              <w:rPr>
                <w:b/>
                <w:bCs/>
              </w:rPr>
              <w:t>Note:</w:t>
            </w:r>
            <w:r w:rsidRPr="00AA2AD0">
              <w:rPr>
                <w:b/>
                <w:bCs/>
              </w:rPr>
              <w:t xml:space="preserve"> </w:t>
            </w:r>
            <w:r w:rsidRPr="00E61F47">
              <w:t xml:space="preserve">Please allow </w:t>
            </w:r>
            <w:r>
              <w:t xml:space="preserve">3-5 business days </w:t>
            </w:r>
            <w:r w:rsidRPr="00E61F47">
              <w:t xml:space="preserve">for processing </w:t>
            </w:r>
            <w:r>
              <w:t>Scanco Multi-Bin r</w:t>
            </w:r>
            <w:r w:rsidRPr="00E922C1">
              <w:t xml:space="preserve">egistration </w:t>
            </w:r>
            <w:r w:rsidRPr="00E61F47">
              <w:t>request</w:t>
            </w:r>
            <w:r>
              <w:t>s</w:t>
            </w:r>
            <w:r w:rsidRPr="00E922C1">
              <w:t xml:space="preserve">. If Custom modifications are found, </w:t>
            </w:r>
            <w:r>
              <w:t xml:space="preserve">the </w:t>
            </w:r>
            <w:r w:rsidRPr="00E922C1">
              <w:t>registration file</w:t>
            </w:r>
            <w:r>
              <w:t xml:space="preserve"> may </w:t>
            </w:r>
            <w:r w:rsidRPr="00E922C1">
              <w:t xml:space="preserve">be delayed and a Scanco Account Rep contact </w:t>
            </w:r>
            <w:r>
              <w:t xml:space="preserve">the requester </w:t>
            </w:r>
            <w:r w:rsidRPr="00E922C1">
              <w:t xml:space="preserve">to evaluate </w:t>
            </w:r>
            <w:r>
              <w:t>the</w:t>
            </w:r>
            <w:r w:rsidRPr="00E922C1">
              <w:t xml:space="preserve"> upgrade.</w:t>
            </w:r>
          </w:p>
        </w:tc>
      </w:tr>
    </w:tbl>
    <w:p w14:paraId="3C1D65FF" w14:textId="77777777" w:rsidR="008C3D6A" w:rsidRDefault="008C3D6A" w:rsidP="00AC6E05">
      <w:pPr>
        <w:pStyle w:val="Heading2"/>
      </w:pPr>
      <w:r>
        <w:t>How to Register</w:t>
      </w:r>
      <w:r w:rsidRPr="00EA7534">
        <w:t xml:space="preserve"> </w:t>
      </w:r>
      <w:r>
        <w:t xml:space="preserve">Scanco Scanco Multi-Bin </w:t>
      </w:r>
    </w:p>
    <w:p w14:paraId="4EDECB11" w14:textId="77777777" w:rsidR="008C3D6A" w:rsidRPr="00DE6F31" w:rsidRDefault="008C3D6A" w:rsidP="00AC6E05">
      <w:pPr>
        <w:pStyle w:val="ParaNumberIndent"/>
        <w:numPr>
          <w:ilvl w:val="0"/>
          <w:numId w:val="25"/>
        </w:numPr>
      </w:pPr>
      <w:r w:rsidRPr="00DE6F31">
        <w:t>When a license registration file is received via email, place the registration text file at \MAS90\_Scanco in the location where Sage 100 is installed.</w:t>
      </w:r>
    </w:p>
    <w:p w14:paraId="54212670" w14:textId="77777777" w:rsidR="008C3D6A" w:rsidRDefault="008C3D6A" w:rsidP="004C6632">
      <w:pPr>
        <w:pStyle w:val="ParaNumberIndent"/>
        <w:numPr>
          <w:ilvl w:val="0"/>
          <w:numId w:val="5"/>
        </w:numPr>
      </w:pPr>
      <w:r w:rsidRPr="00DE6F31">
        <w:t>Access Library Master Setup menu &gt; Scanco Product Registration.</w:t>
      </w:r>
    </w:p>
    <w:p w14:paraId="16CC79AC" w14:textId="77777777" w:rsidR="008C3D6A" w:rsidRDefault="008C3D6A" w:rsidP="004C6632">
      <w:pPr>
        <w:pStyle w:val="ParaNumberIndent"/>
        <w:numPr>
          <w:ilvl w:val="0"/>
          <w:numId w:val="5"/>
        </w:numPr>
      </w:pPr>
      <w:r>
        <w:t>Verify the correct Sage 100 Serial number and User Licenses displays.</w:t>
      </w:r>
    </w:p>
    <w:p w14:paraId="3D646CF0" w14:textId="77777777" w:rsidR="008C3D6A" w:rsidRDefault="008C3D6A" w:rsidP="00AC6E05">
      <w:pPr>
        <w:pStyle w:val="ParaNumberIndent"/>
        <w:numPr>
          <w:ilvl w:val="0"/>
          <w:numId w:val="5"/>
        </w:numPr>
      </w:pPr>
      <w:r>
        <w:t>Select the Activate button.</w:t>
      </w:r>
    </w:p>
    <w:p w14:paraId="50B40888" w14:textId="77777777" w:rsidR="008C3D6A" w:rsidRDefault="008C3D6A" w:rsidP="00AC6E05">
      <w:pPr>
        <w:pStyle w:val="ParaNumberIndent"/>
        <w:numPr>
          <w:ilvl w:val="0"/>
          <w:numId w:val="5"/>
        </w:numPr>
      </w:pPr>
      <w:r>
        <w:t>Select OK in the following</w:t>
      </w:r>
      <w:r w:rsidRPr="00E52DA5">
        <w:rPr>
          <w:i/>
          <w:iCs/>
        </w:rPr>
        <w:t xml:space="preserve"> </w:t>
      </w:r>
      <w:r>
        <w:t>message.</w:t>
      </w:r>
    </w:p>
    <w:p w14:paraId="25B81EFA" w14:textId="77777777" w:rsidR="008C3D6A" w:rsidRPr="00DE6F31" w:rsidRDefault="008C3D6A" w:rsidP="00AC6E05">
      <w:pPr>
        <w:pStyle w:val="ParaNumberIndent"/>
        <w:numPr>
          <w:ilvl w:val="0"/>
          <w:numId w:val="0"/>
        </w:numPr>
        <w:ind w:left="720"/>
        <w:rPr>
          <w:i/>
          <w:iCs/>
        </w:rPr>
      </w:pPr>
      <w:r w:rsidRPr="00DE6F31">
        <w:rPr>
          <w:i/>
          <w:iCs/>
        </w:rPr>
        <w:t>“New keys are activated.”</w:t>
      </w:r>
    </w:p>
    <w:p w14:paraId="238920EF" w14:textId="77777777" w:rsidR="008C3D6A" w:rsidRPr="005A653D" w:rsidRDefault="008C3D6A" w:rsidP="00AC6E05">
      <w:pPr>
        <w:pStyle w:val="ParaNumberIndent"/>
        <w:numPr>
          <w:ilvl w:val="0"/>
          <w:numId w:val="5"/>
        </w:numPr>
      </w:pPr>
      <w:r>
        <w:t xml:space="preserve">Verify Activated displays in </w:t>
      </w:r>
      <w:r w:rsidRPr="00994DB7">
        <w:t>the</w:t>
      </w:r>
      <w:r>
        <w:t xml:space="preserve"> Status field for Scanco Production Management Plus enhancement.</w:t>
      </w:r>
    </w:p>
    <w:p w14:paraId="5EC12892" w14:textId="77777777" w:rsidR="008C3D6A" w:rsidRDefault="008C3D6A" w:rsidP="00AC6E05">
      <w:pPr>
        <w:pStyle w:val="ParaNumberIndent"/>
        <w:numPr>
          <w:ilvl w:val="0"/>
          <w:numId w:val="5"/>
        </w:numPr>
        <w:spacing w:after="0"/>
      </w:pPr>
      <w:r>
        <w:t>Select the Close button.</w:t>
      </w:r>
    </w:p>
    <w:p w14:paraId="5D984D45" w14:textId="68145675" w:rsidR="007B739B" w:rsidRDefault="008C3D6A" w:rsidP="007B739B">
      <w:pPr>
        <w:pStyle w:val="CheckList"/>
      </w:pPr>
      <w:r>
        <w:t>How to Activate Scanco Multi-Bin</w:t>
      </w:r>
      <w:r w:rsidR="00AC31DF">
        <w:fldChar w:fldCharType="end"/>
      </w:r>
      <w:r w:rsidR="00AC31DF">
        <w:t xml:space="preserve"> on page </w:t>
      </w:r>
      <w:r w:rsidR="00AC31DF">
        <w:fldChar w:fldCharType="begin"/>
      </w:r>
      <w:r w:rsidR="00AC31DF">
        <w:instrText xml:space="preserve"> PAGEREF HowToActivateScancoMB \h </w:instrText>
      </w:r>
      <w:r w:rsidR="00AC31DF">
        <w:fldChar w:fldCharType="separate"/>
      </w:r>
      <w:r>
        <w:rPr>
          <w:noProof/>
        </w:rPr>
        <w:t>12</w:t>
      </w:r>
      <w:r w:rsidR="00AC31DF">
        <w:fldChar w:fldCharType="end"/>
      </w:r>
      <w:r w:rsidR="007B739B">
        <w:t>.</w:t>
      </w:r>
    </w:p>
    <w:p w14:paraId="159C46E0" w14:textId="77777777" w:rsidR="00A47B83" w:rsidRPr="009F2439" w:rsidRDefault="00A47B83" w:rsidP="00A47B83">
      <w:pPr>
        <w:pStyle w:val="CheckList"/>
        <w:spacing w:after="0"/>
      </w:pPr>
      <w:r w:rsidRPr="009F2439">
        <w:t>Back up all company data files before proceeding to the company conversion process.</w:t>
      </w:r>
    </w:p>
    <w:p w14:paraId="17CF87CE" w14:textId="02AF35B8" w:rsidR="00175504" w:rsidRDefault="007B739B" w:rsidP="00996488">
      <w:pPr>
        <w:pStyle w:val="CheckList"/>
      </w:pPr>
      <w:r w:rsidRPr="0068625A">
        <w:t xml:space="preserve">Run the </w:t>
      </w:r>
      <w:r>
        <w:t xml:space="preserve">Sage </w:t>
      </w:r>
      <w:r w:rsidRPr="0068625A">
        <w:t xml:space="preserve">data conversion </w:t>
      </w:r>
      <w:r>
        <w:t>proces</w:t>
      </w:r>
      <w:r w:rsidRPr="0068625A">
        <w:t>s from Library Master</w:t>
      </w:r>
      <w:r>
        <w:t xml:space="preserve"> </w:t>
      </w:r>
      <w:r w:rsidRPr="0068625A">
        <w:t>Main</w:t>
      </w:r>
      <w:r w:rsidR="00420E7F">
        <w:t xml:space="preserve"> menu</w:t>
      </w:r>
      <w:r w:rsidRPr="0068625A">
        <w:t xml:space="preserve"> &gt; Company </w:t>
      </w:r>
      <w:r>
        <w:t>Maintenanc</w:t>
      </w:r>
      <w:r w:rsidR="00420E7F">
        <w:t>e</w:t>
      </w:r>
      <w:r w:rsidRPr="0068625A">
        <w:t>.</w:t>
      </w:r>
      <w:r>
        <w:br/>
        <w:t>Refer to</w:t>
      </w:r>
      <w:r w:rsidR="00AC31DF">
        <w:t xml:space="preserve"> </w:t>
      </w:r>
      <w:r w:rsidR="00AC31DF">
        <w:fldChar w:fldCharType="begin"/>
      </w:r>
      <w:r w:rsidR="00AC31DF">
        <w:instrText xml:space="preserve"> REF SageDataConversionUtility \h </w:instrText>
      </w:r>
      <w:r w:rsidR="00AC31DF">
        <w:fldChar w:fldCharType="separate"/>
      </w:r>
      <w:r w:rsidR="008C3D6A">
        <w:t>Sage Data Conversion Utility</w:t>
      </w:r>
      <w:r w:rsidR="00AC31DF">
        <w:fldChar w:fldCharType="end"/>
      </w:r>
      <w:r w:rsidR="00AC31DF">
        <w:t xml:space="preserve"> on page </w:t>
      </w:r>
      <w:r w:rsidR="00AC31DF">
        <w:fldChar w:fldCharType="begin"/>
      </w:r>
      <w:r w:rsidR="00AC31DF">
        <w:instrText xml:space="preserve"> PAGEREF SageDataConversionUtility \h </w:instrText>
      </w:r>
      <w:r w:rsidR="00AC31DF">
        <w:fldChar w:fldCharType="separate"/>
      </w:r>
      <w:r w:rsidR="008C3D6A">
        <w:rPr>
          <w:noProof/>
        </w:rPr>
        <w:t>12</w:t>
      </w:r>
      <w:r w:rsidR="00AC31DF">
        <w:fldChar w:fldCharType="end"/>
      </w:r>
      <w:r>
        <w:t>.</w:t>
      </w:r>
      <w:bookmarkStart w:id="54" w:name="_Hlk46296327"/>
      <w:r w:rsidR="00175504">
        <w:t xml:space="preserve"> </w:t>
      </w:r>
    </w:p>
    <w:p w14:paraId="36336FD0" w14:textId="15B5E4BF" w:rsidR="007B739B" w:rsidRDefault="007B739B" w:rsidP="00996488">
      <w:pPr>
        <w:pStyle w:val="CheckList"/>
      </w:pPr>
      <w:r>
        <w:t>Convert Multi-Bin Data from Library Master Setup</w:t>
      </w:r>
      <w:r w:rsidR="00420E7F">
        <w:t xml:space="preserve"> menu</w:t>
      </w:r>
      <w:r>
        <w:t xml:space="preserve"> &gt; Scanco Product Registration.</w:t>
      </w:r>
      <w:r w:rsidR="00175504">
        <w:t xml:space="preserve"> </w:t>
      </w:r>
      <w:r>
        <w:t>Refer to</w:t>
      </w:r>
      <w:r w:rsidR="00AC31DF">
        <w:t xml:space="preserve"> </w:t>
      </w:r>
      <w:r w:rsidR="00AC31DF">
        <w:fldChar w:fldCharType="begin"/>
      </w:r>
      <w:r w:rsidR="00AC31DF">
        <w:instrText xml:space="preserve"> REF ScancoMultiBinPrepareDataUtility \h </w:instrText>
      </w:r>
      <w:r w:rsidR="00AC31DF">
        <w:fldChar w:fldCharType="separate"/>
      </w:r>
      <w:r w:rsidR="008C3D6A">
        <w:t>Scanco Multi-Bin Prepare Data Utility</w:t>
      </w:r>
      <w:r w:rsidR="00AC31DF">
        <w:fldChar w:fldCharType="end"/>
      </w:r>
      <w:r w:rsidR="00AC31DF">
        <w:t xml:space="preserve"> on page </w:t>
      </w:r>
      <w:r w:rsidR="00AC31DF">
        <w:fldChar w:fldCharType="begin"/>
      </w:r>
      <w:r w:rsidR="00AC31DF">
        <w:instrText xml:space="preserve"> PAGEREF ScancoMultiBinPrepareDataUtility \h </w:instrText>
      </w:r>
      <w:r w:rsidR="00AC31DF">
        <w:fldChar w:fldCharType="separate"/>
      </w:r>
      <w:r w:rsidR="008C3D6A">
        <w:rPr>
          <w:noProof/>
        </w:rPr>
        <w:t>12</w:t>
      </w:r>
      <w:r w:rsidR="00AC31DF">
        <w:fldChar w:fldCharType="end"/>
      </w:r>
      <w:r>
        <w:t>.</w:t>
      </w:r>
    </w:p>
    <w:p w14:paraId="74884305" w14:textId="2A4B0DDF" w:rsidR="00726B97" w:rsidRDefault="00E06559" w:rsidP="00726B97">
      <w:pPr>
        <w:pStyle w:val="CheckList"/>
      </w:pPr>
      <w:r>
        <w:t>Review the Conversion Audit Report if necessary from Library Master Setup</w:t>
      </w:r>
      <w:r w:rsidR="00420E7F">
        <w:t xml:space="preserve"> menu</w:t>
      </w:r>
      <w:r>
        <w:t xml:space="preserve"> &gt; Scanco Product Registration.</w:t>
      </w:r>
      <w:r w:rsidR="00175504">
        <w:t xml:space="preserve"> </w:t>
      </w:r>
      <w:r w:rsidR="00726B97">
        <w:t>Refer to</w:t>
      </w:r>
      <w:r w:rsidR="00AC31DF">
        <w:t xml:space="preserve"> </w:t>
      </w:r>
      <w:r w:rsidR="00AC31DF">
        <w:fldChar w:fldCharType="begin"/>
      </w:r>
      <w:r w:rsidR="00AC31DF">
        <w:instrText xml:space="preserve"> REF ScancoMBConversionReport \h </w:instrText>
      </w:r>
      <w:r w:rsidR="00AC31DF">
        <w:fldChar w:fldCharType="separate"/>
      </w:r>
      <w:r w:rsidR="008C3D6A" w:rsidRPr="00936382">
        <w:t>Scanco Multi-Bin Conversion Report</w:t>
      </w:r>
      <w:r w:rsidR="00AC31DF">
        <w:fldChar w:fldCharType="end"/>
      </w:r>
      <w:r w:rsidR="00AC31DF">
        <w:t xml:space="preserve"> on page </w:t>
      </w:r>
      <w:r w:rsidR="00AC31DF">
        <w:fldChar w:fldCharType="begin"/>
      </w:r>
      <w:r w:rsidR="00AC31DF">
        <w:instrText xml:space="preserve"> PAGEREF ScancoMBConversionReport \h </w:instrText>
      </w:r>
      <w:r w:rsidR="00AC31DF">
        <w:fldChar w:fldCharType="separate"/>
      </w:r>
      <w:r w:rsidR="008C3D6A">
        <w:rPr>
          <w:noProof/>
        </w:rPr>
        <w:t>14</w:t>
      </w:r>
      <w:r w:rsidR="00AC31DF">
        <w:fldChar w:fldCharType="end"/>
      </w:r>
      <w:r w:rsidR="00726B97">
        <w:t>.</w:t>
      </w:r>
    </w:p>
    <w:p w14:paraId="7972848C" w14:textId="70E9A1BA" w:rsidR="00175504" w:rsidRDefault="007B739B" w:rsidP="007B739B">
      <w:pPr>
        <w:pStyle w:val="CheckList"/>
      </w:pPr>
      <w:r>
        <w:lastRenderedPageBreak/>
        <w:t>Purge Old Data from Library Master Setup</w:t>
      </w:r>
      <w:r w:rsidR="00420E7F">
        <w:t xml:space="preserve"> menu</w:t>
      </w:r>
      <w:r>
        <w:t xml:space="preserve"> &gt; Scanco Product </w:t>
      </w:r>
      <w:r w:rsidR="00C418B9">
        <w:t>Registration</w:t>
      </w:r>
      <w:r>
        <w:t>.</w:t>
      </w:r>
      <w:r w:rsidR="00175504">
        <w:t xml:space="preserve"> Refer to</w:t>
      </w:r>
      <w:r w:rsidR="00AC31DF">
        <w:t xml:space="preserve"> </w:t>
      </w:r>
      <w:r w:rsidR="00AC31DF">
        <w:fldChar w:fldCharType="begin"/>
      </w:r>
      <w:r w:rsidR="00AC31DF">
        <w:instrText xml:space="preserve"> REF ScancoMBOldDataPurge \h </w:instrText>
      </w:r>
      <w:r w:rsidR="00AC31DF">
        <w:fldChar w:fldCharType="separate"/>
      </w:r>
      <w:r w:rsidR="008C3D6A">
        <w:t>Scanco Multi-Bin Old Data Purge</w:t>
      </w:r>
      <w:r w:rsidR="00AC31DF">
        <w:fldChar w:fldCharType="end"/>
      </w:r>
      <w:r w:rsidR="00AC31DF">
        <w:t xml:space="preserve"> on page </w:t>
      </w:r>
      <w:r w:rsidR="00AC31DF">
        <w:fldChar w:fldCharType="begin"/>
      </w:r>
      <w:r w:rsidR="00AC31DF">
        <w:instrText xml:space="preserve"> PAGEREF ScancoMBOldDataPurge \h </w:instrText>
      </w:r>
      <w:r w:rsidR="00AC31DF">
        <w:fldChar w:fldCharType="separate"/>
      </w:r>
      <w:r w:rsidR="008C3D6A">
        <w:rPr>
          <w:noProof/>
        </w:rPr>
        <w:t>14</w:t>
      </w:r>
      <w:r w:rsidR="00AC31DF">
        <w:fldChar w:fldCharType="end"/>
      </w:r>
      <w:r w:rsidR="00175504">
        <w:t>.</w:t>
      </w:r>
    </w:p>
    <w:tbl>
      <w:tblPr>
        <w:tblStyle w:val="TableGrid"/>
        <w:tblW w:w="9630" w:type="dxa"/>
        <w:tblInd w:w="355" w:type="dxa"/>
        <w:tblLook w:val="04A0" w:firstRow="1" w:lastRow="0" w:firstColumn="1" w:lastColumn="0" w:noHBand="0" w:noVBand="1"/>
      </w:tblPr>
      <w:tblGrid>
        <w:gridCol w:w="236"/>
        <w:gridCol w:w="9394"/>
      </w:tblGrid>
      <w:tr w:rsidR="006F29EE" w:rsidRPr="00AA2AD0" w14:paraId="16C33799" w14:textId="77777777" w:rsidTr="00A94CB5">
        <w:tc>
          <w:tcPr>
            <w:tcW w:w="236" w:type="dxa"/>
            <w:shd w:val="clear" w:color="auto" w:fill="C00000"/>
          </w:tcPr>
          <w:p w14:paraId="5E602EC0" w14:textId="77777777" w:rsidR="006F29EE" w:rsidRPr="00AA2AD0" w:rsidRDefault="006F29EE" w:rsidP="00264C37">
            <w:pPr>
              <w:pStyle w:val="Note"/>
              <w:ind w:left="0" w:firstLine="0"/>
            </w:pPr>
          </w:p>
        </w:tc>
        <w:tc>
          <w:tcPr>
            <w:tcW w:w="9394" w:type="dxa"/>
          </w:tcPr>
          <w:p w14:paraId="2AEE65C6" w14:textId="4F6DA7AD" w:rsidR="006F29EE" w:rsidRPr="00AA2AD0" w:rsidRDefault="006F29EE" w:rsidP="00264C37">
            <w:pPr>
              <w:pStyle w:val="Note"/>
              <w:ind w:left="-74" w:firstLine="0"/>
            </w:pPr>
            <w:r>
              <w:rPr>
                <w:b/>
                <w:bCs/>
              </w:rPr>
              <w:t>Important!</w:t>
            </w:r>
            <w:r w:rsidRPr="00AA2AD0">
              <w:rPr>
                <w:b/>
                <w:bCs/>
              </w:rPr>
              <w:t xml:space="preserve"> </w:t>
            </w:r>
            <w:r w:rsidRPr="00175504">
              <w:t xml:space="preserve">Beginning in </w:t>
            </w:r>
            <w:r>
              <w:t>v</w:t>
            </w:r>
            <w:r w:rsidRPr="00175504">
              <w:t>ersion 2019, a complete restructuring of the Scanco Multi-Bin background file structure was implemented. Data must be converted through the Prepare Data Utility and Purged through the Old Data Purge Utility to ensure a proper and clean transition to the new file and field naming convention as well as properly update data dictionaries and menus.</w:t>
            </w:r>
          </w:p>
        </w:tc>
      </w:tr>
    </w:tbl>
    <w:bookmarkEnd w:id="54"/>
    <w:p w14:paraId="558FA4B1" w14:textId="5F5FBDBE" w:rsidR="00175504" w:rsidRDefault="00E06559" w:rsidP="00175504">
      <w:pPr>
        <w:pStyle w:val="CheckList"/>
      </w:pPr>
      <w:r>
        <w:t xml:space="preserve">Merge Scanco Multi-Bin screens with existing Sage Custom Office modifications from Custom Office Utilities </w:t>
      </w:r>
      <w:r w:rsidR="00420E7F">
        <w:t xml:space="preserve">menu </w:t>
      </w:r>
      <w:r>
        <w:t>&gt; Update Custom Panels to Current Level.</w:t>
      </w:r>
      <w:r w:rsidR="00175504">
        <w:t xml:space="preserve"> </w:t>
      </w:r>
      <w:r>
        <w:t>Refer to</w:t>
      </w:r>
      <w:r w:rsidR="00AC31DF">
        <w:t xml:space="preserve"> </w:t>
      </w:r>
      <w:r w:rsidR="00AC31DF">
        <w:fldChar w:fldCharType="begin"/>
      </w:r>
      <w:r w:rsidR="00AC31DF">
        <w:instrText xml:space="preserve"> REF UpdateCustomPanelstoCurrentLevel \h </w:instrText>
      </w:r>
      <w:r w:rsidR="00AC31DF">
        <w:fldChar w:fldCharType="separate"/>
      </w:r>
      <w:r w:rsidR="008C3D6A" w:rsidRPr="00F66604">
        <w:t>Update Custom Panels to Current Level</w:t>
      </w:r>
      <w:r w:rsidR="00AC31DF">
        <w:fldChar w:fldCharType="end"/>
      </w:r>
      <w:r w:rsidR="00AC31DF">
        <w:t xml:space="preserve"> on page </w:t>
      </w:r>
      <w:r w:rsidR="00AC31DF">
        <w:fldChar w:fldCharType="begin"/>
      </w:r>
      <w:r w:rsidR="00AC31DF">
        <w:instrText xml:space="preserve"> PAGEREF UpdateCustomPanelstoCurrentLevel \h </w:instrText>
      </w:r>
      <w:r w:rsidR="00AC31DF">
        <w:fldChar w:fldCharType="separate"/>
      </w:r>
      <w:r w:rsidR="008C3D6A">
        <w:rPr>
          <w:noProof/>
        </w:rPr>
        <w:t>14</w:t>
      </w:r>
      <w:r w:rsidR="00AC31DF">
        <w:fldChar w:fldCharType="end"/>
      </w:r>
      <w:r>
        <w:t>.</w:t>
      </w:r>
    </w:p>
    <w:p w14:paraId="59230D8C" w14:textId="77777777" w:rsidR="00175504" w:rsidRDefault="00E06559" w:rsidP="00175504">
      <w:pPr>
        <w:pStyle w:val="CheckList"/>
      </w:pPr>
      <w:r>
        <w:t>Install any non-Scanco, 3</w:t>
      </w:r>
      <w:r w:rsidRPr="00B86C2C">
        <w:rPr>
          <w:vertAlign w:val="superscript"/>
        </w:rPr>
        <w:t>rd</w:t>
      </w:r>
      <w:r>
        <w:t xml:space="preserve"> party applications.</w:t>
      </w:r>
    </w:p>
    <w:p w14:paraId="6215B2B3" w14:textId="5CFB109B" w:rsidR="00E06559" w:rsidRPr="00BC0506" w:rsidRDefault="00E06559" w:rsidP="00E06559">
      <w:pPr>
        <w:pStyle w:val="Heading2"/>
      </w:pPr>
      <w:bookmarkStart w:id="55" w:name="_Toc97023443"/>
      <w:r w:rsidRPr="007D4F9C">
        <w:t xml:space="preserve">Upgrading </w:t>
      </w:r>
      <w:r>
        <w:t>Scanco Multi-Bin from Sage Version 20</w:t>
      </w:r>
      <w:r w:rsidR="005A78D3">
        <w:t>19</w:t>
      </w:r>
      <w:bookmarkEnd w:id="55"/>
    </w:p>
    <w:p w14:paraId="711787D9" w14:textId="77777777" w:rsidR="00E06559" w:rsidRPr="00923C07" w:rsidRDefault="00E06559" w:rsidP="00E06559">
      <w:pPr>
        <w:pStyle w:val="CheckList"/>
      </w:pPr>
      <w:r w:rsidRPr="00923C07">
        <w:t xml:space="preserve">Complete the </w:t>
      </w:r>
      <w:r>
        <w:t xml:space="preserve">Scanco Multi-Bin </w:t>
      </w:r>
      <w:r w:rsidRPr="00923C07">
        <w:t>pre-installation checklist.</w:t>
      </w:r>
    </w:p>
    <w:p w14:paraId="109A1127" w14:textId="77777777" w:rsidR="00A47B83" w:rsidRPr="006F237A" w:rsidRDefault="00A47B83" w:rsidP="00A47B83">
      <w:pPr>
        <w:pStyle w:val="CheckList"/>
      </w:pPr>
      <w:r>
        <w:t>Make a complete b</w:t>
      </w:r>
      <w:r w:rsidRPr="006F237A">
        <w:t>ackup</w:t>
      </w:r>
      <w:r>
        <w:t xml:space="preserve"> of the</w:t>
      </w:r>
      <w:r w:rsidRPr="006F237A">
        <w:t>...\MAS90\ folder</w:t>
      </w:r>
      <w:r>
        <w:t>.</w:t>
      </w:r>
    </w:p>
    <w:p w14:paraId="0190B1D4" w14:textId="7E6E0FBA" w:rsidR="00A47B83" w:rsidRPr="004E40EA" w:rsidRDefault="00A47B83" w:rsidP="00A47B83">
      <w:pPr>
        <w:pStyle w:val="CheckList"/>
        <w:spacing w:after="0"/>
      </w:pPr>
      <w:r w:rsidRPr="004E40EA">
        <w:t xml:space="preserve">Conduct a parallel installation of </w:t>
      </w:r>
      <w:r w:rsidR="00DB6F40">
        <w:t>Sage 100</w:t>
      </w:r>
      <w:r>
        <w:t xml:space="preserve"> when upgrading from a version lower than </w:t>
      </w:r>
      <w:r w:rsidR="00DB6F40">
        <w:t>Sage 100</w:t>
      </w:r>
      <w:r w:rsidRPr="004E40EA">
        <w:t>.</w:t>
      </w:r>
      <w:r>
        <w:t xml:space="preserve"> R</w:t>
      </w:r>
      <w:r w:rsidRPr="004E40EA">
        <w:t xml:space="preserve">efer to the </w:t>
      </w:r>
      <w:r w:rsidR="00DB6F40">
        <w:t>Sage 100</w:t>
      </w:r>
      <w:r w:rsidRPr="004E40EA">
        <w:t xml:space="preserve"> Customer Upgrade Guide and the </w:t>
      </w:r>
      <w:r w:rsidR="00DB6F40">
        <w:t>Sage 100</w:t>
      </w:r>
      <w:r w:rsidRPr="004E40EA">
        <w:t xml:space="preserve"> Upgrade Checklist.</w:t>
      </w:r>
    </w:p>
    <w:p w14:paraId="2702CF62" w14:textId="271C330A" w:rsidR="00A47B83" w:rsidRDefault="00A47B83" w:rsidP="00A47B83">
      <w:pPr>
        <w:pStyle w:val="CheckList"/>
        <w:spacing w:after="0"/>
      </w:pPr>
      <w:r w:rsidRPr="009F2439">
        <w:t xml:space="preserve">Install </w:t>
      </w:r>
      <w:r w:rsidR="00DB6F40">
        <w:t>Sage 100</w:t>
      </w:r>
      <w:r w:rsidRPr="009F2439">
        <w:t xml:space="preserve"> </w:t>
      </w:r>
      <w:r w:rsidR="00ED3935">
        <w:t>Product Update</w:t>
      </w:r>
      <w:r w:rsidRPr="009F2439">
        <w:t>.</w:t>
      </w:r>
      <w:r>
        <w:t xml:space="preserve"> Refer to the </w:t>
      </w:r>
      <w:r w:rsidR="00DB6F40">
        <w:t>Sage 100</w:t>
      </w:r>
      <w:r>
        <w:t xml:space="preserve"> Customer Upgrade Guide, the </w:t>
      </w:r>
      <w:r w:rsidR="00DB6F40">
        <w:t>Sage 100</w:t>
      </w:r>
      <w:r>
        <w:t xml:space="preserve"> Upgrade Checklist, and Sage Support for information on installing Sage Product Updates.</w:t>
      </w:r>
    </w:p>
    <w:p w14:paraId="1B494B55" w14:textId="1F6E2C26" w:rsidR="00E06559" w:rsidRDefault="00E06559" w:rsidP="00E06559">
      <w:pPr>
        <w:pStyle w:val="CheckList"/>
      </w:pPr>
      <w:r w:rsidRPr="009F2439">
        <w:t xml:space="preserve">Run the Sage </w:t>
      </w:r>
      <w:r>
        <w:t>100</w:t>
      </w:r>
      <w:r w:rsidRPr="009F2439">
        <w:t xml:space="preserve"> workstation setup process on all applicable workstations</w:t>
      </w:r>
      <w:r>
        <w:t>.</w:t>
      </w:r>
      <w:r w:rsidRPr="000D3522">
        <w:t xml:space="preserve"> </w:t>
      </w:r>
      <w:r>
        <w:t xml:space="preserve">Refer to the </w:t>
      </w:r>
      <w:r w:rsidR="00DB6F40">
        <w:t>Sage 100</w:t>
      </w:r>
      <w:r>
        <w:t xml:space="preserve"> Installation and System Administrator’s Guide.</w:t>
      </w:r>
    </w:p>
    <w:p w14:paraId="65DBBF76" w14:textId="332C4F6C" w:rsidR="00E06559" w:rsidRDefault="00E06559" w:rsidP="00E06559">
      <w:pPr>
        <w:pStyle w:val="CheckList"/>
      </w:pPr>
      <w:bookmarkStart w:id="56" w:name="_Hlk46296904"/>
      <w:r w:rsidRPr="009F2439">
        <w:t xml:space="preserve">Install </w:t>
      </w:r>
      <w:r>
        <w:t xml:space="preserve">Scanco </w:t>
      </w:r>
      <w:r w:rsidR="00DC26CE">
        <w:t>Multi-Bin</w:t>
      </w:r>
      <w:r w:rsidRPr="009F2439">
        <w:t>.</w:t>
      </w:r>
      <w:r w:rsidR="00A913C3">
        <w:t xml:space="preserve"> </w:t>
      </w:r>
      <w:r w:rsidR="00AF202E">
        <w:t xml:space="preserve">Refer to </w:t>
      </w:r>
      <w:r w:rsidR="00E42E52">
        <w:fldChar w:fldCharType="begin"/>
      </w:r>
      <w:r w:rsidR="00E42E52">
        <w:instrText xml:space="preserve"> REF HowToInstallScancoMB \h </w:instrText>
      </w:r>
      <w:r w:rsidR="00E42E52">
        <w:fldChar w:fldCharType="separate"/>
      </w:r>
      <w:r w:rsidR="008C3D6A" w:rsidRPr="00BC0721">
        <w:t xml:space="preserve">How to Install </w:t>
      </w:r>
      <w:r w:rsidR="008C3D6A">
        <w:t>Scanco Multi-Bin</w:t>
      </w:r>
      <w:r w:rsidR="00E42E52">
        <w:fldChar w:fldCharType="end"/>
      </w:r>
      <w:r w:rsidR="00E42E52">
        <w:t xml:space="preserve"> on page </w:t>
      </w:r>
      <w:r w:rsidR="00E42E52">
        <w:fldChar w:fldCharType="begin"/>
      </w:r>
      <w:r w:rsidR="00E42E52">
        <w:instrText xml:space="preserve"> PAGEREF HowToInstallScancoMB \h </w:instrText>
      </w:r>
      <w:r w:rsidR="00E42E52">
        <w:fldChar w:fldCharType="separate"/>
      </w:r>
      <w:r w:rsidR="008C3D6A">
        <w:rPr>
          <w:noProof/>
        </w:rPr>
        <w:t>10</w:t>
      </w:r>
      <w:r w:rsidR="00E42E52">
        <w:fldChar w:fldCharType="end"/>
      </w:r>
      <w:r w:rsidR="00E42E52">
        <w:t>.</w:t>
      </w:r>
    </w:p>
    <w:bookmarkEnd w:id="56"/>
    <w:tbl>
      <w:tblPr>
        <w:tblStyle w:val="TableGrid"/>
        <w:tblW w:w="9805" w:type="dxa"/>
        <w:tblInd w:w="355" w:type="dxa"/>
        <w:tblLook w:val="04A0" w:firstRow="1" w:lastRow="0" w:firstColumn="1" w:lastColumn="0" w:noHBand="0" w:noVBand="1"/>
      </w:tblPr>
      <w:tblGrid>
        <w:gridCol w:w="236"/>
        <w:gridCol w:w="9569"/>
      </w:tblGrid>
      <w:tr w:rsidR="00370DBE" w:rsidRPr="00AA2AD0" w14:paraId="423325CA" w14:textId="77777777" w:rsidTr="00884BDB">
        <w:tc>
          <w:tcPr>
            <w:tcW w:w="236" w:type="dxa"/>
            <w:shd w:val="clear" w:color="auto" w:fill="C00000"/>
          </w:tcPr>
          <w:p w14:paraId="141BFBE8" w14:textId="77777777" w:rsidR="00370DBE" w:rsidRPr="00AA2AD0" w:rsidRDefault="00370DBE" w:rsidP="00884BDB">
            <w:pPr>
              <w:pStyle w:val="Note"/>
              <w:ind w:left="0" w:firstLine="0"/>
            </w:pPr>
          </w:p>
        </w:tc>
        <w:tc>
          <w:tcPr>
            <w:tcW w:w="9569" w:type="dxa"/>
          </w:tcPr>
          <w:p w14:paraId="109BC076" w14:textId="77777777" w:rsidR="00370DBE" w:rsidRPr="00AA2AD0" w:rsidRDefault="00370DBE" w:rsidP="00884BDB">
            <w:pPr>
              <w:pStyle w:val="Note"/>
              <w:ind w:left="-74" w:firstLine="0"/>
            </w:pPr>
            <w:r>
              <w:rPr>
                <w:b/>
                <w:bCs/>
              </w:rPr>
              <w:t>Important!</w:t>
            </w:r>
            <w:r w:rsidRPr="00AA2AD0">
              <w:rPr>
                <w:b/>
                <w:bCs/>
              </w:rPr>
              <w:t xml:space="preserve"> </w:t>
            </w:r>
            <w:r>
              <w:t>If the Production Management or Work Order modules are installed, be sure to turn on the PM or WO Enhancements during the Scanco Multi-Bin Installation.</w:t>
            </w:r>
          </w:p>
        </w:tc>
      </w:tr>
    </w:tbl>
    <w:p w14:paraId="3A4D0BED" w14:textId="2384BB1D" w:rsidR="00E06559" w:rsidRDefault="00E06559" w:rsidP="00E06559">
      <w:pPr>
        <w:pStyle w:val="CheckList"/>
      </w:pPr>
      <w:r w:rsidRPr="00E945A3">
        <w:t xml:space="preserve">Migrate Sage </w:t>
      </w:r>
      <w:r>
        <w:t>100</w:t>
      </w:r>
      <w:r w:rsidRPr="00E945A3">
        <w:t xml:space="preserve"> data to </w:t>
      </w:r>
      <w:r w:rsidR="00DB6F40">
        <w:t>Sage 100</w:t>
      </w:r>
      <w:r>
        <w:t xml:space="preserve"> through the Sage Data Migration Utility.</w:t>
      </w:r>
      <w:r w:rsidR="00A913C3">
        <w:t xml:space="preserve"> </w:t>
      </w:r>
      <w:r w:rsidRPr="00E945A3">
        <w:t xml:space="preserve">Refer to the </w:t>
      </w:r>
      <w:r w:rsidR="00DB6F40">
        <w:t>Sage 100</w:t>
      </w:r>
      <w:r w:rsidRPr="00E945A3">
        <w:t xml:space="preserve"> Installation and System Administrator’s Guide.</w:t>
      </w:r>
      <w:r>
        <w:t xml:space="preserve"> </w:t>
      </w:r>
    </w:p>
    <w:p w14:paraId="0AA7B881" w14:textId="5F43041D" w:rsidR="00A913C3" w:rsidRDefault="00E06559" w:rsidP="00026ED7">
      <w:pPr>
        <w:pStyle w:val="CheckList"/>
      </w:pPr>
      <w:r>
        <w:t xml:space="preserve">Reinstall Scanco </w:t>
      </w:r>
      <w:r w:rsidR="00DC26CE">
        <w:t>Multi-Bin</w:t>
      </w:r>
      <w:r>
        <w:t>.</w:t>
      </w:r>
    </w:p>
    <w:p w14:paraId="058F1BFA" w14:textId="1FA01855" w:rsidR="00E06559" w:rsidRDefault="00E06559" w:rsidP="00026ED7">
      <w:pPr>
        <w:pStyle w:val="CheckList"/>
      </w:pPr>
      <w:r>
        <w:t xml:space="preserve">If hot fixes are available on the </w:t>
      </w:r>
      <w:r w:rsidRPr="00923C07">
        <w:t>S</w:t>
      </w:r>
      <w:r>
        <w:t xml:space="preserve">canco Multi-Bin Downloads page for </w:t>
      </w:r>
      <w:r w:rsidR="00A913C3">
        <w:t xml:space="preserve">Scanco </w:t>
      </w:r>
      <w:r w:rsidR="00DC26CE">
        <w:t>Multi-Bin</w:t>
      </w:r>
      <w:r>
        <w:t>, download and install the hot fixes</w:t>
      </w:r>
      <w:r w:rsidR="009B7579">
        <w:t xml:space="preserve">. </w:t>
      </w:r>
      <w:r>
        <w:t xml:space="preserve">Refer to </w:t>
      </w:r>
      <w:r w:rsidR="00E42E52">
        <w:fldChar w:fldCharType="begin"/>
      </w:r>
      <w:r w:rsidR="00E42E52">
        <w:instrText xml:space="preserve"> REF HowToInstallScancoMBHotFixes \h </w:instrText>
      </w:r>
      <w:r w:rsidR="00E42E52">
        <w:fldChar w:fldCharType="separate"/>
      </w:r>
      <w:r w:rsidR="008C3D6A" w:rsidRPr="00BC0721">
        <w:t xml:space="preserve">How to Install </w:t>
      </w:r>
      <w:r w:rsidR="008C3D6A">
        <w:t>Scanco Multi-Bin Hot Fixes</w:t>
      </w:r>
      <w:r w:rsidR="00E42E52">
        <w:fldChar w:fldCharType="end"/>
      </w:r>
      <w:r w:rsidR="00E42E52">
        <w:t xml:space="preserve"> on page </w:t>
      </w:r>
      <w:r w:rsidR="00E42E52">
        <w:fldChar w:fldCharType="begin"/>
      </w:r>
      <w:r w:rsidR="00E42E52">
        <w:instrText xml:space="preserve"> PAGEREF HowToInstallScancoMBHotFixes \h </w:instrText>
      </w:r>
      <w:r w:rsidR="00E42E52">
        <w:fldChar w:fldCharType="separate"/>
      </w:r>
      <w:r w:rsidR="008C3D6A">
        <w:rPr>
          <w:noProof/>
        </w:rPr>
        <w:t>11</w:t>
      </w:r>
      <w:r w:rsidR="00E42E52">
        <w:fldChar w:fldCharType="end"/>
      </w:r>
      <w:r w:rsidR="00E42E52">
        <w:t>.</w:t>
      </w:r>
    </w:p>
    <w:p w14:paraId="2E2047E0" w14:textId="62A9C1C1" w:rsidR="00A47B83" w:rsidRPr="00510D2B" w:rsidRDefault="00A47B83" w:rsidP="00A47B83">
      <w:pPr>
        <w:pStyle w:val="CheckList"/>
      </w:pPr>
      <w:r w:rsidRPr="00923C07">
        <w:t xml:space="preserve">Define role security for </w:t>
      </w:r>
      <w:r w:rsidR="0067436A">
        <w:t xml:space="preserve">Scanco Multi-Bin </w:t>
      </w:r>
      <w:r>
        <w:t xml:space="preserve">and Scanco Product Registration </w:t>
      </w:r>
      <w:r w:rsidRPr="00923C07">
        <w:t>from Library Master Main</w:t>
      </w:r>
      <w:r>
        <w:t xml:space="preserve"> menu</w:t>
      </w:r>
      <w:r w:rsidRPr="00923C07">
        <w:t xml:space="preserve"> &gt; Role Maintenance.</w:t>
      </w:r>
      <w:r>
        <w:t xml:space="preserve"> Refer to the Multi-Bin Training Guide &gt; Sage Role Maintenance for information on Task and Security Events available for Scanco Multi-Bin.</w:t>
      </w:r>
    </w:p>
    <w:p w14:paraId="37905F19" w14:textId="77777777" w:rsidR="008C3D6A" w:rsidRDefault="00E06559" w:rsidP="00E06559">
      <w:pPr>
        <w:pStyle w:val="CheckList"/>
        <w:rPr>
          <w:rFonts w:asciiTheme="minorHAnsi" w:eastAsiaTheme="minorHAnsi" w:hAnsiTheme="minorHAnsi" w:cstheme="minorBidi"/>
          <w:sz w:val="22"/>
          <w:szCs w:val="22"/>
          <w:lang w:bidi="ar-SA"/>
        </w:rPr>
      </w:pPr>
      <w:r>
        <w:t xml:space="preserve">Activate Scanco </w:t>
      </w:r>
      <w:r w:rsidR="00DC26CE">
        <w:t xml:space="preserve">Multi-Bin </w:t>
      </w:r>
      <w:r w:rsidRPr="009F2439">
        <w:t>from Libra</w:t>
      </w:r>
      <w:r>
        <w:t>ry Master Setup</w:t>
      </w:r>
      <w:r w:rsidR="00420E7F">
        <w:t xml:space="preserve"> menu</w:t>
      </w:r>
      <w:r>
        <w:t xml:space="preserve"> &gt; Scanco Product Registration. </w:t>
      </w:r>
      <w:r w:rsidRPr="009F2439">
        <w:t>Refer to</w:t>
      </w:r>
      <w:r w:rsidR="00E42E52">
        <w:t xml:space="preserve"> </w:t>
      </w:r>
      <w:r w:rsidR="00E42E52">
        <w:fldChar w:fldCharType="begin"/>
      </w:r>
      <w:r w:rsidR="00E42E52">
        <w:instrText xml:space="preserve"> REF HowToActivateScancoMB \h </w:instrText>
      </w:r>
      <w:r w:rsidR="00E42E52">
        <w:fldChar w:fldCharType="separate"/>
      </w:r>
    </w:p>
    <w:tbl>
      <w:tblPr>
        <w:tblStyle w:val="TableGrid"/>
        <w:tblW w:w="9450" w:type="dxa"/>
        <w:tblInd w:w="355" w:type="dxa"/>
        <w:tblLook w:val="04A0" w:firstRow="1" w:lastRow="0" w:firstColumn="1" w:lastColumn="0" w:noHBand="0" w:noVBand="1"/>
      </w:tblPr>
      <w:tblGrid>
        <w:gridCol w:w="236"/>
        <w:gridCol w:w="9214"/>
      </w:tblGrid>
      <w:tr w:rsidR="008C3D6A" w:rsidRPr="00AA2AD0" w14:paraId="6E3457F4" w14:textId="77777777" w:rsidTr="00AC6E05">
        <w:tc>
          <w:tcPr>
            <w:tcW w:w="236" w:type="dxa"/>
            <w:shd w:val="clear" w:color="auto" w:fill="0070C0"/>
          </w:tcPr>
          <w:p w14:paraId="0F20F653" w14:textId="0B89911B" w:rsidR="008C3D6A" w:rsidRPr="00AA2AD0" w:rsidRDefault="008C3D6A" w:rsidP="00264C37">
            <w:pPr>
              <w:pStyle w:val="Note"/>
              <w:ind w:left="0" w:firstLine="0"/>
            </w:pPr>
          </w:p>
        </w:tc>
        <w:tc>
          <w:tcPr>
            <w:tcW w:w="9214" w:type="dxa"/>
          </w:tcPr>
          <w:p w14:paraId="7E967C88" w14:textId="77777777" w:rsidR="008C3D6A" w:rsidRPr="00AA2AD0" w:rsidRDefault="008C3D6A" w:rsidP="00AC6E05">
            <w:pPr>
              <w:pStyle w:val="Note"/>
              <w:ind w:left="16" w:firstLine="0"/>
            </w:pPr>
            <w:r>
              <w:rPr>
                <w:b/>
                <w:bCs/>
              </w:rPr>
              <w:t>Note:</w:t>
            </w:r>
            <w:r w:rsidRPr="00AA2AD0">
              <w:rPr>
                <w:b/>
                <w:bCs/>
              </w:rPr>
              <w:t xml:space="preserve"> </w:t>
            </w:r>
            <w:r w:rsidRPr="00E61F47">
              <w:t xml:space="preserve">Please allow </w:t>
            </w:r>
            <w:r>
              <w:t xml:space="preserve">3-5 business days </w:t>
            </w:r>
            <w:r w:rsidRPr="00E61F47">
              <w:t xml:space="preserve">for processing </w:t>
            </w:r>
            <w:r>
              <w:t>Scanco Multi-Bin r</w:t>
            </w:r>
            <w:r w:rsidRPr="00E922C1">
              <w:t xml:space="preserve">egistration </w:t>
            </w:r>
            <w:r w:rsidRPr="00E61F47">
              <w:t>request</w:t>
            </w:r>
            <w:r>
              <w:t>s</w:t>
            </w:r>
            <w:r w:rsidRPr="00E922C1">
              <w:t xml:space="preserve">. If Custom modifications are found, </w:t>
            </w:r>
            <w:r>
              <w:t xml:space="preserve">the </w:t>
            </w:r>
            <w:r w:rsidRPr="00E922C1">
              <w:t>registration file</w:t>
            </w:r>
            <w:r>
              <w:t xml:space="preserve"> may </w:t>
            </w:r>
            <w:r w:rsidRPr="00E922C1">
              <w:t xml:space="preserve">be delayed and a Scanco Account Rep contact </w:t>
            </w:r>
            <w:r>
              <w:t xml:space="preserve">the requester </w:t>
            </w:r>
            <w:r w:rsidRPr="00E922C1">
              <w:t xml:space="preserve">to evaluate </w:t>
            </w:r>
            <w:r>
              <w:t>the</w:t>
            </w:r>
            <w:r w:rsidRPr="00E922C1">
              <w:t xml:space="preserve"> upgrade.</w:t>
            </w:r>
          </w:p>
        </w:tc>
      </w:tr>
    </w:tbl>
    <w:p w14:paraId="691F10DE" w14:textId="77777777" w:rsidR="008C3D6A" w:rsidRDefault="008C3D6A" w:rsidP="00AC6E05">
      <w:pPr>
        <w:pStyle w:val="Heading2"/>
      </w:pPr>
      <w:r>
        <w:t>How to Register</w:t>
      </w:r>
      <w:r w:rsidRPr="00EA7534">
        <w:t xml:space="preserve"> </w:t>
      </w:r>
      <w:r>
        <w:t xml:space="preserve">Scanco Scanco Multi-Bin </w:t>
      </w:r>
    </w:p>
    <w:p w14:paraId="67D6FDC5" w14:textId="77777777" w:rsidR="008C3D6A" w:rsidRPr="00DE6F31" w:rsidRDefault="008C3D6A" w:rsidP="00AC6E05">
      <w:pPr>
        <w:pStyle w:val="ParaNumberIndent"/>
        <w:numPr>
          <w:ilvl w:val="0"/>
          <w:numId w:val="25"/>
        </w:numPr>
      </w:pPr>
      <w:r w:rsidRPr="00DE6F31">
        <w:t>When a license registration file is received via email, place the registration text file at \MAS90\_Scanco in the location where Sage 100 is installed.</w:t>
      </w:r>
    </w:p>
    <w:p w14:paraId="3DD268B3" w14:textId="77777777" w:rsidR="008C3D6A" w:rsidRDefault="008C3D6A" w:rsidP="004C6632">
      <w:pPr>
        <w:pStyle w:val="ParaNumberIndent"/>
        <w:numPr>
          <w:ilvl w:val="0"/>
          <w:numId w:val="5"/>
        </w:numPr>
      </w:pPr>
      <w:r w:rsidRPr="00DE6F31">
        <w:t>Access Library Master Setup menu &gt; Scanco Product Registration.</w:t>
      </w:r>
    </w:p>
    <w:p w14:paraId="4C0777B7" w14:textId="77777777" w:rsidR="008C3D6A" w:rsidRDefault="008C3D6A" w:rsidP="004C6632">
      <w:pPr>
        <w:pStyle w:val="ParaNumberIndent"/>
        <w:numPr>
          <w:ilvl w:val="0"/>
          <w:numId w:val="5"/>
        </w:numPr>
      </w:pPr>
      <w:r>
        <w:t>Verify the correct Sage 100 Serial number and User Licenses displays.</w:t>
      </w:r>
    </w:p>
    <w:p w14:paraId="55887568" w14:textId="77777777" w:rsidR="008C3D6A" w:rsidRDefault="008C3D6A" w:rsidP="00AC6E05">
      <w:pPr>
        <w:pStyle w:val="ParaNumberIndent"/>
        <w:numPr>
          <w:ilvl w:val="0"/>
          <w:numId w:val="5"/>
        </w:numPr>
      </w:pPr>
      <w:r>
        <w:t>Select the Activate button.</w:t>
      </w:r>
    </w:p>
    <w:p w14:paraId="6F0CED05" w14:textId="77777777" w:rsidR="008C3D6A" w:rsidRDefault="008C3D6A" w:rsidP="00AC6E05">
      <w:pPr>
        <w:pStyle w:val="ParaNumberIndent"/>
        <w:numPr>
          <w:ilvl w:val="0"/>
          <w:numId w:val="5"/>
        </w:numPr>
      </w:pPr>
      <w:r>
        <w:t>Select OK in the following</w:t>
      </w:r>
      <w:r w:rsidRPr="00E52DA5">
        <w:rPr>
          <w:i/>
          <w:iCs/>
        </w:rPr>
        <w:t xml:space="preserve"> </w:t>
      </w:r>
      <w:r>
        <w:t>message.</w:t>
      </w:r>
    </w:p>
    <w:p w14:paraId="5DEDDBA4" w14:textId="77777777" w:rsidR="008C3D6A" w:rsidRPr="00DE6F31" w:rsidRDefault="008C3D6A" w:rsidP="00AC6E05">
      <w:pPr>
        <w:pStyle w:val="ParaNumberIndent"/>
        <w:numPr>
          <w:ilvl w:val="0"/>
          <w:numId w:val="0"/>
        </w:numPr>
        <w:ind w:left="720"/>
        <w:rPr>
          <w:i/>
          <w:iCs/>
        </w:rPr>
      </w:pPr>
      <w:r w:rsidRPr="00DE6F31">
        <w:rPr>
          <w:i/>
          <w:iCs/>
        </w:rPr>
        <w:t>“New keys are activated.”</w:t>
      </w:r>
    </w:p>
    <w:p w14:paraId="0910021E" w14:textId="77777777" w:rsidR="008C3D6A" w:rsidRPr="005A653D" w:rsidRDefault="008C3D6A" w:rsidP="00AC6E05">
      <w:pPr>
        <w:pStyle w:val="ParaNumberIndent"/>
        <w:numPr>
          <w:ilvl w:val="0"/>
          <w:numId w:val="5"/>
        </w:numPr>
      </w:pPr>
      <w:r>
        <w:t xml:space="preserve">Verify Activated displays in </w:t>
      </w:r>
      <w:r w:rsidRPr="00994DB7">
        <w:t>the</w:t>
      </w:r>
      <w:r>
        <w:t xml:space="preserve"> Status field for Scanco Production Management Plus enhancement.</w:t>
      </w:r>
    </w:p>
    <w:p w14:paraId="462DDCB7" w14:textId="77777777" w:rsidR="008C3D6A" w:rsidRDefault="008C3D6A" w:rsidP="00AC6E05">
      <w:pPr>
        <w:pStyle w:val="ParaNumberIndent"/>
        <w:numPr>
          <w:ilvl w:val="0"/>
          <w:numId w:val="5"/>
        </w:numPr>
        <w:spacing w:after="0"/>
      </w:pPr>
      <w:r>
        <w:lastRenderedPageBreak/>
        <w:t>Select the Close button.</w:t>
      </w:r>
    </w:p>
    <w:p w14:paraId="17405123" w14:textId="284C3D57" w:rsidR="00E06559" w:rsidRDefault="008C3D6A" w:rsidP="00E06559">
      <w:pPr>
        <w:pStyle w:val="CheckList"/>
      </w:pPr>
      <w:r>
        <w:t>How to Activate Scanco Multi-Bin</w:t>
      </w:r>
      <w:r w:rsidR="00E42E52">
        <w:fldChar w:fldCharType="end"/>
      </w:r>
      <w:r w:rsidR="00E42E52">
        <w:t xml:space="preserve"> on page </w:t>
      </w:r>
      <w:r w:rsidR="00E42E52">
        <w:fldChar w:fldCharType="begin"/>
      </w:r>
      <w:r w:rsidR="00E42E52">
        <w:instrText xml:space="preserve"> PAGEREF HowToActivateScancoMB \h </w:instrText>
      </w:r>
      <w:r w:rsidR="00E42E52">
        <w:fldChar w:fldCharType="separate"/>
      </w:r>
      <w:r>
        <w:rPr>
          <w:noProof/>
        </w:rPr>
        <w:t>12</w:t>
      </w:r>
      <w:r w:rsidR="00E42E52">
        <w:fldChar w:fldCharType="end"/>
      </w:r>
      <w:r w:rsidR="00E06559">
        <w:t>.</w:t>
      </w:r>
    </w:p>
    <w:p w14:paraId="0D34FEB6" w14:textId="77777777" w:rsidR="00A47B83" w:rsidRPr="009F2439" w:rsidRDefault="00A47B83" w:rsidP="00A47B83">
      <w:pPr>
        <w:pStyle w:val="CheckList"/>
        <w:spacing w:after="0"/>
      </w:pPr>
      <w:r w:rsidRPr="009F2439">
        <w:t>Back up all company data files before proceeding to the company conversion process.</w:t>
      </w:r>
    </w:p>
    <w:p w14:paraId="19757958" w14:textId="07B4F8A7" w:rsidR="00E06559" w:rsidRDefault="00E06559" w:rsidP="00E06559">
      <w:pPr>
        <w:pStyle w:val="CheckList"/>
      </w:pPr>
      <w:r w:rsidRPr="0068625A">
        <w:t xml:space="preserve">Run the </w:t>
      </w:r>
      <w:r>
        <w:t xml:space="preserve">Sage </w:t>
      </w:r>
      <w:r w:rsidRPr="0068625A">
        <w:t xml:space="preserve">data conversion </w:t>
      </w:r>
      <w:r>
        <w:t>proces</w:t>
      </w:r>
      <w:r w:rsidRPr="0068625A">
        <w:t>s from Library Master</w:t>
      </w:r>
      <w:r>
        <w:t xml:space="preserve"> </w:t>
      </w:r>
      <w:r w:rsidRPr="0068625A">
        <w:t>Main</w:t>
      </w:r>
      <w:r w:rsidR="00420E7F">
        <w:t xml:space="preserve"> menu</w:t>
      </w:r>
      <w:r w:rsidRPr="0068625A">
        <w:t xml:space="preserve"> &gt; Company </w:t>
      </w:r>
      <w:r>
        <w:t>Maintenance</w:t>
      </w:r>
      <w:r w:rsidRPr="0068625A">
        <w:t>.</w:t>
      </w:r>
      <w:r w:rsidR="00A913C3">
        <w:t xml:space="preserve"> </w:t>
      </w:r>
      <w:r>
        <w:t>Refer to</w:t>
      </w:r>
      <w:r w:rsidR="00E42E52">
        <w:t xml:space="preserve"> </w:t>
      </w:r>
      <w:r w:rsidR="00E42E52">
        <w:fldChar w:fldCharType="begin"/>
      </w:r>
      <w:r w:rsidR="00E42E52">
        <w:instrText xml:space="preserve"> REF SageDataConversionUtility \h </w:instrText>
      </w:r>
      <w:r w:rsidR="00E42E52">
        <w:fldChar w:fldCharType="separate"/>
      </w:r>
      <w:r w:rsidR="008C3D6A">
        <w:t>Sage Data Conversion Utility</w:t>
      </w:r>
      <w:r w:rsidR="00E42E52">
        <w:fldChar w:fldCharType="end"/>
      </w:r>
      <w:r w:rsidR="00E42E52">
        <w:t xml:space="preserve"> on page </w:t>
      </w:r>
      <w:r w:rsidR="00E42E52">
        <w:fldChar w:fldCharType="begin"/>
      </w:r>
      <w:r w:rsidR="00E42E52">
        <w:instrText xml:space="preserve"> PAGEREF SageDataConversionUtility \h </w:instrText>
      </w:r>
      <w:r w:rsidR="00E42E52">
        <w:fldChar w:fldCharType="separate"/>
      </w:r>
      <w:r w:rsidR="008C3D6A">
        <w:rPr>
          <w:noProof/>
        </w:rPr>
        <w:t>12</w:t>
      </w:r>
      <w:r w:rsidR="00E42E52">
        <w:fldChar w:fldCharType="end"/>
      </w:r>
      <w:r>
        <w:t>.</w:t>
      </w:r>
    </w:p>
    <w:p w14:paraId="2F638EDF" w14:textId="077831FE" w:rsidR="006326E6" w:rsidRDefault="006326E6" w:rsidP="00E06559">
      <w:pPr>
        <w:pStyle w:val="CheckList"/>
      </w:pPr>
      <w:r>
        <w:t>If company data contains the Production Management Module, the Sage data conversion process will need to be run a second time to convert the Scanco Multi-Bin files for Production Management.</w:t>
      </w:r>
    </w:p>
    <w:p w14:paraId="4ABCDF56" w14:textId="4EBB2D60" w:rsidR="00E06559" w:rsidRDefault="00E06559" w:rsidP="00E06559">
      <w:pPr>
        <w:pStyle w:val="CheckList"/>
      </w:pPr>
      <w:r>
        <w:t>Convert Multi-Bin Data from Library Master Setup</w:t>
      </w:r>
      <w:r w:rsidR="00420E7F">
        <w:t xml:space="preserve"> menu</w:t>
      </w:r>
      <w:r>
        <w:t xml:space="preserve"> &gt; Scanco Product Registration.</w:t>
      </w:r>
      <w:r w:rsidR="00A913C3">
        <w:t xml:space="preserve"> </w:t>
      </w:r>
      <w:r>
        <w:t>Refer to</w:t>
      </w:r>
      <w:r w:rsidR="00E42E52">
        <w:t xml:space="preserve"> </w:t>
      </w:r>
      <w:r w:rsidR="00E42E52">
        <w:fldChar w:fldCharType="begin"/>
      </w:r>
      <w:r w:rsidR="00E42E52">
        <w:instrText xml:space="preserve"> REF ScancoMultiBinPrepareDataUtility \h </w:instrText>
      </w:r>
      <w:r w:rsidR="00E42E52">
        <w:fldChar w:fldCharType="separate"/>
      </w:r>
      <w:r w:rsidR="008C3D6A">
        <w:t>Scanco Multi-Bin Prepare Data Utility</w:t>
      </w:r>
      <w:r w:rsidR="00E42E52">
        <w:fldChar w:fldCharType="end"/>
      </w:r>
      <w:r w:rsidR="00E42E52">
        <w:t xml:space="preserve"> on page </w:t>
      </w:r>
      <w:r w:rsidR="00E42E52">
        <w:fldChar w:fldCharType="begin"/>
      </w:r>
      <w:r w:rsidR="00E42E52">
        <w:instrText xml:space="preserve"> PAGEREF ScancoMultiBinPrepareDataUtility \h </w:instrText>
      </w:r>
      <w:r w:rsidR="00E42E52">
        <w:fldChar w:fldCharType="separate"/>
      </w:r>
      <w:r w:rsidR="008C3D6A">
        <w:rPr>
          <w:noProof/>
        </w:rPr>
        <w:t>12</w:t>
      </w:r>
      <w:r w:rsidR="00E42E52">
        <w:fldChar w:fldCharType="end"/>
      </w:r>
      <w:r>
        <w:t>.</w:t>
      </w:r>
    </w:p>
    <w:p w14:paraId="516DE4FC" w14:textId="6E93A7BC" w:rsidR="006F29EE" w:rsidRDefault="00E06559" w:rsidP="006F29EE">
      <w:pPr>
        <w:pStyle w:val="CheckList"/>
      </w:pPr>
      <w:r>
        <w:t xml:space="preserve">Merge Scanco Multi-Bin screens with existing Sage Custom Office modifications from Custom Office Utilities </w:t>
      </w:r>
      <w:r w:rsidR="00420E7F">
        <w:t xml:space="preserve">menu </w:t>
      </w:r>
      <w:r>
        <w:t>&gt; Update Custom Panels to Current Level.</w:t>
      </w:r>
      <w:r w:rsidR="00A913C3">
        <w:t xml:space="preserve"> </w:t>
      </w:r>
      <w:r>
        <w:t>Refer to</w:t>
      </w:r>
      <w:r w:rsidR="00E42E52">
        <w:t xml:space="preserve"> </w:t>
      </w:r>
      <w:r w:rsidR="00E42E52">
        <w:fldChar w:fldCharType="begin"/>
      </w:r>
      <w:r w:rsidR="00E42E52">
        <w:instrText xml:space="preserve"> REF UpdateCustomPanelstoCurrentLevel \h </w:instrText>
      </w:r>
      <w:r w:rsidR="00E42E52">
        <w:fldChar w:fldCharType="separate"/>
      </w:r>
      <w:r w:rsidR="008C3D6A" w:rsidRPr="00F66604">
        <w:t>Update Custom Panels to Current Level</w:t>
      </w:r>
      <w:r w:rsidR="00E42E52">
        <w:fldChar w:fldCharType="end"/>
      </w:r>
      <w:r w:rsidR="00E42E52">
        <w:t xml:space="preserve"> on page </w:t>
      </w:r>
      <w:r w:rsidR="00E42E52">
        <w:fldChar w:fldCharType="begin"/>
      </w:r>
      <w:r w:rsidR="00E42E52">
        <w:instrText xml:space="preserve"> PAGEREF UpdateCustomPanelstoCurrentLevel \h </w:instrText>
      </w:r>
      <w:r w:rsidR="00E42E52">
        <w:fldChar w:fldCharType="separate"/>
      </w:r>
      <w:r w:rsidR="008C3D6A">
        <w:rPr>
          <w:noProof/>
        </w:rPr>
        <w:t>14</w:t>
      </w:r>
      <w:r w:rsidR="00E42E52">
        <w:fldChar w:fldCharType="end"/>
      </w:r>
      <w:r>
        <w:t>.</w:t>
      </w:r>
    </w:p>
    <w:p w14:paraId="0342AF99" w14:textId="33F82345" w:rsidR="00615736" w:rsidRDefault="00E06559" w:rsidP="006F29EE">
      <w:pPr>
        <w:pStyle w:val="CheckList"/>
      </w:pPr>
      <w:r>
        <w:t>Install any non-Scanco, 3</w:t>
      </w:r>
      <w:r w:rsidRPr="006F29EE">
        <w:rPr>
          <w:vertAlign w:val="superscript"/>
        </w:rPr>
        <w:t>rd</w:t>
      </w:r>
      <w:r>
        <w:t xml:space="preserve"> party applications.</w:t>
      </w:r>
    </w:p>
    <w:p w14:paraId="40ADE9BE" w14:textId="5376FBC3" w:rsidR="00DC26CE" w:rsidRDefault="00DC26CE" w:rsidP="00DB6F40">
      <w:pPr>
        <w:pStyle w:val="Heading2"/>
      </w:pPr>
      <w:bookmarkStart w:id="57" w:name="_Toc97023444"/>
      <w:bookmarkStart w:id="58" w:name="_Toc510445714"/>
      <w:r w:rsidRPr="007D4F9C">
        <w:t xml:space="preserve">Upgrading </w:t>
      </w:r>
      <w:r>
        <w:t xml:space="preserve">Scanco Multi-Bin </w:t>
      </w:r>
      <w:r w:rsidR="00DB6F40">
        <w:t>for Product Update</w:t>
      </w:r>
      <w:bookmarkEnd w:id="57"/>
    </w:p>
    <w:p w14:paraId="72811ACB" w14:textId="77777777" w:rsidR="00A47B83" w:rsidRPr="00923C07" w:rsidRDefault="00A47B83" w:rsidP="00A47B83">
      <w:pPr>
        <w:pStyle w:val="CheckList"/>
      </w:pPr>
      <w:r w:rsidRPr="00923C07">
        <w:t xml:space="preserve">Complete the </w:t>
      </w:r>
      <w:r>
        <w:t xml:space="preserve">Scanco Multi-Bin </w:t>
      </w:r>
      <w:r w:rsidRPr="00923C07">
        <w:t>pre-installation checklist.</w:t>
      </w:r>
    </w:p>
    <w:p w14:paraId="5DEDC8BE" w14:textId="77777777" w:rsidR="00A47B83" w:rsidRPr="006F237A" w:rsidRDefault="00A47B83" w:rsidP="00A47B83">
      <w:pPr>
        <w:pStyle w:val="CheckList"/>
      </w:pPr>
      <w:r>
        <w:t>Make a complete b</w:t>
      </w:r>
      <w:r w:rsidRPr="006F237A">
        <w:t>ackup</w:t>
      </w:r>
      <w:r>
        <w:t xml:space="preserve"> of the</w:t>
      </w:r>
      <w:r w:rsidRPr="006F237A">
        <w:t>...\MAS90\ folder</w:t>
      </w:r>
      <w:r>
        <w:t>.</w:t>
      </w:r>
    </w:p>
    <w:p w14:paraId="21EA289C" w14:textId="0FE3F28F" w:rsidR="00A47B83" w:rsidRDefault="00A47B83" w:rsidP="00A47B83">
      <w:pPr>
        <w:pStyle w:val="CheckList"/>
        <w:spacing w:after="0"/>
      </w:pPr>
      <w:r w:rsidRPr="009F2439">
        <w:t xml:space="preserve">Install </w:t>
      </w:r>
      <w:r w:rsidR="00DB6F40">
        <w:t>Sage 100</w:t>
      </w:r>
      <w:r w:rsidRPr="009F2439">
        <w:t xml:space="preserve"> </w:t>
      </w:r>
      <w:r w:rsidR="00ED3935">
        <w:t>Product Update</w:t>
      </w:r>
      <w:r w:rsidRPr="009F2439">
        <w:t>.</w:t>
      </w:r>
      <w:r w:rsidRPr="00E945A3">
        <w:t xml:space="preserve"> </w:t>
      </w:r>
      <w:r>
        <w:t xml:space="preserve">Refer to the </w:t>
      </w:r>
      <w:r w:rsidR="00DB6F40">
        <w:t>Sage 100</w:t>
      </w:r>
      <w:r>
        <w:t xml:space="preserve"> Customer Upgrade Guide, the </w:t>
      </w:r>
      <w:r w:rsidR="00DB6F40">
        <w:t>Sage 100</w:t>
      </w:r>
      <w:r>
        <w:t xml:space="preserve"> Upgrade Checklist or Sage Support for more information on installing a Sage 100 Product Update.</w:t>
      </w:r>
    </w:p>
    <w:p w14:paraId="122BB4A5" w14:textId="5AD531B5" w:rsidR="00A47B83" w:rsidRDefault="00A47B83" w:rsidP="00A47B83">
      <w:pPr>
        <w:pStyle w:val="CheckList"/>
      </w:pPr>
      <w:r w:rsidRPr="009F2439">
        <w:t xml:space="preserve">Run the Sage </w:t>
      </w:r>
      <w:r>
        <w:t>100</w:t>
      </w:r>
      <w:r w:rsidRPr="009F2439">
        <w:t xml:space="preserve"> workstation setup process on all applicable workstations</w:t>
      </w:r>
      <w:r>
        <w:t>.</w:t>
      </w:r>
      <w:r w:rsidRPr="000D3522">
        <w:t xml:space="preserve"> </w:t>
      </w:r>
      <w:r>
        <w:t xml:space="preserve">Refer to the </w:t>
      </w:r>
      <w:r w:rsidR="00DB6F40">
        <w:t>Sage 100</w:t>
      </w:r>
      <w:r>
        <w:t xml:space="preserve"> Installation and System Administrator’s Guide.</w:t>
      </w:r>
    </w:p>
    <w:p w14:paraId="31BDD371" w14:textId="1C1F232E" w:rsidR="00A47B83" w:rsidRDefault="00A47B83" w:rsidP="00A47B83">
      <w:pPr>
        <w:pStyle w:val="CheckList"/>
      </w:pPr>
      <w:r w:rsidRPr="009F2439">
        <w:t xml:space="preserve">Install </w:t>
      </w:r>
      <w:r>
        <w:t>Scanco Multi-</w:t>
      </w:r>
      <w:r w:rsidR="00A7048B">
        <w:t>Bin</w:t>
      </w:r>
      <w:r w:rsidRPr="009F2439">
        <w:t>.</w:t>
      </w:r>
      <w:r>
        <w:t xml:space="preserve"> Refer to </w:t>
      </w:r>
      <w:r>
        <w:fldChar w:fldCharType="begin"/>
      </w:r>
      <w:r>
        <w:instrText xml:space="preserve"> REF HowToInstallScancoMB \h </w:instrText>
      </w:r>
      <w:r>
        <w:fldChar w:fldCharType="separate"/>
      </w:r>
      <w:r w:rsidR="008C3D6A" w:rsidRPr="00BC0721">
        <w:t xml:space="preserve">How to Install </w:t>
      </w:r>
      <w:r w:rsidR="008C3D6A">
        <w:t>Scanco Multi-Bin</w:t>
      </w:r>
      <w:r>
        <w:fldChar w:fldCharType="end"/>
      </w:r>
      <w:r>
        <w:t xml:space="preserve"> on page </w:t>
      </w:r>
      <w:r>
        <w:fldChar w:fldCharType="begin"/>
      </w:r>
      <w:r>
        <w:instrText xml:space="preserve"> PAGEREF HowToInstallScancoMB \h </w:instrText>
      </w:r>
      <w:r>
        <w:fldChar w:fldCharType="separate"/>
      </w:r>
      <w:r w:rsidR="008C3D6A">
        <w:rPr>
          <w:noProof/>
        </w:rPr>
        <w:t>10</w:t>
      </w:r>
      <w:r>
        <w:fldChar w:fldCharType="end"/>
      </w:r>
      <w:r>
        <w:t>.</w:t>
      </w:r>
    </w:p>
    <w:tbl>
      <w:tblPr>
        <w:tblStyle w:val="TableGrid"/>
        <w:tblW w:w="9805" w:type="dxa"/>
        <w:tblInd w:w="355" w:type="dxa"/>
        <w:tblLook w:val="04A0" w:firstRow="1" w:lastRow="0" w:firstColumn="1" w:lastColumn="0" w:noHBand="0" w:noVBand="1"/>
      </w:tblPr>
      <w:tblGrid>
        <w:gridCol w:w="236"/>
        <w:gridCol w:w="9569"/>
      </w:tblGrid>
      <w:tr w:rsidR="00370DBE" w:rsidRPr="00AA2AD0" w14:paraId="1A4010A6" w14:textId="77777777" w:rsidTr="00884BDB">
        <w:tc>
          <w:tcPr>
            <w:tcW w:w="236" w:type="dxa"/>
            <w:shd w:val="clear" w:color="auto" w:fill="C00000"/>
          </w:tcPr>
          <w:p w14:paraId="3F3D95B1" w14:textId="77777777" w:rsidR="00370DBE" w:rsidRPr="00AA2AD0" w:rsidRDefault="00370DBE" w:rsidP="00884BDB">
            <w:pPr>
              <w:pStyle w:val="Note"/>
              <w:ind w:left="0" w:firstLine="0"/>
            </w:pPr>
          </w:p>
        </w:tc>
        <w:tc>
          <w:tcPr>
            <w:tcW w:w="9569" w:type="dxa"/>
          </w:tcPr>
          <w:p w14:paraId="38A482F0" w14:textId="77777777" w:rsidR="00370DBE" w:rsidRPr="00AA2AD0" w:rsidRDefault="00370DBE" w:rsidP="00884BDB">
            <w:pPr>
              <w:pStyle w:val="Note"/>
              <w:ind w:left="-74" w:firstLine="0"/>
            </w:pPr>
            <w:r>
              <w:rPr>
                <w:b/>
                <w:bCs/>
              </w:rPr>
              <w:t>Important!</w:t>
            </w:r>
            <w:r w:rsidRPr="00AA2AD0">
              <w:rPr>
                <w:b/>
                <w:bCs/>
              </w:rPr>
              <w:t xml:space="preserve"> </w:t>
            </w:r>
            <w:r>
              <w:t>If the Production Management or Work Order modules are installed, be sure to turn on the PM or WO Enhancements during the Scanco Multi-Bin Installation.</w:t>
            </w:r>
          </w:p>
        </w:tc>
      </w:tr>
    </w:tbl>
    <w:p w14:paraId="3BDC9A95" w14:textId="0C805B68" w:rsidR="00A47B83" w:rsidRDefault="00A47B83" w:rsidP="00A47B83">
      <w:pPr>
        <w:pStyle w:val="CheckList"/>
      </w:pPr>
      <w:r>
        <w:t xml:space="preserve">If hot fixes are available on the </w:t>
      </w:r>
      <w:r w:rsidRPr="00923C07">
        <w:t>S</w:t>
      </w:r>
      <w:r>
        <w:t xml:space="preserve">canco Multi-Bin Downloads page for Scanco Multi-Bin, download and install the hot fixes. Refer to </w:t>
      </w:r>
      <w:r>
        <w:fldChar w:fldCharType="begin"/>
      </w:r>
      <w:r>
        <w:instrText xml:space="preserve"> REF HowToInstallScancoMBHotFixes \h </w:instrText>
      </w:r>
      <w:r>
        <w:fldChar w:fldCharType="separate"/>
      </w:r>
      <w:r w:rsidR="008C3D6A" w:rsidRPr="00BC0721">
        <w:t xml:space="preserve">How to Install </w:t>
      </w:r>
      <w:r w:rsidR="008C3D6A">
        <w:t>Scanco Multi-Bin Hot Fixes</w:t>
      </w:r>
      <w:r>
        <w:fldChar w:fldCharType="end"/>
      </w:r>
      <w:r>
        <w:t xml:space="preserve"> on page </w:t>
      </w:r>
      <w:r>
        <w:fldChar w:fldCharType="begin"/>
      </w:r>
      <w:r>
        <w:instrText xml:space="preserve"> PAGEREF HowToInstallScancoMBHotFixes \h </w:instrText>
      </w:r>
      <w:r>
        <w:fldChar w:fldCharType="separate"/>
      </w:r>
      <w:r w:rsidR="008C3D6A">
        <w:rPr>
          <w:noProof/>
        </w:rPr>
        <w:t>11</w:t>
      </w:r>
      <w:r>
        <w:fldChar w:fldCharType="end"/>
      </w:r>
      <w:r>
        <w:t>.</w:t>
      </w:r>
    </w:p>
    <w:p w14:paraId="19230A17" w14:textId="35000FDC" w:rsidR="00A47B83" w:rsidRPr="00510D2B" w:rsidRDefault="00A47B83" w:rsidP="00A47B83">
      <w:pPr>
        <w:pStyle w:val="CheckList"/>
      </w:pPr>
      <w:r w:rsidRPr="00923C07">
        <w:t xml:space="preserve">Define role security for </w:t>
      </w:r>
      <w:r w:rsidR="0067436A">
        <w:t xml:space="preserve">Scanco Multi-Bin </w:t>
      </w:r>
      <w:r>
        <w:t xml:space="preserve">and Scanco Product Registration </w:t>
      </w:r>
      <w:r w:rsidRPr="00923C07">
        <w:t>from Library Master Main</w:t>
      </w:r>
      <w:r>
        <w:t xml:space="preserve"> menu</w:t>
      </w:r>
      <w:r w:rsidRPr="00923C07">
        <w:t xml:space="preserve"> &gt; Role Maintenance.</w:t>
      </w:r>
      <w:r>
        <w:t xml:space="preserve"> Refer to the Multi-Bin Training Guide &gt; Sage Role Maintenance for information on Task and Security Events available for Scanco Multi-Bin.</w:t>
      </w:r>
    </w:p>
    <w:p w14:paraId="1E00A471" w14:textId="77777777" w:rsidR="008C3D6A" w:rsidRDefault="00A47B83" w:rsidP="00A47B83">
      <w:pPr>
        <w:pStyle w:val="CheckList"/>
        <w:rPr>
          <w:rFonts w:asciiTheme="minorHAnsi" w:eastAsiaTheme="minorHAnsi" w:hAnsiTheme="minorHAnsi" w:cstheme="minorBidi"/>
          <w:sz w:val="22"/>
          <w:szCs w:val="22"/>
          <w:lang w:bidi="ar-SA"/>
        </w:rPr>
      </w:pPr>
      <w:r>
        <w:t>Activate Scanco Multi-</w:t>
      </w:r>
      <w:r w:rsidR="009F6BA6">
        <w:t>Bin from</w:t>
      </w:r>
      <w:r w:rsidRPr="009F2439">
        <w:t xml:space="preserve"> Libra</w:t>
      </w:r>
      <w:r>
        <w:t xml:space="preserve">ry Master Setup menu &gt; Scanco Product Registration. </w:t>
      </w:r>
      <w:r w:rsidRPr="009F2439">
        <w:t>Refer to</w:t>
      </w:r>
      <w:r>
        <w:t xml:space="preserve"> </w:t>
      </w:r>
      <w:r>
        <w:fldChar w:fldCharType="begin"/>
      </w:r>
      <w:r>
        <w:instrText xml:space="preserve"> REF HowToActivateScancoMB \h </w:instrText>
      </w:r>
      <w:r>
        <w:fldChar w:fldCharType="separate"/>
      </w:r>
    </w:p>
    <w:tbl>
      <w:tblPr>
        <w:tblStyle w:val="TableGrid"/>
        <w:tblW w:w="9450" w:type="dxa"/>
        <w:tblInd w:w="355" w:type="dxa"/>
        <w:tblLook w:val="04A0" w:firstRow="1" w:lastRow="0" w:firstColumn="1" w:lastColumn="0" w:noHBand="0" w:noVBand="1"/>
      </w:tblPr>
      <w:tblGrid>
        <w:gridCol w:w="236"/>
        <w:gridCol w:w="9214"/>
      </w:tblGrid>
      <w:tr w:rsidR="008C3D6A" w:rsidRPr="00AA2AD0" w14:paraId="37726354" w14:textId="77777777" w:rsidTr="00AC6E05">
        <w:tc>
          <w:tcPr>
            <w:tcW w:w="236" w:type="dxa"/>
            <w:shd w:val="clear" w:color="auto" w:fill="0070C0"/>
          </w:tcPr>
          <w:p w14:paraId="056B2678" w14:textId="59A80625" w:rsidR="008C3D6A" w:rsidRPr="00AA2AD0" w:rsidRDefault="008C3D6A" w:rsidP="00264C37">
            <w:pPr>
              <w:pStyle w:val="Note"/>
              <w:ind w:left="0" w:firstLine="0"/>
            </w:pPr>
          </w:p>
        </w:tc>
        <w:tc>
          <w:tcPr>
            <w:tcW w:w="9214" w:type="dxa"/>
          </w:tcPr>
          <w:p w14:paraId="7AAF7041" w14:textId="77777777" w:rsidR="008C3D6A" w:rsidRPr="00AA2AD0" w:rsidRDefault="008C3D6A" w:rsidP="00AC6E05">
            <w:pPr>
              <w:pStyle w:val="Note"/>
              <w:ind w:left="16" w:firstLine="0"/>
            </w:pPr>
            <w:r>
              <w:rPr>
                <w:b/>
                <w:bCs/>
              </w:rPr>
              <w:t>Note:</w:t>
            </w:r>
            <w:r w:rsidRPr="00AA2AD0">
              <w:rPr>
                <w:b/>
                <w:bCs/>
              </w:rPr>
              <w:t xml:space="preserve"> </w:t>
            </w:r>
            <w:r w:rsidRPr="00E61F47">
              <w:t xml:space="preserve">Please allow </w:t>
            </w:r>
            <w:r>
              <w:t xml:space="preserve">3-5 business days </w:t>
            </w:r>
            <w:r w:rsidRPr="00E61F47">
              <w:t xml:space="preserve">for processing </w:t>
            </w:r>
            <w:r>
              <w:t>Scanco Multi-Bin r</w:t>
            </w:r>
            <w:r w:rsidRPr="00E922C1">
              <w:t xml:space="preserve">egistration </w:t>
            </w:r>
            <w:r w:rsidRPr="00E61F47">
              <w:t>request</w:t>
            </w:r>
            <w:r>
              <w:t>s</w:t>
            </w:r>
            <w:r w:rsidRPr="00E922C1">
              <w:t xml:space="preserve">. If Custom modifications are found, </w:t>
            </w:r>
            <w:r>
              <w:t xml:space="preserve">the </w:t>
            </w:r>
            <w:r w:rsidRPr="00E922C1">
              <w:t>registration file</w:t>
            </w:r>
            <w:r>
              <w:t xml:space="preserve"> may </w:t>
            </w:r>
            <w:r w:rsidRPr="00E922C1">
              <w:t xml:space="preserve">be delayed and a Scanco Account Rep contact </w:t>
            </w:r>
            <w:r>
              <w:t xml:space="preserve">the requester </w:t>
            </w:r>
            <w:r w:rsidRPr="00E922C1">
              <w:t xml:space="preserve">to evaluate </w:t>
            </w:r>
            <w:r>
              <w:t>the</w:t>
            </w:r>
            <w:r w:rsidRPr="00E922C1">
              <w:t xml:space="preserve"> upgrade.</w:t>
            </w:r>
          </w:p>
        </w:tc>
      </w:tr>
    </w:tbl>
    <w:p w14:paraId="3A594EC7" w14:textId="77777777" w:rsidR="008C3D6A" w:rsidRDefault="008C3D6A" w:rsidP="00AC6E05">
      <w:pPr>
        <w:pStyle w:val="Heading2"/>
      </w:pPr>
      <w:r>
        <w:t>How to Register</w:t>
      </w:r>
      <w:r w:rsidRPr="00EA7534">
        <w:t xml:space="preserve"> </w:t>
      </w:r>
      <w:r>
        <w:t xml:space="preserve">Scanco Scanco Multi-Bin </w:t>
      </w:r>
    </w:p>
    <w:p w14:paraId="0F300A27" w14:textId="77777777" w:rsidR="008C3D6A" w:rsidRPr="00DE6F31" w:rsidRDefault="008C3D6A" w:rsidP="00AC6E05">
      <w:pPr>
        <w:pStyle w:val="ParaNumberIndent"/>
        <w:numPr>
          <w:ilvl w:val="0"/>
          <w:numId w:val="25"/>
        </w:numPr>
      </w:pPr>
      <w:r w:rsidRPr="00DE6F31">
        <w:t>When a license registration file is received via email, place the registration text file at \MAS90\_Scanco in the location where Sage 100 is installed.</w:t>
      </w:r>
    </w:p>
    <w:p w14:paraId="41023630" w14:textId="77777777" w:rsidR="008C3D6A" w:rsidRDefault="008C3D6A" w:rsidP="004C6632">
      <w:pPr>
        <w:pStyle w:val="ParaNumberIndent"/>
        <w:numPr>
          <w:ilvl w:val="0"/>
          <w:numId w:val="5"/>
        </w:numPr>
      </w:pPr>
      <w:r w:rsidRPr="00DE6F31">
        <w:t>Access Library Master Setup menu &gt; Scanco Product Registration.</w:t>
      </w:r>
    </w:p>
    <w:p w14:paraId="0CE595E0" w14:textId="77777777" w:rsidR="008C3D6A" w:rsidRDefault="008C3D6A" w:rsidP="004C6632">
      <w:pPr>
        <w:pStyle w:val="ParaNumberIndent"/>
        <w:numPr>
          <w:ilvl w:val="0"/>
          <w:numId w:val="5"/>
        </w:numPr>
      </w:pPr>
      <w:r>
        <w:t>Verify the correct Sage 100 Serial number and User Licenses displays.</w:t>
      </w:r>
    </w:p>
    <w:p w14:paraId="5EB35BF5" w14:textId="77777777" w:rsidR="008C3D6A" w:rsidRDefault="008C3D6A" w:rsidP="00AC6E05">
      <w:pPr>
        <w:pStyle w:val="ParaNumberIndent"/>
        <w:numPr>
          <w:ilvl w:val="0"/>
          <w:numId w:val="5"/>
        </w:numPr>
      </w:pPr>
      <w:r>
        <w:t>Select the Activate button.</w:t>
      </w:r>
    </w:p>
    <w:p w14:paraId="21DBBEF1" w14:textId="77777777" w:rsidR="008C3D6A" w:rsidRDefault="008C3D6A" w:rsidP="00AC6E05">
      <w:pPr>
        <w:pStyle w:val="ParaNumberIndent"/>
        <w:numPr>
          <w:ilvl w:val="0"/>
          <w:numId w:val="5"/>
        </w:numPr>
      </w:pPr>
      <w:r>
        <w:t>Select OK in the following</w:t>
      </w:r>
      <w:r w:rsidRPr="00E52DA5">
        <w:rPr>
          <w:i/>
          <w:iCs/>
        </w:rPr>
        <w:t xml:space="preserve"> </w:t>
      </w:r>
      <w:r>
        <w:t>message.</w:t>
      </w:r>
    </w:p>
    <w:p w14:paraId="0638DD79" w14:textId="77777777" w:rsidR="008C3D6A" w:rsidRPr="00DE6F31" w:rsidRDefault="008C3D6A" w:rsidP="00AC6E05">
      <w:pPr>
        <w:pStyle w:val="ParaNumberIndent"/>
        <w:numPr>
          <w:ilvl w:val="0"/>
          <w:numId w:val="0"/>
        </w:numPr>
        <w:ind w:left="720"/>
        <w:rPr>
          <w:i/>
          <w:iCs/>
        </w:rPr>
      </w:pPr>
      <w:r w:rsidRPr="00DE6F31">
        <w:rPr>
          <w:i/>
          <w:iCs/>
        </w:rPr>
        <w:t>“New keys are activated.”</w:t>
      </w:r>
    </w:p>
    <w:p w14:paraId="4E952E18" w14:textId="77777777" w:rsidR="008C3D6A" w:rsidRPr="005A653D" w:rsidRDefault="008C3D6A" w:rsidP="00AC6E05">
      <w:pPr>
        <w:pStyle w:val="ParaNumberIndent"/>
        <w:numPr>
          <w:ilvl w:val="0"/>
          <w:numId w:val="5"/>
        </w:numPr>
      </w:pPr>
      <w:r>
        <w:t xml:space="preserve">Verify Activated displays in </w:t>
      </w:r>
      <w:r w:rsidRPr="00994DB7">
        <w:t>the</w:t>
      </w:r>
      <w:r>
        <w:t xml:space="preserve"> Status field for Scanco Production Management Plus enhancement.</w:t>
      </w:r>
    </w:p>
    <w:p w14:paraId="4C161EF7" w14:textId="77777777" w:rsidR="008C3D6A" w:rsidRDefault="008C3D6A" w:rsidP="00AC6E05">
      <w:pPr>
        <w:pStyle w:val="ParaNumberIndent"/>
        <w:numPr>
          <w:ilvl w:val="0"/>
          <w:numId w:val="5"/>
        </w:numPr>
        <w:spacing w:after="0"/>
      </w:pPr>
      <w:r>
        <w:t>Select the Close button.</w:t>
      </w:r>
    </w:p>
    <w:p w14:paraId="7046E487" w14:textId="16DC1A71" w:rsidR="00A47B83" w:rsidRDefault="008C3D6A" w:rsidP="00A47B83">
      <w:pPr>
        <w:pStyle w:val="CheckList"/>
      </w:pPr>
      <w:r>
        <w:lastRenderedPageBreak/>
        <w:t>How to Activate Scanco Multi-Bin</w:t>
      </w:r>
      <w:r w:rsidR="00A47B83">
        <w:fldChar w:fldCharType="end"/>
      </w:r>
      <w:r w:rsidR="00A47B83">
        <w:t xml:space="preserve"> on page </w:t>
      </w:r>
      <w:r w:rsidR="00A47B83">
        <w:fldChar w:fldCharType="begin"/>
      </w:r>
      <w:r w:rsidR="00A47B83">
        <w:instrText xml:space="preserve"> PAGEREF HowToActivateScancoMB \h </w:instrText>
      </w:r>
      <w:r w:rsidR="00A47B83">
        <w:fldChar w:fldCharType="separate"/>
      </w:r>
      <w:r>
        <w:rPr>
          <w:noProof/>
        </w:rPr>
        <w:t>12</w:t>
      </w:r>
      <w:r w:rsidR="00A47B83">
        <w:fldChar w:fldCharType="end"/>
      </w:r>
      <w:r w:rsidR="00A47B83">
        <w:t>.</w:t>
      </w:r>
    </w:p>
    <w:p w14:paraId="0961880C" w14:textId="77777777" w:rsidR="00A47B83" w:rsidRPr="009F2439" w:rsidRDefault="00A47B83" w:rsidP="00A47B83">
      <w:pPr>
        <w:pStyle w:val="CheckList"/>
        <w:spacing w:after="0"/>
      </w:pPr>
      <w:r w:rsidRPr="009F2439">
        <w:t>Back up all company data files before proceeding to the company conversion process.</w:t>
      </w:r>
    </w:p>
    <w:p w14:paraId="6AB9F684" w14:textId="118EE7B4" w:rsidR="00A47B83" w:rsidRDefault="00A47B83" w:rsidP="00A47B83">
      <w:pPr>
        <w:pStyle w:val="CheckList"/>
      </w:pPr>
      <w:r w:rsidRPr="0068625A">
        <w:t xml:space="preserve">Run the </w:t>
      </w:r>
      <w:r>
        <w:t xml:space="preserve">Sage </w:t>
      </w:r>
      <w:r w:rsidRPr="0068625A">
        <w:t xml:space="preserve">data conversion </w:t>
      </w:r>
      <w:r>
        <w:t>proces</w:t>
      </w:r>
      <w:r w:rsidRPr="0068625A">
        <w:t>s from Library Master</w:t>
      </w:r>
      <w:r>
        <w:t xml:space="preserve"> </w:t>
      </w:r>
      <w:r w:rsidRPr="0068625A">
        <w:t>Main</w:t>
      </w:r>
      <w:r>
        <w:t xml:space="preserve"> menu</w:t>
      </w:r>
      <w:r w:rsidRPr="0068625A">
        <w:t xml:space="preserve"> &gt; Company </w:t>
      </w:r>
      <w:r>
        <w:t>Maintenance</w:t>
      </w:r>
      <w:r w:rsidRPr="0068625A">
        <w:t>.</w:t>
      </w:r>
      <w:r>
        <w:t xml:space="preserve"> Refer to </w:t>
      </w:r>
      <w:r>
        <w:fldChar w:fldCharType="begin"/>
      </w:r>
      <w:r>
        <w:instrText xml:space="preserve"> REF SageDataConversionUtility \h </w:instrText>
      </w:r>
      <w:r>
        <w:fldChar w:fldCharType="separate"/>
      </w:r>
      <w:r w:rsidR="008C3D6A">
        <w:t>Sage Data Conversion Utility</w:t>
      </w:r>
      <w:r>
        <w:fldChar w:fldCharType="end"/>
      </w:r>
      <w:r>
        <w:t xml:space="preserve"> on page </w:t>
      </w:r>
      <w:r>
        <w:fldChar w:fldCharType="begin"/>
      </w:r>
      <w:r>
        <w:instrText xml:space="preserve"> PAGEREF SageDataConversionUtility \h </w:instrText>
      </w:r>
      <w:r>
        <w:fldChar w:fldCharType="separate"/>
      </w:r>
      <w:r w:rsidR="008C3D6A">
        <w:rPr>
          <w:noProof/>
        </w:rPr>
        <w:t>12</w:t>
      </w:r>
      <w:r>
        <w:fldChar w:fldCharType="end"/>
      </w:r>
      <w:r>
        <w:t>.</w:t>
      </w:r>
    </w:p>
    <w:p w14:paraId="2AF27FFD" w14:textId="77777777" w:rsidR="00A5018D" w:rsidRDefault="00A5018D" w:rsidP="00A5018D">
      <w:pPr>
        <w:pStyle w:val="CheckList"/>
      </w:pPr>
      <w:r>
        <w:t>If company data contains the Production Management Module, the Sage data conversion process will need to be run a second time to convert the Scanco Multi-Bin files for Production Management.</w:t>
      </w:r>
    </w:p>
    <w:p w14:paraId="7B33204F" w14:textId="382A5D3C" w:rsidR="00A47B83" w:rsidRDefault="00A47B83" w:rsidP="00A47B83">
      <w:pPr>
        <w:pStyle w:val="CheckList"/>
      </w:pPr>
      <w:r>
        <w:t xml:space="preserve">Convert Multi-Bin Data from Library Master Setup menu &gt; Scanco Product Registration. Refer to </w:t>
      </w:r>
      <w:r>
        <w:fldChar w:fldCharType="begin"/>
      </w:r>
      <w:r>
        <w:instrText xml:space="preserve"> REF ScancoMultiBinPrepareDataUtility \h </w:instrText>
      </w:r>
      <w:r>
        <w:fldChar w:fldCharType="separate"/>
      </w:r>
      <w:r w:rsidR="008C3D6A">
        <w:t>Scanco Multi-Bin Prepare Data Utility</w:t>
      </w:r>
      <w:r>
        <w:fldChar w:fldCharType="end"/>
      </w:r>
      <w:r>
        <w:t xml:space="preserve"> on page </w:t>
      </w:r>
      <w:r>
        <w:fldChar w:fldCharType="begin"/>
      </w:r>
      <w:r>
        <w:instrText xml:space="preserve"> PAGEREF ScancoMultiBinPrepareDataUtility \h </w:instrText>
      </w:r>
      <w:r>
        <w:fldChar w:fldCharType="separate"/>
      </w:r>
      <w:r w:rsidR="008C3D6A">
        <w:rPr>
          <w:noProof/>
        </w:rPr>
        <w:t>12</w:t>
      </w:r>
      <w:r>
        <w:fldChar w:fldCharType="end"/>
      </w:r>
      <w:r>
        <w:t>.</w:t>
      </w:r>
    </w:p>
    <w:p w14:paraId="736B684A" w14:textId="5268BD36" w:rsidR="00A47B83" w:rsidRDefault="00A47B83" w:rsidP="00A47B83">
      <w:pPr>
        <w:pStyle w:val="CheckList"/>
      </w:pPr>
      <w:r>
        <w:t xml:space="preserve">Merge Scanco Multi-Bin screens with existing Sage Custom Office modifications from Custom Office Utilities menu &gt; Update Custom Panels to Current Level. Refer to </w:t>
      </w:r>
      <w:r>
        <w:fldChar w:fldCharType="begin"/>
      </w:r>
      <w:r>
        <w:instrText xml:space="preserve"> REF UpdateCustomPanelstoCurrentLevel \h </w:instrText>
      </w:r>
      <w:r>
        <w:fldChar w:fldCharType="separate"/>
      </w:r>
      <w:r w:rsidR="008C3D6A" w:rsidRPr="00F66604">
        <w:t>Update Custom Panels to Current Level</w:t>
      </w:r>
      <w:r>
        <w:fldChar w:fldCharType="end"/>
      </w:r>
      <w:r>
        <w:t xml:space="preserve"> on page </w:t>
      </w:r>
      <w:r>
        <w:fldChar w:fldCharType="begin"/>
      </w:r>
      <w:r>
        <w:instrText xml:space="preserve"> PAGEREF UpdateCustomPanelstoCurrentLevel \h </w:instrText>
      </w:r>
      <w:r>
        <w:fldChar w:fldCharType="separate"/>
      </w:r>
      <w:r w:rsidR="008C3D6A">
        <w:rPr>
          <w:noProof/>
        </w:rPr>
        <w:t>14</w:t>
      </w:r>
      <w:r>
        <w:fldChar w:fldCharType="end"/>
      </w:r>
      <w:r>
        <w:t>.</w:t>
      </w:r>
    </w:p>
    <w:p w14:paraId="05B3CAA5" w14:textId="77777777" w:rsidR="00A47B83" w:rsidRDefault="00A47B83" w:rsidP="006F29EE">
      <w:pPr>
        <w:pStyle w:val="CheckList"/>
      </w:pPr>
      <w:r>
        <w:t>Install any non-Scanco, 3</w:t>
      </w:r>
      <w:r w:rsidRPr="00615736">
        <w:rPr>
          <w:vertAlign w:val="superscript"/>
        </w:rPr>
        <w:t>rd</w:t>
      </w:r>
      <w:r>
        <w:t xml:space="preserve"> party applications.</w:t>
      </w:r>
    </w:p>
    <w:p w14:paraId="588AA57D" w14:textId="568B015A" w:rsidR="00E80931" w:rsidRPr="00041983" w:rsidRDefault="00E80931" w:rsidP="00615736">
      <w:pPr>
        <w:pStyle w:val="Heading1"/>
      </w:pPr>
      <w:bookmarkStart w:id="59" w:name="_Toc97023445"/>
      <w:r w:rsidRPr="00041983">
        <w:t>Install</w:t>
      </w:r>
      <w:r>
        <w:t>ing</w:t>
      </w:r>
      <w:r w:rsidRPr="00041983">
        <w:t xml:space="preserve"> </w:t>
      </w:r>
      <w:bookmarkEnd w:id="58"/>
      <w:r w:rsidR="00E06559">
        <w:t>Scanco Multi-Bin for Sage 100</w:t>
      </w:r>
      <w:bookmarkEnd w:id="59"/>
    </w:p>
    <w:p w14:paraId="59FB9AC7" w14:textId="3E4AA5D5" w:rsidR="00E80931" w:rsidRDefault="00E80931" w:rsidP="00E80931">
      <w:pPr>
        <w:pStyle w:val="Paragraph"/>
      </w:pPr>
      <w:r w:rsidRPr="0017659C">
        <w:t xml:space="preserve">Conduct the following steps after </w:t>
      </w:r>
      <w:r w:rsidR="00DB6F40">
        <w:t>Sage 100</w:t>
      </w:r>
      <w:r w:rsidR="000E4C09">
        <w:t xml:space="preserve"> </w:t>
      </w:r>
      <w:r w:rsidR="009F6BA6">
        <w:t>and</w:t>
      </w:r>
      <w:r w:rsidR="00EB0E02">
        <w:t xml:space="preserve"> </w:t>
      </w:r>
      <w:r w:rsidR="00ED3935">
        <w:t>Product Update</w:t>
      </w:r>
      <w:r w:rsidR="00EB0E02">
        <w:t xml:space="preserve"> </w:t>
      </w:r>
      <w:r w:rsidR="009F6BA6">
        <w:t>have been</w:t>
      </w:r>
      <w:r w:rsidRPr="0017659C">
        <w:t xml:space="preserve"> installed</w:t>
      </w:r>
      <w:r>
        <w:t xml:space="preserve"> </w:t>
      </w:r>
      <w:r w:rsidRPr="0017659C">
        <w:t>successfully.</w:t>
      </w:r>
      <w:r>
        <w:t xml:space="preserve"> </w:t>
      </w:r>
    </w:p>
    <w:p w14:paraId="246DB37D" w14:textId="3B3E6EF3" w:rsidR="00E80931" w:rsidRPr="00BC0721" w:rsidRDefault="00E80931" w:rsidP="00E80931">
      <w:pPr>
        <w:pStyle w:val="Heading2"/>
      </w:pPr>
      <w:bookmarkStart w:id="60" w:name="_How_to_Install"/>
      <w:bookmarkStart w:id="61" w:name="_Toc510445715"/>
      <w:bookmarkStart w:id="62" w:name="HowToInstallScancoMB"/>
      <w:bookmarkStart w:id="63" w:name="_Toc97023446"/>
      <w:bookmarkEnd w:id="60"/>
      <w:r w:rsidRPr="00BC0721">
        <w:t xml:space="preserve">How to Install </w:t>
      </w:r>
      <w:bookmarkEnd w:id="61"/>
      <w:r w:rsidR="00E06559">
        <w:t>Scanco Multi-Bin</w:t>
      </w:r>
      <w:bookmarkEnd w:id="62"/>
      <w:bookmarkEnd w:id="63"/>
    </w:p>
    <w:p w14:paraId="1F8B8B2B" w14:textId="5C540E5B" w:rsidR="00E80931" w:rsidRDefault="00E80931" w:rsidP="0003077B">
      <w:pPr>
        <w:pStyle w:val="ParaNumberIndent"/>
        <w:numPr>
          <w:ilvl w:val="0"/>
          <w:numId w:val="6"/>
        </w:numPr>
      </w:pPr>
      <w:r w:rsidRPr="004658CB">
        <w:t xml:space="preserve">Download </w:t>
      </w:r>
      <w:r>
        <w:t xml:space="preserve">the </w:t>
      </w:r>
      <w:r w:rsidR="00E06559">
        <w:t>MB</w:t>
      </w:r>
      <w:r w:rsidR="00DA1488">
        <w:t>7</w:t>
      </w:r>
      <w:r w:rsidR="00742C00">
        <w:t>1</w:t>
      </w:r>
      <w:r w:rsidR="003145F3">
        <w:t>0</w:t>
      </w:r>
      <w:r w:rsidR="00EF5CF2">
        <w:t>5</w:t>
      </w:r>
      <w:r w:rsidR="00DA1488">
        <w:t>1</w:t>
      </w:r>
      <w:r w:rsidR="000E4C09" w:rsidRPr="00E06E3A">
        <w:t>.</w:t>
      </w:r>
      <w:r w:rsidRPr="00E06E3A">
        <w:t>exe file</w:t>
      </w:r>
      <w:r w:rsidRPr="004658CB">
        <w:t xml:space="preserve"> from the </w:t>
      </w:r>
      <w:r w:rsidR="00E06559">
        <w:t>Scanco Multi-Bin</w:t>
      </w:r>
      <w:r w:rsidR="00C1621E">
        <w:t xml:space="preserve"> </w:t>
      </w:r>
      <w:r w:rsidRPr="004658CB">
        <w:t xml:space="preserve">Downloads page </w:t>
      </w:r>
      <w:r w:rsidR="00C1621E">
        <w:t xml:space="preserve">at </w:t>
      </w:r>
      <w:bookmarkStart w:id="64" w:name="_Hlk47890134"/>
      <w:bookmarkStart w:id="65" w:name="_Hlk47884663"/>
      <w:r w:rsidR="0051091D">
        <w:fldChar w:fldCharType="begin"/>
      </w:r>
      <w:r w:rsidR="0051091D">
        <w:instrText xml:space="preserve"> HYPERLINK "http://info.scanco.com/scanco-multibin-downloads" </w:instrText>
      </w:r>
      <w:r w:rsidR="0051091D">
        <w:fldChar w:fldCharType="separate"/>
      </w:r>
      <w:r w:rsidR="00F431C4" w:rsidRPr="00E50B8D">
        <w:rPr>
          <w:rStyle w:val="Hyperlink"/>
        </w:rPr>
        <w:t>http://info.scanco.com/scanco-multibin-downloads</w:t>
      </w:r>
      <w:r w:rsidR="0051091D">
        <w:rPr>
          <w:rStyle w:val="Hyperlink"/>
        </w:rPr>
        <w:fldChar w:fldCharType="end"/>
      </w:r>
      <w:bookmarkEnd w:id="64"/>
      <w:r w:rsidR="00F431C4">
        <w:t xml:space="preserve"> </w:t>
      </w:r>
    </w:p>
    <w:p w14:paraId="361B1041" w14:textId="60F8ABDD" w:rsidR="000E4C09" w:rsidRDefault="000E4C09" w:rsidP="0003077B">
      <w:pPr>
        <w:pStyle w:val="ParaNumberIndent"/>
        <w:numPr>
          <w:ilvl w:val="0"/>
          <w:numId w:val="5"/>
        </w:numPr>
      </w:pPr>
      <w:bookmarkStart w:id="66" w:name="_Toc510445724"/>
      <w:bookmarkEnd w:id="65"/>
      <w:r>
        <w:t>Right click</w:t>
      </w:r>
      <w:r w:rsidRPr="004658CB">
        <w:t xml:space="preserve"> </w:t>
      </w:r>
      <w:r>
        <w:t xml:space="preserve">on </w:t>
      </w:r>
      <w:r w:rsidRPr="004658CB">
        <w:t xml:space="preserve">the </w:t>
      </w:r>
      <w:r w:rsidR="00E06559">
        <w:t>Scanco Multi-Bin</w:t>
      </w:r>
      <w:r w:rsidR="00615736">
        <w:t xml:space="preserve"> </w:t>
      </w:r>
      <w:r>
        <w:t xml:space="preserve">executable </w:t>
      </w:r>
      <w:r w:rsidRPr="004658CB">
        <w:t>file.</w:t>
      </w:r>
    </w:p>
    <w:p w14:paraId="55C74AC6" w14:textId="45C461C3" w:rsidR="00B00B1A" w:rsidRDefault="000E4C09" w:rsidP="0003077B">
      <w:pPr>
        <w:pStyle w:val="ParaNumberIndent"/>
        <w:numPr>
          <w:ilvl w:val="0"/>
          <w:numId w:val="5"/>
        </w:numPr>
      </w:pPr>
      <w:r>
        <w:t xml:space="preserve">Select </w:t>
      </w:r>
      <w:r w:rsidRPr="006F29EE">
        <w:rPr>
          <w:iCs/>
        </w:rPr>
        <w:t>Run as administrator.</w:t>
      </w:r>
      <w:r w:rsidRPr="004658CB">
        <w:t xml:space="preserve"> </w:t>
      </w:r>
    </w:p>
    <w:p w14:paraId="55FD9BE8" w14:textId="2EAA4935" w:rsidR="000E4C09" w:rsidRPr="009877A1" w:rsidRDefault="000E4C09" w:rsidP="0003077B">
      <w:pPr>
        <w:pStyle w:val="ParaNumberIndent"/>
        <w:numPr>
          <w:ilvl w:val="0"/>
          <w:numId w:val="5"/>
        </w:numPr>
      </w:pPr>
      <w:r w:rsidRPr="009877A1">
        <w:t xml:space="preserve">Select the Next button from the </w:t>
      </w:r>
      <w:r w:rsidR="00E06559">
        <w:t xml:space="preserve">Scanco Multi-Bin </w:t>
      </w:r>
      <w:r>
        <w:t>W</w:t>
      </w:r>
      <w:r w:rsidRPr="009877A1">
        <w:t>elcome window.</w:t>
      </w:r>
    </w:p>
    <w:p w14:paraId="7D52FC54" w14:textId="279C70FA" w:rsidR="000E4C09" w:rsidRPr="00C1621E" w:rsidRDefault="000E4C09" w:rsidP="0003077B">
      <w:pPr>
        <w:pStyle w:val="ParaNumberIndent"/>
        <w:numPr>
          <w:ilvl w:val="0"/>
          <w:numId w:val="5"/>
        </w:numPr>
      </w:pPr>
      <w:r w:rsidRPr="00C1621E">
        <w:t xml:space="preserve">Review the </w:t>
      </w:r>
      <w:r w:rsidR="003F192E">
        <w:t xml:space="preserve">Scanco Multi-Bin </w:t>
      </w:r>
      <w:r>
        <w:t>L</w:t>
      </w:r>
      <w:r w:rsidRPr="00C1621E">
        <w:t xml:space="preserve">icense Agreement. </w:t>
      </w:r>
    </w:p>
    <w:p w14:paraId="6BF79517" w14:textId="19E746EA" w:rsidR="000E4C09" w:rsidRPr="00556760" w:rsidRDefault="000E4C09" w:rsidP="0003077B">
      <w:pPr>
        <w:pStyle w:val="ParaNumberIndent"/>
        <w:numPr>
          <w:ilvl w:val="0"/>
          <w:numId w:val="5"/>
        </w:numPr>
      </w:pPr>
      <w:r w:rsidRPr="00556760">
        <w:t xml:space="preserve">Select the Yes button to agree to the </w:t>
      </w:r>
      <w:r w:rsidR="003F192E">
        <w:t>Scanco Multi-Bin</w:t>
      </w:r>
      <w:r w:rsidRPr="00923C07">
        <w:t xml:space="preserve"> </w:t>
      </w:r>
      <w:r>
        <w:t>L</w:t>
      </w:r>
      <w:r w:rsidRPr="00C1621E">
        <w:t>icense Agreement</w:t>
      </w:r>
      <w:r w:rsidRPr="00556760">
        <w:t xml:space="preserve"> and to continue with the installation process.</w:t>
      </w:r>
    </w:p>
    <w:p w14:paraId="141F8E51" w14:textId="0257D2D3" w:rsidR="000E4C09" w:rsidRDefault="0091727C" w:rsidP="0003077B">
      <w:pPr>
        <w:pStyle w:val="ParaNumberIndent"/>
        <w:numPr>
          <w:ilvl w:val="0"/>
          <w:numId w:val="5"/>
        </w:numPr>
      </w:pPr>
      <w:r>
        <w:t>If the Work Order or Production Management Multi-Bin enhancements are required, scroll down the list of features and turn on those checkboxes.  If not, a</w:t>
      </w:r>
      <w:r w:rsidR="000E4C09">
        <w:t>ccept the default check box field setting</w:t>
      </w:r>
      <w:r w:rsidR="003F192E">
        <w:t>s</w:t>
      </w:r>
      <w:r w:rsidR="000E4C09">
        <w:t xml:space="preserve"> </w:t>
      </w:r>
      <w:r w:rsidR="00E06E3A">
        <w:t xml:space="preserve">for </w:t>
      </w:r>
      <w:r w:rsidR="003F192E">
        <w:t>Scanco Multi-Bin</w:t>
      </w:r>
      <w:r w:rsidR="000E4C09">
        <w:t xml:space="preserve">. </w:t>
      </w:r>
    </w:p>
    <w:p w14:paraId="2E02E6AD" w14:textId="58984703" w:rsidR="000E4C09" w:rsidRPr="00D16950" w:rsidRDefault="000E4C09" w:rsidP="0003077B">
      <w:pPr>
        <w:pStyle w:val="ParaNumberIndent"/>
        <w:numPr>
          <w:ilvl w:val="0"/>
          <w:numId w:val="5"/>
        </w:numPr>
      </w:pPr>
      <w:r w:rsidRPr="00D16950">
        <w:t xml:space="preserve">Accept the default location of Sage </w:t>
      </w:r>
      <w:r>
        <w:t>100</w:t>
      </w:r>
      <w:r w:rsidRPr="00D16950">
        <w:t xml:space="preserve"> or select the Browse button to specify the location of Sage </w:t>
      </w:r>
      <w:r>
        <w:t>100.</w:t>
      </w:r>
    </w:p>
    <w:p w14:paraId="40585117" w14:textId="3228B2DF" w:rsidR="000E4C09" w:rsidRPr="00156EDC" w:rsidRDefault="000E4C09" w:rsidP="000E4C09">
      <w:pPr>
        <w:pStyle w:val="Paragraph"/>
        <w:spacing w:before="120"/>
        <w:ind w:left="720"/>
      </w:pPr>
      <w:r>
        <w:t>The Choose Folder window displays</w:t>
      </w:r>
      <w:r w:rsidRPr="0035667A">
        <w:t xml:space="preserve"> </w:t>
      </w:r>
      <w:r>
        <w:t xml:space="preserve">after the Browse button is selected. </w:t>
      </w:r>
    </w:p>
    <w:p w14:paraId="03D12050" w14:textId="3DEDD73F" w:rsidR="000E4C09" w:rsidRDefault="000E4C09" w:rsidP="000E4C09">
      <w:pPr>
        <w:pStyle w:val="Paragraph"/>
        <w:ind w:left="720"/>
      </w:pPr>
      <w:r w:rsidRPr="00B078FF">
        <w:t xml:space="preserve">Specify the location of Sage </w:t>
      </w:r>
      <w:r>
        <w:t>100</w:t>
      </w:r>
      <w:r w:rsidRPr="00B078FF">
        <w:t xml:space="preserve"> in the Path field</w:t>
      </w:r>
      <w:r>
        <w:t>.</w:t>
      </w:r>
      <w:r w:rsidR="00E06E3A">
        <w:t xml:space="preserve"> </w:t>
      </w:r>
      <w:r>
        <w:t>Select the OK button to return to the Select Features window.</w:t>
      </w:r>
    </w:p>
    <w:p w14:paraId="7BDFE575" w14:textId="705C0056" w:rsidR="00AD0B6D" w:rsidRDefault="000E4C09" w:rsidP="0003077B">
      <w:pPr>
        <w:pStyle w:val="ParaNumberIndent"/>
        <w:numPr>
          <w:ilvl w:val="0"/>
          <w:numId w:val="5"/>
        </w:numPr>
      </w:pPr>
      <w:r w:rsidRPr="00000B40">
        <w:t xml:space="preserve">Select the Next button </w:t>
      </w:r>
      <w:r w:rsidRPr="00B242C5">
        <w:t>from</w:t>
      </w:r>
      <w:r w:rsidRPr="00000B40">
        <w:t xml:space="preserve"> the Select Features window.</w:t>
      </w:r>
      <w:r>
        <w:t xml:space="preserve"> T</w:t>
      </w:r>
      <w:r w:rsidRPr="00271483">
        <w:t xml:space="preserve">he installed version of Sage </w:t>
      </w:r>
      <w:r>
        <w:t xml:space="preserve">100 </w:t>
      </w:r>
      <w:r w:rsidRPr="00271483">
        <w:t>Standard</w:t>
      </w:r>
      <w:r>
        <w:t xml:space="preserve">, </w:t>
      </w:r>
      <w:r w:rsidRPr="00026A94">
        <w:t xml:space="preserve">Sage </w:t>
      </w:r>
      <w:r>
        <w:t xml:space="preserve">100 </w:t>
      </w:r>
      <w:r w:rsidRPr="00026A94">
        <w:t>Advanced</w:t>
      </w:r>
      <w:r>
        <w:t xml:space="preserve"> or Sage 100 Premium </w:t>
      </w:r>
      <w:r w:rsidR="00B547A3">
        <w:t xml:space="preserve">is </w:t>
      </w:r>
      <w:r w:rsidRPr="00271483">
        <w:t>validated</w:t>
      </w:r>
      <w:r>
        <w:t xml:space="preserve">. </w:t>
      </w:r>
    </w:p>
    <w:p w14:paraId="6BCA53DC" w14:textId="77777777" w:rsidR="00442CAA" w:rsidRDefault="00442CAA" w:rsidP="00442CAA">
      <w:pPr>
        <w:pStyle w:val="ParaNumberIndent"/>
        <w:numPr>
          <w:ilvl w:val="0"/>
          <w:numId w:val="0"/>
        </w:numPr>
        <w:ind w:left="720"/>
      </w:pPr>
      <w:r>
        <w:t xml:space="preserve">Scanco Multi-Bin </w:t>
      </w:r>
      <w:r w:rsidRPr="00026A94">
        <w:t>must be installed to the same</w:t>
      </w:r>
      <w:r>
        <w:t xml:space="preserve"> location</w:t>
      </w:r>
      <w:r w:rsidRPr="00026A94">
        <w:t xml:space="preserve"> wher</w:t>
      </w:r>
      <w:r>
        <w:t xml:space="preserve">e Sage 100 Standard, </w:t>
      </w:r>
      <w:r w:rsidRPr="00026A94">
        <w:t xml:space="preserve">Sage </w:t>
      </w:r>
      <w:r>
        <w:t>100</w:t>
      </w:r>
      <w:r w:rsidRPr="00026A94">
        <w:t xml:space="preserve"> Advanced</w:t>
      </w:r>
      <w:r>
        <w:t xml:space="preserve"> or Sage 100 Premium</w:t>
      </w:r>
      <w:r w:rsidRPr="00026A94">
        <w:t xml:space="preserve"> is installed.</w:t>
      </w:r>
      <w:r>
        <w:t xml:space="preserve"> When an invalid directory location is entered in the Destination Folder field found on the Select Features window, the following message displays.</w:t>
      </w:r>
    </w:p>
    <w:p w14:paraId="1485CB06" w14:textId="4BFFFEFB" w:rsidR="00442CAA" w:rsidRPr="00442CAA" w:rsidRDefault="00442CAA" w:rsidP="00442CAA">
      <w:pPr>
        <w:pStyle w:val="ParaNumberIndent"/>
        <w:numPr>
          <w:ilvl w:val="0"/>
          <w:numId w:val="0"/>
        </w:numPr>
        <w:ind w:left="720"/>
        <w:rPr>
          <w:i/>
          <w:iCs/>
        </w:rPr>
      </w:pPr>
      <w:bookmarkStart w:id="67" w:name="_Hlk103941001"/>
      <w:r w:rsidRPr="00442CAA">
        <w:rPr>
          <w:i/>
          <w:iCs/>
        </w:rPr>
        <w:t>“Fatal Error:  Cannot open status.flp file.  Unable to check installed version.  Choose another directory to install.”</w:t>
      </w:r>
    </w:p>
    <w:bookmarkEnd w:id="67"/>
    <w:p w14:paraId="41C2BECB" w14:textId="77777777" w:rsidR="00442CAA" w:rsidRDefault="00AD0B6D" w:rsidP="00442CAA">
      <w:pPr>
        <w:pStyle w:val="Paragraph"/>
        <w:ind w:left="720"/>
      </w:pPr>
      <w:r w:rsidRPr="00732067">
        <w:t xml:space="preserve">Select the OK button and modify the location where Sage </w:t>
      </w:r>
      <w:r>
        <w:t xml:space="preserve">100 Standard, </w:t>
      </w:r>
      <w:r w:rsidRPr="00026A94">
        <w:t xml:space="preserve">Sage </w:t>
      </w:r>
      <w:r>
        <w:t xml:space="preserve">100 </w:t>
      </w:r>
      <w:r w:rsidRPr="00026A94">
        <w:t>Advanced</w:t>
      </w:r>
      <w:r>
        <w:t xml:space="preserve"> or Sage 100 Premium</w:t>
      </w:r>
      <w:r w:rsidRPr="00732067">
        <w:t xml:space="preserve"> is installed.</w:t>
      </w:r>
    </w:p>
    <w:p w14:paraId="16AB9D64" w14:textId="5D9BEC3D" w:rsidR="00442CAA" w:rsidRDefault="00442CAA" w:rsidP="00442CAA">
      <w:pPr>
        <w:pStyle w:val="Paragraph"/>
        <w:ind w:left="720"/>
      </w:pPr>
      <w:r>
        <w:t xml:space="preserve">When Sage 100 is installed but not the correct Product Update, the following message displays. </w:t>
      </w:r>
    </w:p>
    <w:p w14:paraId="65DAD1B3" w14:textId="1F3C392B" w:rsidR="00442CAA" w:rsidRPr="00442CAA" w:rsidRDefault="00442CAA" w:rsidP="00442CAA">
      <w:pPr>
        <w:pStyle w:val="Paragraph"/>
        <w:ind w:left="720"/>
        <w:rPr>
          <w:i/>
          <w:iCs/>
        </w:rPr>
      </w:pPr>
      <w:bookmarkStart w:id="68" w:name="_Hlk103941115"/>
      <w:r w:rsidRPr="00442CAA">
        <w:rPr>
          <w:i/>
          <w:iCs/>
        </w:rPr>
        <w:t xml:space="preserve">“The version of Sage 100 does not match the required level.  Level </w:t>
      </w:r>
      <w:r w:rsidR="00245BA6">
        <w:rPr>
          <w:i/>
          <w:iCs/>
        </w:rPr>
        <w:t xml:space="preserve">XXX </w:t>
      </w:r>
      <w:r w:rsidRPr="00442CAA">
        <w:rPr>
          <w:i/>
          <w:iCs/>
        </w:rPr>
        <w:t xml:space="preserve"> is required.”</w:t>
      </w:r>
    </w:p>
    <w:bookmarkEnd w:id="68"/>
    <w:p w14:paraId="64CE4604" w14:textId="3AD82F8A" w:rsidR="000E4C09" w:rsidRDefault="000E4C09" w:rsidP="000E4C09">
      <w:pPr>
        <w:pStyle w:val="Paragraph"/>
        <w:ind w:left="720"/>
      </w:pPr>
      <w:r w:rsidRPr="00576B4A">
        <w:t xml:space="preserve">Select the </w:t>
      </w:r>
      <w:r>
        <w:t>OK button from the message.</w:t>
      </w:r>
      <w:r w:rsidR="00DE2875">
        <w:t xml:space="preserve"> </w:t>
      </w:r>
      <w:r w:rsidRPr="00576B4A">
        <w:t>Select the Cancel button from the Select Features window</w:t>
      </w:r>
      <w:r>
        <w:t xml:space="preserve">. </w:t>
      </w:r>
    </w:p>
    <w:p w14:paraId="182841B0" w14:textId="2E113A79" w:rsidR="000E4C09" w:rsidRDefault="000E4C09" w:rsidP="00AD0B6D">
      <w:pPr>
        <w:pStyle w:val="Paragraph"/>
        <w:ind w:left="720"/>
      </w:pPr>
      <w:r>
        <w:t xml:space="preserve">Select </w:t>
      </w:r>
      <w:r w:rsidRPr="00E06E3A">
        <w:rPr>
          <w:iCs/>
        </w:rPr>
        <w:t>Yes</w:t>
      </w:r>
      <w:r>
        <w:t xml:space="preserve"> in the</w:t>
      </w:r>
      <w:r w:rsidR="003F192E">
        <w:t xml:space="preserve"> Exit Setup</w:t>
      </w:r>
      <w:r>
        <w:t xml:space="preserve"> message. Select the Finish button from the </w:t>
      </w:r>
      <w:r w:rsidRPr="00095244">
        <w:t>InstallShield Wizard Complete window</w:t>
      </w:r>
      <w:r>
        <w:t xml:space="preserve"> to cancel the </w:t>
      </w:r>
      <w:r w:rsidR="00E86080">
        <w:t xml:space="preserve">Scanco Multi-Bin </w:t>
      </w:r>
      <w:r>
        <w:t>installation process.</w:t>
      </w:r>
    </w:p>
    <w:p w14:paraId="74B2B8ED" w14:textId="0110A6ED" w:rsidR="000E4C09" w:rsidRDefault="00AD0B6D" w:rsidP="000E4C09">
      <w:pPr>
        <w:pStyle w:val="Paragraph"/>
        <w:ind w:left="720"/>
      </w:pPr>
      <w:bookmarkStart w:id="69" w:name="_Hlk47885726"/>
      <w:r>
        <w:lastRenderedPageBreak/>
        <w:t>I</w:t>
      </w:r>
      <w:r w:rsidR="000E4C09" w:rsidRPr="006B56FC">
        <w:t xml:space="preserve">nstall </w:t>
      </w:r>
      <w:r w:rsidR="00DB6F40">
        <w:t>Sage 100</w:t>
      </w:r>
      <w:r w:rsidR="003F5C60">
        <w:t xml:space="preserve"> </w:t>
      </w:r>
      <w:r w:rsidR="000E4C09">
        <w:t xml:space="preserve">and then install </w:t>
      </w:r>
      <w:r w:rsidR="00B547A3">
        <w:t xml:space="preserve">Scanco </w:t>
      </w:r>
      <w:r w:rsidR="00DC26CE">
        <w:t>Multi-Bin</w:t>
      </w:r>
      <w:r w:rsidR="000E4C09" w:rsidRPr="006B56FC">
        <w:t>.</w:t>
      </w:r>
    </w:p>
    <w:p w14:paraId="02E16B7E" w14:textId="40C63992" w:rsidR="00FF12F5" w:rsidRDefault="00FF12F5" w:rsidP="00FF12F5">
      <w:pPr>
        <w:pStyle w:val="Paragraph"/>
        <w:ind w:left="720"/>
      </w:pPr>
      <w:r>
        <w:t xml:space="preserve">When Sage 100 is installed but </w:t>
      </w:r>
      <w:r w:rsidR="00442CAA">
        <w:t xml:space="preserve">the correct </w:t>
      </w:r>
      <w:r>
        <w:t xml:space="preserve">Product Update is not installed, the following message displays. </w:t>
      </w:r>
    </w:p>
    <w:p w14:paraId="038E17B4" w14:textId="45C3843E" w:rsidR="00442CAA" w:rsidRPr="00442CAA" w:rsidRDefault="00442CAA" w:rsidP="00FF12F5">
      <w:pPr>
        <w:pStyle w:val="Paragraph"/>
        <w:ind w:left="720"/>
        <w:rPr>
          <w:i/>
          <w:iCs/>
        </w:rPr>
      </w:pPr>
      <w:r w:rsidRPr="00442CAA">
        <w:rPr>
          <w:i/>
          <w:iCs/>
        </w:rPr>
        <w:t>“The Product Update level is below the required level.  Product Update level X is required.”</w:t>
      </w:r>
    </w:p>
    <w:bookmarkEnd w:id="69"/>
    <w:p w14:paraId="0B6D291C" w14:textId="77777777" w:rsidR="00FF12F5" w:rsidRDefault="00FF12F5" w:rsidP="00FF12F5">
      <w:pPr>
        <w:pStyle w:val="Paragraph"/>
        <w:ind w:left="720"/>
      </w:pPr>
      <w:r w:rsidRPr="00576B4A">
        <w:t xml:space="preserve">Select the </w:t>
      </w:r>
      <w:r>
        <w:t>OK button from the message. Cancel the Scanco Multi-Bin installation process. Install Product Update and then install Scanco Multi-Bin by following the applicable checklist.</w:t>
      </w:r>
    </w:p>
    <w:p w14:paraId="38227FDE" w14:textId="62C22001" w:rsidR="00BE78A5" w:rsidRDefault="00D17F0F" w:rsidP="00BE78A5">
      <w:pPr>
        <w:pStyle w:val="Note"/>
        <w:ind w:left="1037"/>
      </w:pPr>
      <w:r>
        <w:t>W</w:t>
      </w:r>
      <w:r w:rsidR="00BE78A5" w:rsidRPr="00C803E2">
        <w:t>hen Sage Operations Management exists in Sage 100</w:t>
      </w:r>
      <w:r>
        <w:t xml:space="preserve"> the following message displays</w:t>
      </w:r>
      <w:r w:rsidR="009B7579">
        <w:t xml:space="preserve">. </w:t>
      </w:r>
    </w:p>
    <w:p w14:paraId="4C52AAEB" w14:textId="2419D8FE" w:rsidR="00241C29" w:rsidRPr="00241C29" w:rsidRDefault="00241C29" w:rsidP="00241C29">
      <w:pPr>
        <w:pStyle w:val="Note"/>
        <w:ind w:left="720" w:firstLine="0"/>
        <w:rPr>
          <w:i/>
          <w:iCs/>
        </w:rPr>
      </w:pPr>
      <w:r>
        <w:rPr>
          <w:i/>
          <w:iCs/>
        </w:rPr>
        <w:t>“Scanco Multi-Bin base is being installed onto a installation that contains Sage 100 Operations Management.  Prease re-install Sage Operations Management once completed.”</w:t>
      </w:r>
    </w:p>
    <w:p w14:paraId="4FF2A3FF" w14:textId="59374AC9" w:rsidR="000E4C09" w:rsidRDefault="00D17F0F" w:rsidP="000E4C09">
      <w:pPr>
        <w:pStyle w:val="Paragraph"/>
        <w:ind w:left="720"/>
      </w:pPr>
      <w:r w:rsidRPr="00E51059">
        <w:t>Sage Operations Management must be</w:t>
      </w:r>
      <w:r w:rsidR="00E51059" w:rsidRPr="00E51059">
        <w:t xml:space="preserve"> reinstalled </w:t>
      </w:r>
      <w:r w:rsidRPr="00E51059">
        <w:t xml:space="preserve">to utilize Scanco Multi-Bin with Sage Operations Management. </w:t>
      </w:r>
      <w:r w:rsidR="000E4C09" w:rsidRPr="00E51059">
        <w:t xml:space="preserve">Select OK </w:t>
      </w:r>
      <w:r w:rsidRPr="00E51059">
        <w:t>to continue with the Scanco Multi-Bin installation</w:t>
      </w:r>
      <w:r w:rsidR="000E4C09" w:rsidRPr="00E51059">
        <w:t xml:space="preserve">. </w:t>
      </w:r>
      <w:r w:rsidR="00E51059" w:rsidRPr="00E51059">
        <w:t xml:space="preserve">Once the installation process is complete, install Sage Operations Management. Download </w:t>
      </w:r>
      <w:r w:rsidRPr="00E51059">
        <w:t xml:space="preserve">Sage Operations </w:t>
      </w:r>
      <w:r w:rsidR="00E51059" w:rsidRPr="00E51059">
        <w:t>Management</w:t>
      </w:r>
      <w:r w:rsidR="00D810D1">
        <w:t xml:space="preserve"> from </w:t>
      </w:r>
      <w:hyperlink r:id="rId26" w:history="1">
        <w:r w:rsidR="00D55F76" w:rsidRPr="00E51059">
          <w:rPr>
            <w:rStyle w:val="Hyperlink"/>
          </w:rPr>
          <w:t>http://portal.jobops.com</w:t>
        </w:r>
      </w:hyperlink>
      <w:r w:rsidR="00D55F76" w:rsidRPr="00E51059">
        <w:t>.</w:t>
      </w:r>
      <w:r w:rsidR="00D55F76">
        <w:t xml:space="preserve"> </w:t>
      </w:r>
    </w:p>
    <w:p w14:paraId="4EDAD0BA" w14:textId="2A1FBC49" w:rsidR="000E4C09" w:rsidRPr="00EB31F5" w:rsidRDefault="000E4C09" w:rsidP="00D23BE6">
      <w:pPr>
        <w:pStyle w:val="ParaNumberIndent"/>
      </w:pPr>
      <w:r>
        <w:t>S</w:t>
      </w:r>
      <w:r w:rsidRPr="00EB31F5">
        <w:t>elect the Install button from the following window</w:t>
      </w:r>
      <w:r>
        <w:t xml:space="preserve"> to install </w:t>
      </w:r>
      <w:r w:rsidR="00D810D1">
        <w:t xml:space="preserve">Scanco </w:t>
      </w:r>
      <w:r w:rsidR="00BE78A5">
        <w:t>Multi-Bin.</w:t>
      </w:r>
      <w:r w:rsidRPr="00EB31F5">
        <w:t xml:space="preserve"> </w:t>
      </w:r>
    </w:p>
    <w:p w14:paraId="292B5949" w14:textId="5EF40424" w:rsidR="000E4C09" w:rsidRDefault="000E4C09" w:rsidP="000E4C09">
      <w:pPr>
        <w:pStyle w:val="Paragraph"/>
        <w:ind w:left="720"/>
      </w:pPr>
      <w:r w:rsidRPr="003E03BA">
        <w:t xml:space="preserve">Select the Back button to return to the Select Features window. Select the Cancel button, </w:t>
      </w:r>
      <w:r w:rsidR="0076079A">
        <w:t xml:space="preserve">then </w:t>
      </w:r>
      <w:r w:rsidRPr="003E03BA">
        <w:t xml:space="preserve">select Yes in the message </w:t>
      </w:r>
      <w:r w:rsidRPr="00261D00">
        <w:rPr>
          <w:i/>
        </w:rPr>
        <w:t>Are you sure you want to cancel the setup?</w:t>
      </w:r>
      <w:r w:rsidRPr="003E03BA">
        <w:t xml:space="preserve"> and the Finish button from the InstallShield Wizard Complete window to cancel the </w:t>
      </w:r>
      <w:r w:rsidR="0076079A">
        <w:t>Scanco Multi-Bin</w:t>
      </w:r>
      <w:r>
        <w:t xml:space="preserve"> </w:t>
      </w:r>
      <w:r w:rsidRPr="003E03BA">
        <w:t>installation process.</w:t>
      </w:r>
    </w:p>
    <w:p w14:paraId="32B0C2CB" w14:textId="6BDB7F6A" w:rsidR="00B00B1A" w:rsidRDefault="000E4C09" w:rsidP="0003077B">
      <w:pPr>
        <w:pStyle w:val="ParaNumberIndent"/>
        <w:numPr>
          <w:ilvl w:val="0"/>
          <w:numId w:val="5"/>
        </w:numPr>
      </w:pPr>
      <w:r w:rsidRPr="003E03BA">
        <w:t xml:space="preserve">Select the Finish button from the InstallShield Wizard Complete window to complete </w:t>
      </w:r>
      <w:r>
        <w:t xml:space="preserve">the </w:t>
      </w:r>
      <w:r w:rsidR="0076079A">
        <w:t>Scanco Multi</w:t>
      </w:r>
      <w:r w:rsidR="00D810D1">
        <w:noBreakHyphen/>
      </w:r>
      <w:r w:rsidR="0076079A">
        <w:t xml:space="preserve">Bin </w:t>
      </w:r>
      <w:r w:rsidRPr="003E03BA">
        <w:t xml:space="preserve">installation process. </w:t>
      </w:r>
      <w:bookmarkStart w:id="70" w:name="_How_to_Install_1"/>
      <w:bookmarkStart w:id="71" w:name="_Toc72928229"/>
      <w:bookmarkEnd w:id="70"/>
    </w:p>
    <w:p w14:paraId="723B9786" w14:textId="048D1023" w:rsidR="008A7B08" w:rsidRDefault="008A7B08" w:rsidP="008A7B08">
      <w:pPr>
        <w:pStyle w:val="Heading1"/>
      </w:pPr>
      <w:bookmarkStart w:id="72" w:name="_Toc97023447"/>
      <w:r>
        <w:t xml:space="preserve">Scanco Multi-Bin </w:t>
      </w:r>
      <w:r w:rsidRPr="009A2A96">
        <w:t>Hot Fixes</w:t>
      </w:r>
      <w:bookmarkEnd w:id="71"/>
      <w:bookmarkEnd w:id="72"/>
      <w:r w:rsidRPr="00AF0B76">
        <w:t xml:space="preserve"> </w:t>
      </w:r>
    </w:p>
    <w:p w14:paraId="7330F772" w14:textId="393CF2FC" w:rsidR="008A7B08" w:rsidRPr="00AF0B76" w:rsidRDefault="008A7B08" w:rsidP="008A7B08">
      <w:pPr>
        <w:pStyle w:val="Paragraph"/>
      </w:pPr>
      <w:r w:rsidRPr="00AF0B76">
        <w:t xml:space="preserve">Occasionally hot fixes are required to be installed after installing </w:t>
      </w:r>
      <w:r>
        <w:t>Scanco Multi-Bin</w:t>
      </w:r>
      <w:r w:rsidRPr="00AF0B76">
        <w:t>.</w:t>
      </w:r>
      <w:r>
        <w:t xml:space="preserve"> Access Scanco Multi-Bin hot fixes from</w:t>
      </w:r>
      <w:r w:rsidRPr="00AF0B76">
        <w:t xml:space="preserve"> the </w:t>
      </w:r>
      <w:r>
        <w:t>Scanco Multi-Bin</w:t>
      </w:r>
      <w:r w:rsidRPr="00AF0B76">
        <w:t xml:space="preserve"> Downloads page </w:t>
      </w:r>
      <w:hyperlink r:id="rId27" w:history="1">
        <w:r w:rsidRPr="005601F2">
          <w:rPr>
            <w:rStyle w:val="Hyperlink"/>
          </w:rPr>
          <w:t>http://www.scanco.com/scanco-multibin-downloads</w:t>
        </w:r>
      </w:hyperlink>
      <w:r>
        <w:rPr>
          <w:rStyle w:val="Hyperlink"/>
        </w:rPr>
        <w:t>.</w:t>
      </w:r>
    </w:p>
    <w:p w14:paraId="29317707" w14:textId="5BF676FB" w:rsidR="00AF202E" w:rsidRDefault="00AF202E" w:rsidP="00AF202E">
      <w:pPr>
        <w:pStyle w:val="Heading2"/>
      </w:pPr>
      <w:bookmarkStart w:id="73" w:name="HowToInstallScancoMBHotFixes"/>
      <w:bookmarkStart w:id="74" w:name="_Toc97023448"/>
      <w:r w:rsidRPr="00BC0721">
        <w:t xml:space="preserve">How to Install </w:t>
      </w:r>
      <w:r>
        <w:t>Scanco Multi-Bin Hot Fixes</w:t>
      </w:r>
      <w:bookmarkEnd w:id="73"/>
      <w:bookmarkEnd w:id="74"/>
    </w:p>
    <w:p w14:paraId="3486D8BD" w14:textId="724291F3" w:rsidR="00AF202E" w:rsidRDefault="004B4629" w:rsidP="0003077B">
      <w:pPr>
        <w:pStyle w:val="ParaNumberIndent"/>
        <w:numPr>
          <w:ilvl w:val="0"/>
          <w:numId w:val="8"/>
        </w:numPr>
      </w:pPr>
      <w:r>
        <w:t>Navigate to the Scanco Multi-Bi</w:t>
      </w:r>
      <w:r w:rsidR="00B750D4">
        <w:t>n</w:t>
      </w:r>
      <w:r>
        <w:t xml:space="preserve"> downloads page at:</w:t>
      </w:r>
      <w:r w:rsidR="00F431C4" w:rsidRPr="00F431C4">
        <w:t xml:space="preserve"> </w:t>
      </w:r>
      <w:hyperlink r:id="rId28" w:history="1">
        <w:r w:rsidR="00B750D4" w:rsidRPr="005601F2">
          <w:rPr>
            <w:rStyle w:val="Hyperlink"/>
          </w:rPr>
          <w:t>http://www.scanco.com/scanco-multibin-downloads</w:t>
        </w:r>
      </w:hyperlink>
      <w:r w:rsidR="00F431C4">
        <w:t xml:space="preserve"> </w:t>
      </w:r>
    </w:p>
    <w:p w14:paraId="0FD87082" w14:textId="3166BA80" w:rsidR="008A7B08" w:rsidRDefault="004B4629" w:rsidP="008A7B08">
      <w:pPr>
        <w:pStyle w:val="ParaNumberIndent"/>
      </w:pPr>
      <w:r>
        <w:t xml:space="preserve">Locate the section for Scanco </w:t>
      </w:r>
      <w:r w:rsidR="00DC26CE">
        <w:t xml:space="preserve">Multi-Bin </w:t>
      </w:r>
      <w:r w:rsidR="008A7B08" w:rsidRPr="00E51059">
        <w:t xml:space="preserve"> </w:t>
      </w:r>
      <w:r w:rsidR="008A7B08">
        <w:t>H</w:t>
      </w:r>
      <w:r>
        <w:t xml:space="preserve">ot </w:t>
      </w:r>
      <w:r w:rsidR="008A7B08">
        <w:t>F</w:t>
      </w:r>
      <w:r>
        <w:t>ixes. Hot fixes may</w:t>
      </w:r>
      <w:r w:rsidR="008A7B08">
        <w:t xml:space="preserve"> </w:t>
      </w:r>
      <w:r>
        <w:t>be available as singular IDs or in compilation zip files.</w:t>
      </w:r>
    </w:p>
    <w:tbl>
      <w:tblPr>
        <w:tblStyle w:val="TableGrid"/>
        <w:tblW w:w="9450" w:type="dxa"/>
        <w:tblInd w:w="355" w:type="dxa"/>
        <w:tblLook w:val="04A0" w:firstRow="1" w:lastRow="0" w:firstColumn="1" w:lastColumn="0" w:noHBand="0" w:noVBand="1"/>
      </w:tblPr>
      <w:tblGrid>
        <w:gridCol w:w="236"/>
        <w:gridCol w:w="9214"/>
      </w:tblGrid>
      <w:tr w:rsidR="00A94CB5" w:rsidRPr="00AA2AD0" w14:paraId="0C1E8D15" w14:textId="77777777" w:rsidTr="00AC6E05">
        <w:tc>
          <w:tcPr>
            <w:tcW w:w="236" w:type="dxa"/>
            <w:shd w:val="clear" w:color="auto" w:fill="C00000"/>
          </w:tcPr>
          <w:p w14:paraId="222ABDC1" w14:textId="77777777" w:rsidR="00A94CB5" w:rsidRPr="00AA2AD0" w:rsidRDefault="00A94CB5" w:rsidP="00264C37">
            <w:pPr>
              <w:pStyle w:val="Note"/>
              <w:ind w:left="0" w:firstLine="0"/>
            </w:pPr>
            <w:bookmarkStart w:id="75" w:name="_Hlk106957876"/>
          </w:p>
        </w:tc>
        <w:tc>
          <w:tcPr>
            <w:tcW w:w="9214" w:type="dxa"/>
          </w:tcPr>
          <w:p w14:paraId="5CBE5061" w14:textId="1E99D15A" w:rsidR="00A94CB5" w:rsidRPr="00AA2AD0" w:rsidRDefault="00A94CB5" w:rsidP="00AC6E05">
            <w:pPr>
              <w:pStyle w:val="Note"/>
              <w:ind w:left="16" w:firstLine="0"/>
            </w:pPr>
            <w:r>
              <w:rPr>
                <w:b/>
                <w:bCs/>
              </w:rPr>
              <w:t>Important!</w:t>
            </w:r>
            <w:r w:rsidRPr="00AA2AD0">
              <w:rPr>
                <w:b/>
                <w:bCs/>
              </w:rPr>
              <w:t xml:space="preserve"> </w:t>
            </w:r>
            <w:r>
              <w:t>Hot fixes are version and product update specific. Please verify that the Sage 100 and Scanco Multi-Bin versions matches the hot fix before downloading and installing.</w:t>
            </w:r>
          </w:p>
        </w:tc>
      </w:tr>
    </w:tbl>
    <w:bookmarkEnd w:id="75"/>
    <w:p w14:paraId="37C47BC5" w14:textId="41CEC8B1" w:rsidR="004B4629" w:rsidRDefault="004B4629" w:rsidP="0003077B">
      <w:pPr>
        <w:pStyle w:val="ParaNumberIndent"/>
        <w:numPr>
          <w:ilvl w:val="0"/>
          <w:numId w:val="5"/>
        </w:numPr>
      </w:pPr>
      <w:r>
        <w:t>Hot fixes will download in</w:t>
      </w:r>
      <w:r w:rsidR="008A7B08">
        <w:t xml:space="preserve"> a</w:t>
      </w:r>
      <w:r>
        <w:t xml:space="preserve"> .zip format</w:t>
      </w:r>
      <w:r w:rsidR="009B7579">
        <w:t xml:space="preserve">. </w:t>
      </w:r>
      <w:r>
        <w:t>Extract the zipped directories into a working area.</w:t>
      </w:r>
    </w:p>
    <w:p w14:paraId="22A27E8D" w14:textId="7283A6ED" w:rsidR="008A7B08" w:rsidRDefault="004B4629" w:rsidP="0003077B">
      <w:pPr>
        <w:pStyle w:val="ParaNumberIndent"/>
        <w:numPr>
          <w:ilvl w:val="0"/>
          <w:numId w:val="5"/>
        </w:numPr>
      </w:pPr>
      <w:r>
        <w:t xml:space="preserve">Within the zip will be program directories that directly correspond to directories found within the Sage 100 </w:t>
      </w:r>
      <w:r w:rsidR="008A7B08">
        <w:t>…</w:t>
      </w:r>
      <w:r>
        <w:t>/MAS90 directory</w:t>
      </w:r>
      <w:r w:rsidR="009B7579">
        <w:t>.</w:t>
      </w:r>
    </w:p>
    <w:p w14:paraId="1677C995" w14:textId="15B3C449" w:rsidR="001F727F" w:rsidRDefault="001F727F" w:rsidP="0003077B">
      <w:pPr>
        <w:pStyle w:val="ParaNumberIndent"/>
        <w:numPr>
          <w:ilvl w:val="0"/>
          <w:numId w:val="5"/>
        </w:numPr>
      </w:pPr>
      <w:r>
        <w:t xml:space="preserve">Prior to installing Scanco </w:t>
      </w:r>
      <w:r w:rsidR="00DC26CE">
        <w:t xml:space="preserve">Multi-Bin </w:t>
      </w:r>
      <w:r w:rsidR="009674AE">
        <w:t>h</w:t>
      </w:r>
      <w:r>
        <w:t>ot</w:t>
      </w:r>
      <w:r w:rsidR="009674AE">
        <w:t xml:space="preserve"> </w:t>
      </w:r>
      <w:r>
        <w:t xml:space="preserve">fixes, backup all </w:t>
      </w:r>
      <w:r w:rsidR="009674AE">
        <w:t>…</w:t>
      </w:r>
      <w:r>
        <w:t xml:space="preserve">/MAS90 directory programs. </w:t>
      </w:r>
    </w:p>
    <w:p w14:paraId="1E80C847" w14:textId="74BDEA85" w:rsidR="00936382" w:rsidRDefault="001F727F" w:rsidP="0003077B">
      <w:pPr>
        <w:pStyle w:val="ParaNumberIndent"/>
        <w:numPr>
          <w:ilvl w:val="0"/>
          <w:numId w:val="5"/>
        </w:numPr>
      </w:pPr>
      <w:r>
        <w:t xml:space="preserve">Copy the contents of each directory of the zip file to the corresponding </w:t>
      </w:r>
      <w:r w:rsidR="009674AE">
        <w:t>…</w:t>
      </w:r>
      <w:r>
        <w:t>/MAS9</w:t>
      </w:r>
      <w:r w:rsidR="009674AE">
        <w:t>0 directory.</w:t>
      </w:r>
    </w:p>
    <w:p w14:paraId="28EA737F" w14:textId="6663D21E" w:rsidR="00663F48" w:rsidRPr="00936382" w:rsidRDefault="00663F48" w:rsidP="00936382">
      <w:pPr>
        <w:pStyle w:val="Heading1"/>
      </w:pPr>
      <w:bookmarkStart w:id="76" w:name="_Toc97023449"/>
      <w:r w:rsidRPr="00936382">
        <w:t>Registering Scanco Multi-Bin</w:t>
      </w:r>
      <w:bookmarkEnd w:id="76"/>
    </w:p>
    <w:p w14:paraId="30BE48DC" w14:textId="7F7E701C" w:rsidR="00663F48" w:rsidRDefault="00663F48" w:rsidP="00663F48">
      <w:pPr>
        <w:pStyle w:val="Heading2"/>
      </w:pPr>
      <w:bookmarkStart w:id="77" w:name="_Toc97023450"/>
      <w:r>
        <w:t>How to Obtain Scanco Multi-Bin Registration</w:t>
      </w:r>
      <w:bookmarkEnd w:id="77"/>
    </w:p>
    <w:p w14:paraId="404F606B" w14:textId="7EE60066" w:rsidR="00663F48" w:rsidRDefault="00663F48" w:rsidP="0003077B">
      <w:pPr>
        <w:pStyle w:val="ParaNumberIndent"/>
        <w:numPr>
          <w:ilvl w:val="0"/>
          <w:numId w:val="17"/>
        </w:numPr>
      </w:pPr>
      <w:r>
        <w:t>Navigate to the Scanco Multi-Bin downloads page at:</w:t>
      </w:r>
      <w:r w:rsidR="00F431C4" w:rsidRPr="00F431C4">
        <w:t xml:space="preserve"> </w:t>
      </w:r>
      <w:hyperlink r:id="rId29" w:history="1">
        <w:r w:rsidR="00B750D4">
          <w:rPr>
            <w:rStyle w:val="Hyperlink"/>
          </w:rPr>
          <w:t>http://www.scanco.com/scanco-multibin-downloads</w:t>
        </w:r>
      </w:hyperlink>
      <w:r w:rsidR="00F431C4">
        <w:t xml:space="preserve"> </w:t>
      </w:r>
    </w:p>
    <w:p w14:paraId="40A4C850" w14:textId="1A435142" w:rsidR="00663F48" w:rsidRPr="00A04884" w:rsidRDefault="00663F48" w:rsidP="00663F48">
      <w:pPr>
        <w:pStyle w:val="ParaNumberIndent"/>
      </w:pPr>
      <w:r w:rsidRPr="00FD51D1">
        <w:t xml:space="preserve">Scroll down </w:t>
      </w:r>
      <w:r>
        <w:t>and click on Registration File Request.</w:t>
      </w:r>
    </w:p>
    <w:p w14:paraId="0CA58E31" w14:textId="414B7882" w:rsidR="00663F48" w:rsidRDefault="00663F48" w:rsidP="00663F48">
      <w:pPr>
        <w:pStyle w:val="ParaNumberIndent"/>
      </w:pPr>
      <w:r w:rsidRPr="00106592">
        <w:t>Enter the required information in the</w:t>
      </w:r>
      <w:r>
        <w:t xml:space="preserve"> </w:t>
      </w:r>
      <w:r w:rsidR="002B45CD">
        <w:t>Scanco Multi-Bin</w:t>
      </w:r>
      <w:r>
        <w:t xml:space="preserve"> Registration form. Fields noted with an asterisk (*) are required</w:t>
      </w:r>
      <w:r w:rsidR="009B7579">
        <w:t xml:space="preserve">. </w:t>
      </w:r>
    </w:p>
    <w:p w14:paraId="6DC21779" w14:textId="77777777" w:rsidR="00663F48" w:rsidRDefault="00663F48" w:rsidP="00663F48">
      <w:pPr>
        <w:pStyle w:val="ParaNumberIndent"/>
      </w:pPr>
      <w:r>
        <w:t>Select the Submit button.</w:t>
      </w:r>
    </w:p>
    <w:tbl>
      <w:tblPr>
        <w:tblStyle w:val="TableGrid"/>
        <w:tblW w:w="9450" w:type="dxa"/>
        <w:tblInd w:w="355" w:type="dxa"/>
        <w:tblLook w:val="04A0" w:firstRow="1" w:lastRow="0" w:firstColumn="1" w:lastColumn="0" w:noHBand="0" w:noVBand="1"/>
      </w:tblPr>
      <w:tblGrid>
        <w:gridCol w:w="236"/>
        <w:gridCol w:w="9214"/>
      </w:tblGrid>
      <w:tr w:rsidR="00A94CB5" w:rsidRPr="00AA2AD0" w14:paraId="2E52E45D" w14:textId="77777777" w:rsidTr="00AC6E05">
        <w:tc>
          <w:tcPr>
            <w:tcW w:w="236" w:type="dxa"/>
            <w:shd w:val="clear" w:color="auto" w:fill="0070C0"/>
          </w:tcPr>
          <w:p w14:paraId="3C1E9C07" w14:textId="77777777" w:rsidR="00A94CB5" w:rsidRPr="00AA2AD0" w:rsidRDefault="00A94CB5" w:rsidP="00264C37">
            <w:pPr>
              <w:pStyle w:val="Note"/>
              <w:ind w:left="0" w:firstLine="0"/>
            </w:pPr>
            <w:bookmarkStart w:id="78" w:name="_Internet_Activation"/>
            <w:bookmarkStart w:id="79" w:name="_Hlk103940906"/>
            <w:bookmarkStart w:id="80" w:name="HowToActivateScancoMB"/>
            <w:bookmarkStart w:id="81" w:name="_Toc97023451"/>
            <w:bookmarkStart w:id="82" w:name="_Toc510445731"/>
            <w:bookmarkEnd w:id="78"/>
          </w:p>
        </w:tc>
        <w:tc>
          <w:tcPr>
            <w:tcW w:w="9214" w:type="dxa"/>
          </w:tcPr>
          <w:p w14:paraId="7D5483D8" w14:textId="77777777" w:rsidR="00A94CB5" w:rsidRPr="00AA2AD0" w:rsidRDefault="00A94CB5" w:rsidP="00AC6E05">
            <w:pPr>
              <w:pStyle w:val="Note"/>
              <w:ind w:left="16" w:firstLine="0"/>
            </w:pPr>
            <w:r>
              <w:rPr>
                <w:b/>
                <w:bCs/>
              </w:rPr>
              <w:t>Note:</w:t>
            </w:r>
            <w:r w:rsidRPr="00AA2AD0">
              <w:rPr>
                <w:b/>
                <w:bCs/>
              </w:rPr>
              <w:t xml:space="preserve"> </w:t>
            </w:r>
            <w:r w:rsidRPr="00E61F47">
              <w:t xml:space="preserve">Please allow </w:t>
            </w:r>
            <w:r>
              <w:t xml:space="preserve">3-5 business days </w:t>
            </w:r>
            <w:r w:rsidRPr="00E61F47">
              <w:t xml:space="preserve">for processing </w:t>
            </w:r>
            <w:r>
              <w:t>Scanco Multi-Bin r</w:t>
            </w:r>
            <w:r w:rsidRPr="00E922C1">
              <w:t xml:space="preserve">egistration </w:t>
            </w:r>
            <w:r w:rsidRPr="00E61F47">
              <w:t>request</w:t>
            </w:r>
            <w:r>
              <w:t>s</w:t>
            </w:r>
            <w:r w:rsidRPr="00E922C1">
              <w:t xml:space="preserve">. If Custom modifications are found, </w:t>
            </w:r>
            <w:r>
              <w:t xml:space="preserve">the </w:t>
            </w:r>
            <w:r w:rsidRPr="00E922C1">
              <w:t>registration file</w:t>
            </w:r>
            <w:r>
              <w:t xml:space="preserve"> may </w:t>
            </w:r>
            <w:r w:rsidRPr="00E922C1">
              <w:t xml:space="preserve">be delayed and a Scanco Account Rep contact </w:t>
            </w:r>
            <w:r>
              <w:t xml:space="preserve">the requester </w:t>
            </w:r>
            <w:r w:rsidRPr="00E922C1">
              <w:t xml:space="preserve">to evaluate </w:t>
            </w:r>
            <w:r>
              <w:t>the</w:t>
            </w:r>
            <w:r w:rsidRPr="00E922C1">
              <w:t xml:space="preserve"> upgrade.</w:t>
            </w:r>
          </w:p>
        </w:tc>
      </w:tr>
    </w:tbl>
    <w:p w14:paraId="28CED6E6" w14:textId="2E70F313" w:rsidR="00AC6E05" w:rsidRDefault="00AC6E05" w:rsidP="00AC6E05">
      <w:pPr>
        <w:pStyle w:val="Heading2"/>
      </w:pPr>
      <w:bookmarkStart w:id="83" w:name="_Toc90976172"/>
      <w:bookmarkEnd w:id="79"/>
      <w:r>
        <w:t>How to Register</w:t>
      </w:r>
      <w:r w:rsidRPr="00EA7534">
        <w:t xml:space="preserve"> </w:t>
      </w:r>
      <w:r>
        <w:t xml:space="preserve">Scanco Scanco Multi-Bin </w:t>
      </w:r>
      <w:bookmarkEnd w:id="83"/>
    </w:p>
    <w:p w14:paraId="2216EDFA" w14:textId="77777777" w:rsidR="00AC6E05" w:rsidRPr="00DE6F31" w:rsidRDefault="00AC6E05" w:rsidP="00AC6E05">
      <w:pPr>
        <w:pStyle w:val="ParaNumberIndent"/>
        <w:numPr>
          <w:ilvl w:val="0"/>
          <w:numId w:val="25"/>
        </w:numPr>
      </w:pPr>
      <w:r w:rsidRPr="00DE6F31">
        <w:t>When a license registration file is received via email, place the registration text file at \MAS90\_Scanco in the location where Sage 100 is installed.</w:t>
      </w:r>
    </w:p>
    <w:p w14:paraId="38541F2A" w14:textId="77777777" w:rsidR="00AC6E05" w:rsidRDefault="00AC6E05" w:rsidP="004C6632">
      <w:pPr>
        <w:pStyle w:val="ParaNumberIndent"/>
        <w:numPr>
          <w:ilvl w:val="0"/>
          <w:numId w:val="5"/>
        </w:numPr>
      </w:pPr>
      <w:r w:rsidRPr="00DE6F31">
        <w:t>Access Library Master Setup menu &gt; Scanco Product Registration.</w:t>
      </w:r>
    </w:p>
    <w:p w14:paraId="76FBB8F0" w14:textId="617749B9" w:rsidR="00AC6E05" w:rsidRDefault="00AC6E05" w:rsidP="004C6632">
      <w:pPr>
        <w:pStyle w:val="ParaNumberIndent"/>
        <w:numPr>
          <w:ilvl w:val="0"/>
          <w:numId w:val="5"/>
        </w:numPr>
      </w:pPr>
      <w:r>
        <w:t>Verify the correct Sage 100 Serial number and User Licenses displays.</w:t>
      </w:r>
    </w:p>
    <w:p w14:paraId="31F2B624" w14:textId="77777777" w:rsidR="00AC6E05" w:rsidRDefault="00AC6E05" w:rsidP="00AC6E05">
      <w:pPr>
        <w:pStyle w:val="ParaNumberIndent"/>
        <w:numPr>
          <w:ilvl w:val="0"/>
          <w:numId w:val="5"/>
        </w:numPr>
      </w:pPr>
      <w:r>
        <w:t>Select the Activate button.</w:t>
      </w:r>
    </w:p>
    <w:p w14:paraId="47424CBC" w14:textId="77777777" w:rsidR="00AC6E05" w:rsidRDefault="00AC6E05" w:rsidP="00AC6E05">
      <w:pPr>
        <w:pStyle w:val="ParaNumberIndent"/>
        <w:numPr>
          <w:ilvl w:val="0"/>
          <w:numId w:val="5"/>
        </w:numPr>
      </w:pPr>
      <w:r>
        <w:t>Select OK in the following</w:t>
      </w:r>
      <w:r w:rsidRPr="00E52DA5">
        <w:rPr>
          <w:i/>
          <w:iCs/>
        </w:rPr>
        <w:t xml:space="preserve"> </w:t>
      </w:r>
      <w:r>
        <w:t>message.</w:t>
      </w:r>
    </w:p>
    <w:p w14:paraId="558690FA" w14:textId="77777777" w:rsidR="00AC6E05" w:rsidRPr="00DE6F31" w:rsidRDefault="00AC6E05" w:rsidP="00AC6E05">
      <w:pPr>
        <w:pStyle w:val="ParaNumberIndent"/>
        <w:numPr>
          <w:ilvl w:val="0"/>
          <w:numId w:val="0"/>
        </w:numPr>
        <w:ind w:left="720"/>
        <w:rPr>
          <w:i/>
          <w:iCs/>
        </w:rPr>
      </w:pPr>
      <w:r w:rsidRPr="00DE6F31">
        <w:rPr>
          <w:i/>
          <w:iCs/>
        </w:rPr>
        <w:t>“New keys are activated.”</w:t>
      </w:r>
    </w:p>
    <w:p w14:paraId="2674A801" w14:textId="77777777" w:rsidR="00AC6E05" w:rsidRPr="005A653D" w:rsidRDefault="00AC6E05" w:rsidP="00AC6E05">
      <w:pPr>
        <w:pStyle w:val="ParaNumberIndent"/>
        <w:numPr>
          <w:ilvl w:val="0"/>
          <w:numId w:val="5"/>
        </w:numPr>
      </w:pPr>
      <w:r>
        <w:t xml:space="preserve">Verify Activated displays in </w:t>
      </w:r>
      <w:r w:rsidRPr="00994DB7">
        <w:t>the</w:t>
      </w:r>
      <w:r>
        <w:t xml:space="preserve"> Status field for Scanco Production Management Plus enhancement.</w:t>
      </w:r>
    </w:p>
    <w:p w14:paraId="645DF864" w14:textId="77777777" w:rsidR="00AC6E05" w:rsidRDefault="00AC6E05" w:rsidP="00AC6E05">
      <w:pPr>
        <w:pStyle w:val="ParaNumberIndent"/>
        <w:numPr>
          <w:ilvl w:val="0"/>
          <w:numId w:val="5"/>
        </w:numPr>
        <w:spacing w:after="0"/>
      </w:pPr>
      <w:r>
        <w:t>Select the Close button.</w:t>
      </w:r>
    </w:p>
    <w:p w14:paraId="1797FAFF" w14:textId="3F4EC824" w:rsidR="00232133" w:rsidRDefault="00AC31DF" w:rsidP="00232133">
      <w:pPr>
        <w:pStyle w:val="Heading2"/>
      </w:pPr>
      <w:r>
        <w:t xml:space="preserve">How to </w:t>
      </w:r>
      <w:r w:rsidR="00232133">
        <w:t>Activat</w:t>
      </w:r>
      <w:r>
        <w:t>e Scanco Multi-Bin</w:t>
      </w:r>
      <w:bookmarkEnd w:id="80"/>
      <w:bookmarkEnd w:id="81"/>
    </w:p>
    <w:p w14:paraId="13225543" w14:textId="3A764B2B" w:rsidR="00232133" w:rsidRDefault="00232133" w:rsidP="0003077B">
      <w:pPr>
        <w:pStyle w:val="ParaNumberIndent"/>
        <w:numPr>
          <w:ilvl w:val="0"/>
          <w:numId w:val="12"/>
        </w:numPr>
      </w:pPr>
      <w:r>
        <w:t xml:space="preserve">When requesting Scanco Multi-Bin keys, a text </w:t>
      </w:r>
      <w:r w:rsidR="002102D7">
        <w:t>registration f</w:t>
      </w:r>
      <w:r>
        <w:t>ile with the format “SageSerialNumber-Version.txt” is provided.</w:t>
      </w:r>
    </w:p>
    <w:p w14:paraId="42AB81F0" w14:textId="72848B54" w:rsidR="00232133" w:rsidRDefault="002102D7" w:rsidP="0003077B">
      <w:pPr>
        <w:pStyle w:val="ParaNumberIndent"/>
        <w:numPr>
          <w:ilvl w:val="0"/>
          <w:numId w:val="9"/>
        </w:numPr>
      </w:pPr>
      <w:r>
        <w:t>C</w:t>
      </w:r>
      <w:r w:rsidR="00232133">
        <w:t xml:space="preserve">opy the text </w:t>
      </w:r>
      <w:r>
        <w:t xml:space="preserve">registration </w:t>
      </w:r>
      <w:r w:rsidR="00232133">
        <w:t xml:space="preserve">File to </w:t>
      </w:r>
      <w:r>
        <w:t>…</w:t>
      </w:r>
      <w:r w:rsidR="00232133">
        <w:t>/MAS90/_Scanco.</w:t>
      </w:r>
    </w:p>
    <w:p w14:paraId="648F79DA" w14:textId="77777777" w:rsidR="00A94CB5" w:rsidRDefault="00232133" w:rsidP="0003077B">
      <w:pPr>
        <w:pStyle w:val="ParaNumberIndent"/>
        <w:numPr>
          <w:ilvl w:val="0"/>
          <w:numId w:val="9"/>
        </w:numPr>
      </w:pPr>
      <w:r>
        <w:t>Access Library Master Setup</w:t>
      </w:r>
      <w:r w:rsidR="00524FB9">
        <w:t xml:space="preserve"> menu</w:t>
      </w:r>
      <w:r>
        <w:t xml:space="preserve"> &gt; Scanco Product Registration.</w:t>
      </w:r>
    </w:p>
    <w:p w14:paraId="0EF13F26" w14:textId="524D259F" w:rsidR="006044B1" w:rsidRPr="006044B1" w:rsidRDefault="00381608" w:rsidP="0003077B">
      <w:pPr>
        <w:pStyle w:val="ParaNumberIndent"/>
        <w:numPr>
          <w:ilvl w:val="0"/>
          <w:numId w:val="9"/>
        </w:numPr>
      </w:pPr>
      <w:r w:rsidRPr="00624F7D">
        <w:rPr>
          <w:noProof/>
        </w:rPr>
        <mc:AlternateContent>
          <mc:Choice Requires="wps">
            <w:drawing>
              <wp:anchor distT="0" distB="0" distL="114300" distR="114300" simplePos="0" relativeHeight="251757568" behindDoc="0" locked="0" layoutInCell="1" allowOverlap="1" wp14:anchorId="3435C2CE" wp14:editId="473BAA07">
                <wp:simplePos x="0" y="0"/>
                <wp:positionH relativeFrom="column">
                  <wp:posOffset>1733550</wp:posOffset>
                </wp:positionH>
                <wp:positionV relativeFrom="paragraph">
                  <wp:posOffset>2049780</wp:posOffset>
                </wp:positionV>
                <wp:extent cx="419100" cy="142875"/>
                <wp:effectExtent l="0" t="0" r="19050" b="28575"/>
                <wp:wrapNone/>
                <wp:docPr id="245" name="Rounded Rectangle 321"/>
                <wp:cNvGraphicFramePr/>
                <a:graphic xmlns:a="http://schemas.openxmlformats.org/drawingml/2006/main">
                  <a:graphicData uri="http://schemas.microsoft.com/office/word/2010/wordprocessingShape">
                    <wps:wsp>
                      <wps:cNvSpPr/>
                      <wps:spPr>
                        <a:xfrm flipH="1">
                          <a:off x="0" y="0"/>
                          <a:ext cx="419100" cy="142875"/>
                        </a:xfrm>
                        <a:prstGeom prst="round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73C606D8" id="Rounded Rectangle 321" o:spid="_x0000_s1026" style="position:absolute;margin-left:136.5pt;margin-top:161.4pt;width:33pt;height:11.25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" filled="f" strokecolor="black [3200]" strokeweight="1pt"/>
            </w:pict>
          </mc:Fallback>
        </mc:AlternateContent>
      </w:r>
      <w:r w:rsidR="00232133">
        <w:t>Select the Activate button.</w:t>
      </w:r>
    </w:p>
    <w:p w14:paraId="6D8F5B61" w14:textId="34DAD00A" w:rsidR="00232133" w:rsidRDefault="001811A1" w:rsidP="0003077B">
      <w:pPr>
        <w:pStyle w:val="ParaNumberIndent"/>
        <w:numPr>
          <w:ilvl w:val="0"/>
          <w:numId w:val="9"/>
        </w:numPr>
      </w:pPr>
      <w:r>
        <w:t>Select OK in the following message.</w:t>
      </w:r>
    </w:p>
    <w:p w14:paraId="7E5D98D5" w14:textId="74A9341A" w:rsidR="00E41390" w:rsidRPr="00232133" w:rsidRDefault="00E41390" w:rsidP="00E41390">
      <w:pPr>
        <w:pStyle w:val="ParaNumberIndent"/>
        <w:numPr>
          <w:ilvl w:val="0"/>
          <w:numId w:val="0"/>
        </w:numPr>
        <w:ind w:left="360"/>
        <w:jc w:val="center"/>
      </w:pPr>
    </w:p>
    <w:p w14:paraId="63E70609" w14:textId="0C9D199B" w:rsidR="00F66604" w:rsidRPr="00F66604" w:rsidRDefault="00F66604" w:rsidP="00F66604">
      <w:pPr>
        <w:pStyle w:val="Heading1"/>
      </w:pPr>
      <w:bookmarkStart w:id="84" w:name="_Sage_Data_Conversion"/>
      <w:bookmarkStart w:id="85" w:name="_Toc97023452"/>
      <w:bookmarkEnd w:id="82"/>
      <w:bookmarkEnd w:id="84"/>
      <w:r w:rsidRPr="00F66604">
        <w:t>Data Preparation and Conversion</w:t>
      </w:r>
      <w:bookmarkEnd w:id="85"/>
    </w:p>
    <w:p w14:paraId="40F7FFAE" w14:textId="48D664D4" w:rsidR="00E41390" w:rsidRPr="00E41390" w:rsidRDefault="00E41390" w:rsidP="00F66604">
      <w:pPr>
        <w:pStyle w:val="Heading2"/>
      </w:pPr>
      <w:bookmarkStart w:id="86" w:name="SageDataConversionUtility"/>
      <w:bookmarkStart w:id="87" w:name="_Toc97023453"/>
      <w:r>
        <w:t>Sage Data Conversion Utility</w:t>
      </w:r>
      <w:bookmarkEnd w:id="86"/>
      <w:bookmarkEnd w:id="87"/>
    </w:p>
    <w:p w14:paraId="58D5ECE2" w14:textId="5AFA8299" w:rsidR="00E41390" w:rsidRDefault="00E41390" w:rsidP="0020175D">
      <w:pPr>
        <w:pStyle w:val="Paragraph"/>
      </w:pPr>
      <w:r>
        <w:t xml:space="preserve">After </w:t>
      </w:r>
      <w:r w:rsidR="002102D7">
        <w:t xml:space="preserve">installing </w:t>
      </w:r>
      <w:r>
        <w:t xml:space="preserve">Scanco Multi-Bin, the Sage Data Conversion </w:t>
      </w:r>
      <w:r w:rsidR="00624F7D">
        <w:t>U</w:t>
      </w:r>
      <w:r>
        <w:t xml:space="preserve">tility must be </w:t>
      </w:r>
      <w:r w:rsidR="00833CA5">
        <w:t>conducted</w:t>
      </w:r>
      <w:r>
        <w:t>.</w:t>
      </w:r>
    </w:p>
    <w:p w14:paraId="638D5E76" w14:textId="466E2158" w:rsidR="00624F7D" w:rsidRDefault="00E41390" w:rsidP="0003077B">
      <w:pPr>
        <w:pStyle w:val="Paragraph"/>
        <w:numPr>
          <w:ilvl w:val="0"/>
          <w:numId w:val="10"/>
        </w:numPr>
      </w:pPr>
      <w:r>
        <w:t xml:space="preserve">In Scanco Multi-Bin </w:t>
      </w:r>
      <w:r w:rsidR="002102D7">
        <w:t>new i</w:t>
      </w:r>
      <w:r>
        <w:t>nstallations,</w:t>
      </w:r>
      <w:r w:rsidR="002102D7">
        <w:t xml:space="preserve"> the Sage Data Conversion Utility</w:t>
      </w:r>
      <w:r>
        <w:t xml:space="preserve"> </w:t>
      </w:r>
      <w:r w:rsidR="002102D7">
        <w:t>e</w:t>
      </w:r>
      <w:r>
        <w:t>nsure</w:t>
      </w:r>
      <w:r w:rsidR="002102D7">
        <w:t>s</w:t>
      </w:r>
      <w:r>
        <w:t xml:space="preserve"> that all Sage required updates, conversion, or </w:t>
      </w:r>
      <w:r w:rsidR="00AD69A1">
        <w:t>p</w:t>
      </w:r>
      <w:r>
        <w:t xml:space="preserve">roduct </w:t>
      </w:r>
      <w:r w:rsidR="00AD69A1">
        <w:t>u</w:t>
      </w:r>
      <w:r>
        <w:t xml:space="preserve">pdate </w:t>
      </w:r>
      <w:r w:rsidR="002102D7">
        <w:t>c</w:t>
      </w:r>
      <w:r>
        <w:t>hanges are fully integrated</w:t>
      </w:r>
      <w:r w:rsidR="009B7579">
        <w:t xml:space="preserve">. </w:t>
      </w:r>
      <w:r>
        <w:t xml:space="preserve">Users </w:t>
      </w:r>
      <w:r w:rsidR="002102D7">
        <w:t>are</w:t>
      </w:r>
      <w:r>
        <w:t xml:space="preserve"> </w:t>
      </w:r>
      <w:r>
        <w:rPr>
          <w:i/>
          <w:iCs/>
        </w:rPr>
        <w:t>required</w:t>
      </w:r>
      <w:r>
        <w:t xml:space="preserve"> to complete the Sage Data Conversion Utility prior to accessing any </w:t>
      </w:r>
      <w:r w:rsidR="00624F7D">
        <w:t>module activities.</w:t>
      </w:r>
    </w:p>
    <w:p w14:paraId="506881F5" w14:textId="326E3EC5" w:rsidR="00624F7D" w:rsidRDefault="00624F7D" w:rsidP="0003077B">
      <w:pPr>
        <w:pStyle w:val="Paragraph"/>
        <w:numPr>
          <w:ilvl w:val="0"/>
          <w:numId w:val="10"/>
        </w:numPr>
      </w:pPr>
      <w:r>
        <w:t xml:space="preserve">In Scanco Multi-Bin </w:t>
      </w:r>
      <w:r w:rsidR="002102D7">
        <w:t>u</w:t>
      </w:r>
      <w:r>
        <w:t xml:space="preserve">pgrades, </w:t>
      </w:r>
      <w:r w:rsidR="002102D7">
        <w:t xml:space="preserve">the Sage Data Conversion Utility ensures </w:t>
      </w:r>
      <w:r>
        <w:t>that all Sage data conversion activities are successfully completed</w:t>
      </w:r>
      <w:r w:rsidR="009B7579">
        <w:t xml:space="preserve">. </w:t>
      </w:r>
      <w:r>
        <w:t xml:space="preserve">Users </w:t>
      </w:r>
      <w:r w:rsidR="002102D7">
        <w:t>are</w:t>
      </w:r>
      <w:r>
        <w:t xml:space="preserve"> </w:t>
      </w:r>
      <w:r>
        <w:rPr>
          <w:i/>
          <w:iCs/>
        </w:rPr>
        <w:t>required</w:t>
      </w:r>
      <w:r>
        <w:t xml:space="preserve"> to complete the Sage Data Conversion Utility prior to accessing any module activities.</w:t>
      </w:r>
    </w:p>
    <w:p w14:paraId="004A2590" w14:textId="4A6AE555" w:rsidR="00624F7D" w:rsidRDefault="0057217F" w:rsidP="00F66604">
      <w:pPr>
        <w:pStyle w:val="Heading3"/>
      </w:pPr>
      <w:bookmarkStart w:id="88" w:name="_Toc97023454"/>
      <w:r>
        <w:t xml:space="preserve">How </w:t>
      </w:r>
      <w:r w:rsidR="00624F7D">
        <w:t>To Run the Sage Data Conversion Utility</w:t>
      </w:r>
      <w:bookmarkEnd w:id="88"/>
    </w:p>
    <w:p w14:paraId="3A75A4F0" w14:textId="7B56FDD4" w:rsidR="00796B9F" w:rsidRDefault="00796B9F" w:rsidP="0003077B">
      <w:pPr>
        <w:pStyle w:val="ParaNumberIndent"/>
        <w:numPr>
          <w:ilvl w:val="0"/>
          <w:numId w:val="14"/>
        </w:numPr>
      </w:pPr>
      <w:r>
        <w:t xml:space="preserve">Users </w:t>
      </w:r>
      <w:r w:rsidR="00575FAC">
        <w:t>must log out</w:t>
      </w:r>
      <w:r>
        <w:t xml:space="preserve"> of the </w:t>
      </w:r>
      <w:r w:rsidR="00575FAC">
        <w:t xml:space="preserve">Sage 100 </w:t>
      </w:r>
      <w:r>
        <w:t>system prior to running the Sage Data Conversion Utility.</w:t>
      </w:r>
    </w:p>
    <w:p w14:paraId="7F83DB77" w14:textId="79060A2F" w:rsidR="00624F7D" w:rsidRDefault="00624F7D" w:rsidP="0003077B">
      <w:pPr>
        <w:pStyle w:val="ParaNumberIndent"/>
        <w:numPr>
          <w:ilvl w:val="0"/>
          <w:numId w:val="11"/>
        </w:numPr>
      </w:pPr>
      <w:r>
        <w:t>Navigate to Library Master Main</w:t>
      </w:r>
      <w:r w:rsidR="00420E7F">
        <w:t xml:space="preserve"> menu</w:t>
      </w:r>
      <w:r>
        <w:t xml:space="preserve"> &gt; Company Maintenance.</w:t>
      </w:r>
    </w:p>
    <w:p w14:paraId="67D26FEF" w14:textId="0A6ACB91" w:rsidR="00B00B1A" w:rsidRDefault="00624F7D" w:rsidP="0003077B">
      <w:pPr>
        <w:pStyle w:val="ParaNumberIndent"/>
        <w:numPr>
          <w:ilvl w:val="0"/>
          <w:numId w:val="11"/>
        </w:numPr>
      </w:pPr>
      <w:r>
        <w:t>Select a Company Code.</w:t>
      </w:r>
    </w:p>
    <w:p w14:paraId="47989D24" w14:textId="5375C34E" w:rsidR="00624F7D" w:rsidRDefault="00B00B1A" w:rsidP="00B00B1A">
      <w:pPr>
        <w:pStyle w:val="ParaNumberIndent"/>
      </w:pPr>
      <w:r>
        <w:t>S</w:t>
      </w:r>
      <w:r w:rsidR="00624F7D">
        <w:t xml:space="preserve">elect the Convert </w:t>
      </w:r>
      <w:r w:rsidR="00575FAC">
        <w:t>b</w:t>
      </w:r>
      <w:r w:rsidR="00624F7D">
        <w:t>utton.</w:t>
      </w:r>
    </w:p>
    <w:p w14:paraId="5F36B8D0" w14:textId="2016D260" w:rsidR="00624F7D" w:rsidRDefault="00796B9F" w:rsidP="0003077B">
      <w:pPr>
        <w:pStyle w:val="ParaNumberIndent"/>
        <w:numPr>
          <w:ilvl w:val="0"/>
          <w:numId w:val="11"/>
        </w:numPr>
      </w:pPr>
      <w:r>
        <w:t>In the Convert Module Data Files Screen, review the warning and click Proceed.</w:t>
      </w:r>
    </w:p>
    <w:p w14:paraId="702547F7" w14:textId="2B18F465" w:rsidR="00796B9F" w:rsidRDefault="00524FB9" w:rsidP="0003077B">
      <w:pPr>
        <w:pStyle w:val="ParaNumberIndent"/>
        <w:numPr>
          <w:ilvl w:val="0"/>
          <w:numId w:val="11"/>
        </w:numPr>
      </w:pPr>
      <w:r>
        <w:t xml:space="preserve">Select OK when the conversion process is completed. </w:t>
      </w:r>
    </w:p>
    <w:p w14:paraId="4CB1B967" w14:textId="46DF8458" w:rsidR="00624F7D" w:rsidRDefault="00624F7D" w:rsidP="00F66604">
      <w:pPr>
        <w:pStyle w:val="Heading2"/>
      </w:pPr>
      <w:bookmarkStart w:id="89" w:name="_Scanco_Multi-Bin_Prepare"/>
      <w:bookmarkStart w:id="90" w:name="ScancoMultiBinPrepareDataUtility"/>
      <w:bookmarkStart w:id="91" w:name="_Toc97023455"/>
      <w:bookmarkEnd w:id="89"/>
      <w:r>
        <w:t>Scanco Multi-Bin Prepare Data Utility</w:t>
      </w:r>
      <w:bookmarkEnd w:id="90"/>
      <w:bookmarkEnd w:id="91"/>
    </w:p>
    <w:p w14:paraId="56B93C42" w14:textId="3E103C70" w:rsidR="00BC7ED0" w:rsidRPr="00575FAC" w:rsidRDefault="00624F7D" w:rsidP="00A94CB5">
      <w:pPr>
        <w:pStyle w:val="Paragraph"/>
      </w:pPr>
      <w:r>
        <w:t xml:space="preserve">After </w:t>
      </w:r>
      <w:r w:rsidR="00575FAC">
        <w:t>the Scanco Multi-Bin i</w:t>
      </w:r>
      <w:r>
        <w:t>nstallation</w:t>
      </w:r>
      <w:r w:rsidR="00575FAC">
        <w:t xml:space="preserve"> process and </w:t>
      </w:r>
      <w:r>
        <w:t xml:space="preserve">the Sage Data Conversion Utility </w:t>
      </w:r>
      <w:r w:rsidR="00575FAC">
        <w:t>are</w:t>
      </w:r>
      <w:r>
        <w:t xml:space="preserve"> completed, the Scanco Multi-Bin Prepare Data Utility must be </w:t>
      </w:r>
      <w:r w:rsidR="00575FAC">
        <w:t>conducted</w:t>
      </w:r>
      <w:r>
        <w:t>.</w:t>
      </w:r>
      <w:r w:rsidR="00575FAC">
        <w:t xml:space="preserve"> </w:t>
      </w:r>
      <w:r w:rsidR="002F54F7">
        <w:t xml:space="preserve">The </w:t>
      </w:r>
      <w:r w:rsidR="00575FAC">
        <w:t xml:space="preserve">Scanco Multi-Bin </w:t>
      </w:r>
      <w:r w:rsidR="002F54F7">
        <w:t>Prepare Data Utility is a multi-function utility that complete</w:t>
      </w:r>
      <w:r w:rsidR="00BC7ED0">
        <w:t>s</w:t>
      </w:r>
      <w:r w:rsidR="002F54F7">
        <w:t xml:space="preserve"> data file preparation for new </w:t>
      </w:r>
      <w:r w:rsidR="00575FAC">
        <w:t>installations of Scanco Multi-Bin</w:t>
      </w:r>
      <w:r w:rsidR="002F54F7">
        <w:t xml:space="preserve"> and </w:t>
      </w:r>
      <w:r w:rsidR="00575FAC">
        <w:t xml:space="preserve">a </w:t>
      </w:r>
      <w:r w:rsidR="002F54F7">
        <w:t xml:space="preserve">data conversion for </w:t>
      </w:r>
      <w:r w:rsidR="002F54F7">
        <w:lastRenderedPageBreak/>
        <w:t xml:space="preserve">existing </w:t>
      </w:r>
      <w:r w:rsidR="00575FAC">
        <w:t>installations of Scanco Multi-Bin</w:t>
      </w:r>
      <w:r w:rsidR="009B7579">
        <w:t xml:space="preserve">. </w:t>
      </w:r>
      <w:r w:rsidR="00575FAC">
        <w:t>All u</w:t>
      </w:r>
      <w:r w:rsidR="00BC7ED0" w:rsidRPr="00575FAC">
        <w:t>sers</w:t>
      </w:r>
      <w:r w:rsidR="00575FAC">
        <w:t xml:space="preserve"> except for the Sage 100 admin user conducting the Scanco Multi-Bin Prepare Data Utility</w:t>
      </w:r>
      <w:r w:rsidR="00BC7ED0" w:rsidRPr="00575FAC">
        <w:t xml:space="preserve"> must </w:t>
      </w:r>
      <w:r w:rsidR="00575FAC" w:rsidRPr="00575FAC">
        <w:t>log out of</w:t>
      </w:r>
      <w:r w:rsidR="00BC7ED0" w:rsidRPr="00575FAC">
        <w:t xml:space="preserve"> Sage 100 </w:t>
      </w:r>
      <w:r w:rsidR="009B7579" w:rsidRPr="00575FAC">
        <w:t>for</w:t>
      </w:r>
      <w:r w:rsidR="00BC7ED0" w:rsidRPr="00575FAC">
        <w:t xml:space="preserve"> the </w:t>
      </w:r>
      <w:r w:rsidR="00575FAC" w:rsidRPr="00575FAC">
        <w:t xml:space="preserve">Scanco Multi-Bin </w:t>
      </w:r>
      <w:r w:rsidR="00BC7ED0" w:rsidRPr="00575FAC">
        <w:t>Prepare Data Utility to function properly</w:t>
      </w:r>
      <w:r w:rsidR="00575FAC">
        <w:t>.</w:t>
      </w:r>
    </w:p>
    <w:p w14:paraId="36F63E74" w14:textId="22E0103A" w:rsidR="002F54F7" w:rsidRDefault="00BC7ED0" w:rsidP="00F66604">
      <w:pPr>
        <w:pStyle w:val="Heading3"/>
      </w:pPr>
      <w:bookmarkStart w:id="92" w:name="_Toc97023456"/>
      <w:r>
        <w:t xml:space="preserve">New </w:t>
      </w:r>
      <w:r w:rsidR="00575FAC">
        <w:t>Installations</w:t>
      </w:r>
      <w:bookmarkEnd w:id="92"/>
    </w:p>
    <w:p w14:paraId="29078253" w14:textId="12DE1091" w:rsidR="00BC7ED0" w:rsidRDefault="00BC7ED0" w:rsidP="00624F7D">
      <w:pPr>
        <w:pStyle w:val="Paragraph"/>
      </w:pPr>
      <w:r>
        <w:t xml:space="preserve">Prior to enabling Scanco Multi-Bin for any company, the </w:t>
      </w:r>
      <w:r w:rsidR="00575FAC">
        <w:t xml:space="preserve">Scanco Multi-Bin </w:t>
      </w:r>
      <w:r>
        <w:t xml:space="preserve">Prepare Data Utility must be run </w:t>
      </w:r>
      <w:r w:rsidR="009B7579">
        <w:t>to</w:t>
      </w:r>
      <w:r>
        <w:t xml:space="preserve"> prepare existing data files with new Scanco Multi-Bin Fields and </w:t>
      </w:r>
      <w:r w:rsidR="009B7579">
        <w:t>newly</w:t>
      </w:r>
      <w:r>
        <w:t xml:space="preserve"> create Scanco Multi-Bin Files where needed</w:t>
      </w:r>
      <w:r w:rsidR="009B7579">
        <w:t xml:space="preserve">. </w:t>
      </w:r>
    </w:p>
    <w:p w14:paraId="776B15EB" w14:textId="7C7DB705" w:rsidR="00575FAC" w:rsidRDefault="00575FAC" w:rsidP="00624F7D">
      <w:pPr>
        <w:pStyle w:val="Paragraph"/>
      </w:pPr>
      <w:r>
        <w:t>T</w:t>
      </w:r>
      <w:r w:rsidR="00BC7ED0">
        <w:t>he Scanco Multi-Bin Prepare Data Utility process merge</w:t>
      </w:r>
      <w:r>
        <w:t>s</w:t>
      </w:r>
      <w:r w:rsidR="00BC7ED0">
        <w:t xml:space="preserve"> </w:t>
      </w:r>
      <w:r>
        <w:t xml:space="preserve">Scanco Multi-Bin </w:t>
      </w:r>
      <w:r w:rsidR="00BC7ED0">
        <w:t xml:space="preserve">files and fields into </w:t>
      </w:r>
      <w:r>
        <w:t xml:space="preserve">the </w:t>
      </w:r>
      <w:r w:rsidR="00BC7ED0">
        <w:t>Sage</w:t>
      </w:r>
      <w:r>
        <w:t xml:space="preserve"> 100</w:t>
      </w:r>
      <w:r w:rsidR="00BC7ED0">
        <w:t xml:space="preserve"> </w:t>
      </w:r>
      <w:r>
        <w:t>d</w:t>
      </w:r>
      <w:r w:rsidR="00BC7ED0">
        <w:t xml:space="preserve">ata </w:t>
      </w:r>
      <w:r>
        <w:t>d</w:t>
      </w:r>
      <w:r w:rsidR="00BC7ED0">
        <w:t>ictionary</w:t>
      </w:r>
      <w:r w:rsidR="009B7579">
        <w:t xml:space="preserve">. </w:t>
      </w:r>
      <w:r w:rsidR="00AC0DC1">
        <w:t>This process ensures that all Sage 100 features that rely on the data dictionary, such as custom reporting, continue to function properly.</w:t>
      </w:r>
    </w:p>
    <w:tbl>
      <w:tblPr>
        <w:tblStyle w:val="TableGrid"/>
        <w:tblW w:w="9810" w:type="dxa"/>
        <w:tblInd w:w="-5" w:type="dxa"/>
        <w:tblLook w:val="04A0" w:firstRow="1" w:lastRow="0" w:firstColumn="1" w:lastColumn="0" w:noHBand="0" w:noVBand="1"/>
      </w:tblPr>
      <w:tblGrid>
        <w:gridCol w:w="236"/>
        <w:gridCol w:w="9574"/>
      </w:tblGrid>
      <w:tr w:rsidR="00A94CB5" w:rsidRPr="00AA2AD0" w14:paraId="32C04919" w14:textId="77777777" w:rsidTr="00A94CB5">
        <w:tc>
          <w:tcPr>
            <w:tcW w:w="236" w:type="dxa"/>
            <w:shd w:val="clear" w:color="auto" w:fill="C00000"/>
          </w:tcPr>
          <w:p w14:paraId="1BC963DF" w14:textId="77777777" w:rsidR="00A94CB5" w:rsidRPr="00AA2AD0" w:rsidRDefault="00A94CB5" w:rsidP="00264C37">
            <w:pPr>
              <w:pStyle w:val="Note"/>
              <w:ind w:left="0" w:firstLine="0"/>
            </w:pPr>
          </w:p>
        </w:tc>
        <w:tc>
          <w:tcPr>
            <w:tcW w:w="9574" w:type="dxa"/>
          </w:tcPr>
          <w:p w14:paraId="18092AEB" w14:textId="04F80F08" w:rsidR="00A94CB5" w:rsidRPr="00AA2AD0" w:rsidRDefault="00A94CB5" w:rsidP="00264C37">
            <w:pPr>
              <w:pStyle w:val="Note"/>
              <w:ind w:left="-74" w:firstLine="0"/>
            </w:pPr>
            <w:r>
              <w:rPr>
                <w:b/>
                <w:bCs/>
              </w:rPr>
              <w:t>Important!</w:t>
            </w:r>
            <w:r w:rsidRPr="00AA2AD0">
              <w:rPr>
                <w:b/>
                <w:bCs/>
              </w:rPr>
              <w:t xml:space="preserve"> </w:t>
            </w:r>
            <w:r>
              <w:t xml:space="preserve">Sage 100 data dictionary definitions are system-wise. Therefore, the Scanco Multi-Bin Prepare Data Utility must be processed for </w:t>
            </w:r>
            <w:r w:rsidRPr="009B7579">
              <w:rPr>
                <w:b/>
                <w:bCs/>
                <w:u w:val="single"/>
              </w:rPr>
              <w:t>ALL</w:t>
            </w:r>
            <w:r>
              <w:t xml:space="preserve"> companies in the Sage 100 system, including companies that are not utilizing Scanco Multi-Bin. Running the Scanco Multi-Bin Prepare Data Utility for a company </w:t>
            </w:r>
            <w:r w:rsidRPr="009B7579">
              <w:rPr>
                <w:b/>
                <w:bCs/>
                <w:u w:val="single"/>
              </w:rPr>
              <w:t>WILL NOT</w:t>
            </w:r>
            <w:r>
              <w:t xml:space="preserve"> enable Multi-Bin in that company.</w:t>
            </w:r>
          </w:p>
        </w:tc>
      </w:tr>
    </w:tbl>
    <w:p w14:paraId="7DE340B6" w14:textId="77777777" w:rsidR="00A94CB5" w:rsidRDefault="00A94CB5" w:rsidP="00624F7D">
      <w:pPr>
        <w:pStyle w:val="Paragraph"/>
      </w:pPr>
    </w:p>
    <w:p w14:paraId="48E3CC2F" w14:textId="0D1A5A7F" w:rsidR="00407ADE" w:rsidRDefault="00AC0DC1" w:rsidP="00F66604">
      <w:pPr>
        <w:pStyle w:val="Heading3"/>
      </w:pPr>
      <w:bookmarkStart w:id="93" w:name="_Toc97023457"/>
      <w:r>
        <w:t>Upgrading</w:t>
      </w:r>
      <w:bookmarkEnd w:id="93"/>
      <w:r>
        <w:t xml:space="preserve"> </w:t>
      </w:r>
    </w:p>
    <w:p w14:paraId="63946C20" w14:textId="4F52693E" w:rsidR="00407ADE" w:rsidRDefault="00407ADE" w:rsidP="00A94CB5">
      <w:pPr>
        <w:pStyle w:val="Paragraph"/>
      </w:pPr>
      <w:r>
        <w:t xml:space="preserve">When </w:t>
      </w:r>
      <w:r w:rsidR="00AC0DC1">
        <w:t>upgrading</w:t>
      </w:r>
      <w:r>
        <w:t xml:space="preserve"> Sage 100 and Scanco Multi-Bin to a new </w:t>
      </w:r>
      <w:r w:rsidR="00AC0DC1">
        <w:t>v</w:t>
      </w:r>
      <w:r>
        <w:t xml:space="preserve">ersion, the </w:t>
      </w:r>
      <w:r w:rsidR="00AC0DC1">
        <w:t xml:space="preserve">Scanco Multi-Bin Prepare Data Utility </w:t>
      </w:r>
      <w:r>
        <w:t>functions as a data conversion utility</w:t>
      </w:r>
      <w:r w:rsidR="009B7579">
        <w:t xml:space="preserve">. </w:t>
      </w:r>
      <w:r>
        <w:t xml:space="preserve">The </w:t>
      </w:r>
      <w:r w:rsidR="00AC0DC1">
        <w:t xml:space="preserve">Scanco Multi-Bin Prepare Data Utility </w:t>
      </w:r>
      <w:r>
        <w:t>ensure</w:t>
      </w:r>
      <w:r w:rsidR="00AC0DC1">
        <w:t>s</w:t>
      </w:r>
      <w:r>
        <w:t xml:space="preserve"> that all new files and fields are properly set</w:t>
      </w:r>
      <w:r w:rsidR="00AC0DC1">
        <w:t xml:space="preserve"> </w:t>
      </w:r>
      <w:r>
        <w:t xml:space="preserve">up and that data is converted from the prior version properly. </w:t>
      </w:r>
      <w:bookmarkStart w:id="94" w:name="_Hlk73038145"/>
      <w:r w:rsidR="00F30625">
        <w:t>Up</w:t>
      </w:r>
      <w:r w:rsidR="0046352B">
        <w:t>g</w:t>
      </w:r>
      <w:r w:rsidR="00F30625">
        <w:t>rades</w:t>
      </w:r>
      <w:r>
        <w:t xml:space="preserve"> </w:t>
      </w:r>
      <w:bookmarkEnd w:id="94"/>
      <w:r>
        <w:t xml:space="preserve">from Sage 100 </w:t>
      </w:r>
      <w:r w:rsidR="00AC0DC1">
        <w:t>v</w:t>
      </w:r>
      <w:r>
        <w:t>ersion 2018 or earlier are also converting</w:t>
      </w:r>
      <w:r w:rsidR="00F30D57">
        <w:t xml:space="preserve"> to</w:t>
      </w:r>
      <w:r>
        <w:t xml:space="preserve"> </w:t>
      </w:r>
      <w:r w:rsidR="00AC0DC1">
        <w:t xml:space="preserve">the </w:t>
      </w:r>
      <w:r w:rsidR="00F30D57">
        <w:t xml:space="preserve">Scanco </w:t>
      </w:r>
      <w:r>
        <w:t>Multi-Bin</w:t>
      </w:r>
      <w:r w:rsidR="00F30D57">
        <w:t xml:space="preserve"> restructured</w:t>
      </w:r>
      <w:r>
        <w:t xml:space="preserve"> file naming convention</w:t>
      </w:r>
      <w:r w:rsidR="009B7579">
        <w:t>.</w:t>
      </w:r>
      <w:r w:rsidR="00AC0DC1">
        <w:t xml:space="preserve"> T</w:t>
      </w:r>
      <w:r>
        <w:t xml:space="preserve">he </w:t>
      </w:r>
      <w:r w:rsidR="00AC0DC1">
        <w:t>Scanco Multi-Bin Prepare Data Utility creates</w:t>
      </w:r>
      <w:r>
        <w:t xml:space="preserve"> the new data files (with the new naming convention), </w:t>
      </w:r>
      <w:r w:rsidR="00AC0DC1">
        <w:t xml:space="preserve">and </w:t>
      </w:r>
      <w:r>
        <w:t>cop</w:t>
      </w:r>
      <w:r w:rsidR="00AC0DC1">
        <w:t>ies</w:t>
      </w:r>
      <w:r>
        <w:t xml:space="preserve"> data from the old data file structure to the new</w:t>
      </w:r>
      <w:r w:rsidR="009B7579">
        <w:t xml:space="preserve">. </w:t>
      </w:r>
      <w:r w:rsidR="00D54841">
        <w:t xml:space="preserve">After conducting the Scanco Multi-Bin Prepare Data Utility after upgrading from 2018 or older, </w:t>
      </w:r>
      <w:r>
        <w:t xml:space="preserve">all data </w:t>
      </w:r>
      <w:r w:rsidR="00D54841" w:rsidRPr="00F30625">
        <w:rPr>
          <w:b/>
          <w:bCs/>
          <w:i/>
          <w:iCs/>
        </w:rPr>
        <w:t>must</w:t>
      </w:r>
      <w:r w:rsidR="00D54841">
        <w:t xml:space="preserve"> be reviewed and confirmed by the Sage partner and/or end user.</w:t>
      </w:r>
    </w:p>
    <w:p w14:paraId="33C6F221" w14:textId="74A7D601" w:rsidR="00407ADE" w:rsidRDefault="0057217F" w:rsidP="00833CA5">
      <w:pPr>
        <w:pStyle w:val="Heading3"/>
      </w:pPr>
      <w:bookmarkStart w:id="95" w:name="_Toc97023458"/>
      <w:r>
        <w:t xml:space="preserve">How </w:t>
      </w:r>
      <w:r w:rsidR="00407ADE">
        <w:t xml:space="preserve">To Run the Scanco Multi-Bin </w:t>
      </w:r>
      <w:r w:rsidR="00407ADE" w:rsidRPr="00833CA5">
        <w:t>Prepare</w:t>
      </w:r>
      <w:r w:rsidR="00407ADE">
        <w:t xml:space="preserve"> Data Utility</w:t>
      </w:r>
      <w:bookmarkEnd w:id="95"/>
    </w:p>
    <w:p w14:paraId="7D0997A0" w14:textId="19D8C4D6" w:rsidR="00D54841" w:rsidRDefault="00D54841" w:rsidP="0003077B">
      <w:pPr>
        <w:pStyle w:val="ParaNumberIndent"/>
        <w:numPr>
          <w:ilvl w:val="0"/>
          <w:numId w:val="21"/>
        </w:numPr>
      </w:pPr>
      <w:r>
        <w:t>All u</w:t>
      </w:r>
      <w:r w:rsidRPr="00575FAC">
        <w:t>sers</w:t>
      </w:r>
      <w:r>
        <w:t xml:space="preserve"> except for the Sage 100 admin user conducting the Scanco Multi-Bin Prepare Data Utility</w:t>
      </w:r>
      <w:r w:rsidRPr="00575FAC">
        <w:t xml:space="preserve"> must log out of Sage 100 for the Scanco Multi-Bin Prepare Data Utility to function properly</w:t>
      </w:r>
      <w:r w:rsidR="00524FB9">
        <w:t>.</w:t>
      </w:r>
    </w:p>
    <w:p w14:paraId="1800D85E" w14:textId="0D8454BF" w:rsidR="00407ADE" w:rsidRDefault="00407ADE" w:rsidP="00407ADE">
      <w:pPr>
        <w:pStyle w:val="ParaNumberIndent"/>
      </w:pPr>
      <w:r>
        <w:t>Navigate to Library Master</w:t>
      </w:r>
      <w:r w:rsidR="00524FB9">
        <w:t xml:space="preserve"> </w:t>
      </w:r>
      <w:r>
        <w:t>Setup</w:t>
      </w:r>
      <w:r w:rsidR="00524FB9">
        <w:t xml:space="preserve"> menu</w:t>
      </w:r>
      <w:r>
        <w:t xml:space="preserve"> &gt; Scanco Product Registration</w:t>
      </w:r>
      <w:r w:rsidR="00D54841">
        <w:t>.</w:t>
      </w:r>
    </w:p>
    <w:p w14:paraId="31467B1E" w14:textId="7396AB31" w:rsidR="00407ADE" w:rsidRDefault="00407ADE" w:rsidP="00407ADE">
      <w:pPr>
        <w:pStyle w:val="ParaNumberIndent"/>
      </w:pPr>
      <w:r>
        <w:t xml:space="preserve">In the Upgrades </w:t>
      </w:r>
      <w:r w:rsidR="00D54841">
        <w:t>s</w:t>
      </w:r>
      <w:r>
        <w:t xml:space="preserve">ection, </w:t>
      </w:r>
      <w:r w:rsidR="00524FB9">
        <w:t>select</w:t>
      </w:r>
      <w:r>
        <w:t xml:space="preserve"> the Prepare Data Button.</w:t>
      </w:r>
    </w:p>
    <w:p w14:paraId="55843235" w14:textId="45D7EBB0" w:rsidR="00F30D57" w:rsidRDefault="00D54841" w:rsidP="0003077B">
      <w:pPr>
        <w:pStyle w:val="ParaNumberIndent"/>
      </w:pPr>
      <w:r>
        <w:t>Select One to run the Scanco Multi-Bin Prepare Data Utility</w:t>
      </w:r>
      <w:r w:rsidRPr="00575FAC">
        <w:t xml:space="preserve"> </w:t>
      </w:r>
      <w:r>
        <w:t>for the current company. Select All to the run the Scanco Multi-Bin Prepare Data Utility</w:t>
      </w:r>
      <w:r w:rsidRPr="00575FAC">
        <w:t xml:space="preserve"> </w:t>
      </w:r>
      <w:r>
        <w:t>for all companies.  Select No to cancel the Scanco Multi</w:t>
      </w:r>
      <w:r w:rsidR="00B85667">
        <w:noBreakHyphen/>
      </w:r>
      <w:r>
        <w:t>Bin Prepare Data Utility</w:t>
      </w:r>
      <w:r w:rsidRPr="00575FAC">
        <w:t xml:space="preserve"> </w:t>
      </w:r>
      <w:r>
        <w:t>process.</w:t>
      </w:r>
    </w:p>
    <w:p w14:paraId="5D99A9ED" w14:textId="77777777" w:rsidR="00E243B2" w:rsidRDefault="00F30D57" w:rsidP="00E243B2">
      <w:pPr>
        <w:pStyle w:val="ParaNumberIndent"/>
      </w:pPr>
      <w:r>
        <w:t xml:space="preserve">A </w:t>
      </w:r>
      <w:r w:rsidR="00AA5E2A">
        <w:t xml:space="preserve">processing dialog </w:t>
      </w:r>
      <w:r>
        <w:t>appear</w:t>
      </w:r>
      <w:r w:rsidR="00D54841">
        <w:t>s</w:t>
      </w:r>
      <w:r>
        <w:t xml:space="preserve"> to track the progress of the </w:t>
      </w:r>
      <w:r w:rsidR="00D54841">
        <w:t>Scanco Multi-Bin Prepare Data Utility</w:t>
      </w:r>
      <w:r w:rsidR="00D54841" w:rsidRPr="00575FAC">
        <w:t xml:space="preserve"> </w:t>
      </w:r>
      <w:r>
        <w:t>through each module, in each company</w:t>
      </w:r>
      <w:r w:rsidR="009B7579">
        <w:t xml:space="preserve">. </w:t>
      </w:r>
      <w:r w:rsidR="00D54841">
        <w:t>Several other Scanco</w:t>
      </w:r>
      <w:r>
        <w:t xml:space="preserve"> Multi-Bin utilities run at the end of the </w:t>
      </w:r>
      <w:r w:rsidR="00D54841">
        <w:t>Scanco Multi-Bin Prepare Data Utility</w:t>
      </w:r>
      <w:r>
        <w:t>.</w:t>
      </w:r>
    </w:p>
    <w:p w14:paraId="74AA86B2" w14:textId="6B18C28F" w:rsidR="00F30D57" w:rsidRDefault="00F30D57" w:rsidP="00E243B2">
      <w:pPr>
        <w:pStyle w:val="ParaNumberIndent"/>
        <w:numPr>
          <w:ilvl w:val="0"/>
          <w:numId w:val="0"/>
        </w:numPr>
        <w:ind w:left="720"/>
      </w:pPr>
      <w:r>
        <w:t xml:space="preserve">The </w:t>
      </w:r>
      <w:r w:rsidR="008A0B73">
        <w:t xml:space="preserve">amount of </w:t>
      </w:r>
      <w:r>
        <w:t xml:space="preserve">time </w:t>
      </w:r>
      <w:r w:rsidR="008A0B73">
        <w:t>required</w:t>
      </w:r>
      <w:r>
        <w:t xml:space="preserve"> to run the </w:t>
      </w:r>
      <w:r w:rsidR="008A0B73">
        <w:t>Scanco Multi-Bin Prepare Data Utility</w:t>
      </w:r>
      <w:r w:rsidR="008A0B73" w:rsidRPr="00575FAC">
        <w:t xml:space="preserve"> </w:t>
      </w:r>
      <w:r>
        <w:t>dependent</w:t>
      </w:r>
      <w:r w:rsidR="008A0B73">
        <w:t>s</w:t>
      </w:r>
      <w:r>
        <w:t xml:space="preserve"> on </w:t>
      </w:r>
      <w:r w:rsidR="008A0B73">
        <w:t xml:space="preserve">the size of the </w:t>
      </w:r>
      <w:r>
        <w:t>Sage 100 database and server performance</w:t>
      </w:r>
      <w:r w:rsidR="009B7579">
        <w:t xml:space="preserve">. </w:t>
      </w:r>
      <w:r w:rsidR="00B85667">
        <w:t>T</w:t>
      </w:r>
      <w:r>
        <w:t xml:space="preserve">he </w:t>
      </w:r>
      <w:r w:rsidR="008A0B73">
        <w:t>Scanco Multi-Bin Prepare Data Utility</w:t>
      </w:r>
      <w:r w:rsidR="008A0B73" w:rsidRPr="00575FAC">
        <w:t xml:space="preserve"> </w:t>
      </w:r>
      <w:r w:rsidR="008A0B73">
        <w:t xml:space="preserve">may </w:t>
      </w:r>
      <w:bookmarkStart w:id="96" w:name="_Hlk73038198"/>
      <w:r w:rsidR="008A0B73">
        <w:t>proces</w:t>
      </w:r>
      <w:r w:rsidR="00F52D45">
        <w:t>s</w:t>
      </w:r>
      <w:r w:rsidR="008A0B73">
        <w:t xml:space="preserve"> </w:t>
      </w:r>
      <w:bookmarkEnd w:id="96"/>
      <w:r w:rsidR="008A0B73">
        <w:t xml:space="preserve">as </w:t>
      </w:r>
      <w:r>
        <w:t>quickly as a few minutes to several hours</w:t>
      </w:r>
      <w:r w:rsidR="009B7579">
        <w:t xml:space="preserve">. </w:t>
      </w:r>
      <w:r>
        <w:t xml:space="preserve">Prepare for downtime accordingly, as users must be out of the </w:t>
      </w:r>
      <w:r w:rsidR="008A0B73">
        <w:t xml:space="preserve">Sage 100 </w:t>
      </w:r>
      <w:r>
        <w:t xml:space="preserve">system for the duration of the </w:t>
      </w:r>
      <w:r w:rsidR="008A0B73">
        <w:t>Scanco Multi-Bin Prepare Data Utility</w:t>
      </w:r>
      <w:r>
        <w:t>.</w:t>
      </w:r>
    </w:p>
    <w:p w14:paraId="4703865D" w14:textId="0A997BF4" w:rsidR="00936382" w:rsidRDefault="008A0B73" w:rsidP="00EC4ABB">
      <w:pPr>
        <w:pStyle w:val="ParaNumberIndent"/>
      </w:pPr>
      <w:r>
        <w:t xml:space="preserve">When </w:t>
      </w:r>
      <w:r w:rsidRPr="00EC4ABB">
        <w:t>completed</w:t>
      </w:r>
      <w:r>
        <w:t xml:space="preserve">, the focus </w:t>
      </w:r>
      <w:r w:rsidR="00F30D57">
        <w:t xml:space="preserve">is returned to the Scanco Product Management </w:t>
      </w:r>
      <w:r>
        <w:t>window</w:t>
      </w:r>
      <w:r w:rsidR="009B7579">
        <w:t>.</w:t>
      </w:r>
    </w:p>
    <w:p w14:paraId="3D34E5DB" w14:textId="01F168F4" w:rsidR="00EC4ABB" w:rsidRDefault="00EC4ABB" w:rsidP="00EC4ABB">
      <w:pPr>
        <w:pStyle w:val="ParaNumberIndent"/>
      </w:pPr>
      <w:r>
        <w:t>Select the Close button.</w:t>
      </w:r>
    </w:p>
    <w:p w14:paraId="546D414A" w14:textId="40173504" w:rsidR="002B103A" w:rsidRDefault="002B103A" w:rsidP="00F66604">
      <w:pPr>
        <w:pStyle w:val="Heading2"/>
      </w:pPr>
      <w:bookmarkStart w:id="97" w:name="_Scanco_Multi-Bin_Conversion"/>
      <w:bookmarkStart w:id="98" w:name="_Toc97023459"/>
      <w:bookmarkEnd w:id="97"/>
      <w:r>
        <w:t>Upgrading from Sage 100 Version 2018 or Older</w:t>
      </w:r>
      <w:bookmarkEnd w:id="98"/>
    </w:p>
    <w:p w14:paraId="1B8523E4" w14:textId="6DDB3B23" w:rsidR="002B103A" w:rsidRPr="002B103A" w:rsidRDefault="002B103A" w:rsidP="002B103A">
      <w:pPr>
        <w:pStyle w:val="Paragraph"/>
      </w:pPr>
      <w:r w:rsidRPr="002B103A">
        <w:t xml:space="preserve">When upgrading from Sage 100 Version 2018 or older Scanco Multi-Bin </w:t>
      </w:r>
      <w:r w:rsidR="00216EDF">
        <w:t>files</w:t>
      </w:r>
      <w:r w:rsidRPr="002B103A">
        <w:t xml:space="preserve"> and fields must be converted to the new Scanco Multi-Bin restructured file naming convention. The Scanco Multi-Bin Prepare Data Utility creates the new data files with the new naming convention and copies data from the old data file structure to the new data file structure. After upgrading from 2018 or older and conducting the Scanco Multi-Bin Prepare Data Utility, all data must be reviewed and confirmed by the Sage partner and/or end user.</w:t>
      </w:r>
    </w:p>
    <w:p w14:paraId="5DBE90A8" w14:textId="4BE669DE" w:rsidR="002B103A" w:rsidRDefault="002B103A" w:rsidP="002B103A">
      <w:pPr>
        <w:pStyle w:val="Paragraph"/>
      </w:pPr>
      <w:r w:rsidRPr="002B103A">
        <w:t xml:space="preserve">For version Scanco Multi-Bin 2018 and older, all Scanco Multi-Bin fields, data files and programs were assigned the Developer Code 404 (ACS Group). For example, Scanco Multi-Bin quantity on hand was tracked in file IM404_ItemLocationQuantity. In version 2019, the new format is named IM_140MB_ItemLocationQuantity. </w:t>
      </w:r>
    </w:p>
    <w:p w14:paraId="617858FD" w14:textId="25D8B087" w:rsidR="00216EDF" w:rsidRDefault="00216EDF" w:rsidP="002B103A">
      <w:pPr>
        <w:pStyle w:val="Paragraph"/>
      </w:pPr>
      <w:r>
        <w:lastRenderedPageBreak/>
        <w:t xml:space="preserve">The following steps must be conducted after running the </w:t>
      </w:r>
      <w:r w:rsidRPr="002B103A">
        <w:t>Scanco Multi-Bin Prepare Data Utility</w:t>
      </w:r>
      <w:r>
        <w:t xml:space="preserve"> when upgrading from version 2018 or older.</w:t>
      </w:r>
    </w:p>
    <w:p w14:paraId="75C304BE" w14:textId="77777777" w:rsidR="00833CA5" w:rsidRDefault="00833CA5" w:rsidP="0003077B">
      <w:pPr>
        <w:pStyle w:val="ParaNumberIndent"/>
        <w:numPr>
          <w:ilvl w:val="0"/>
          <w:numId w:val="22"/>
        </w:numPr>
      </w:pPr>
      <w:r>
        <w:t>Run</w:t>
      </w:r>
      <w:r w:rsidR="00216EDF">
        <w:t xml:space="preserve"> the Scanco Multi-Bin Prepare Data Utility</w:t>
      </w:r>
      <w:r>
        <w:t>.</w:t>
      </w:r>
    </w:p>
    <w:p w14:paraId="55BC7450" w14:textId="45E41B7F" w:rsidR="00216EDF" w:rsidRPr="00216EDF" w:rsidRDefault="00833CA5" w:rsidP="0003077B">
      <w:pPr>
        <w:pStyle w:val="ParaNumberIndent"/>
        <w:numPr>
          <w:ilvl w:val="0"/>
          <w:numId w:val="22"/>
        </w:numPr>
      </w:pPr>
      <w:r>
        <w:t xml:space="preserve">The </w:t>
      </w:r>
      <w:r w:rsidRPr="00216EDF">
        <w:t>Sage partner and/or end user</w:t>
      </w:r>
      <w:r>
        <w:t xml:space="preserve"> must review </w:t>
      </w:r>
      <w:r w:rsidR="00216EDF" w:rsidRPr="00216EDF">
        <w:t xml:space="preserve">and confirmed </w:t>
      </w:r>
      <w:r>
        <w:t>all data</w:t>
      </w:r>
      <w:r w:rsidR="00216EDF" w:rsidRPr="00216EDF">
        <w:t>.</w:t>
      </w:r>
    </w:p>
    <w:p w14:paraId="59775CC7" w14:textId="05B4BA9E" w:rsidR="00216EDF" w:rsidRPr="00216EDF" w:rsidRDefault="00216EDF" w:rsidP="00216EDF">
      <w:pPr>
        <w:pStyle w:val="ParaNumberIndent"/>
      </w:pPr>
      <w:r w:rsidRPr="00216EDF">
        <w:t>Run and review the information on the Scanco Multi-Bin Conversion Report.</w:t>
      </w:r>
      <w:r>
        <w:t xml:space="preserve"> </w:t>
      </w:r>
    </w:p>
    <w:p w14:paraId="13C452B5" w14:textId="0E256583" w:rsidR="00216EDF" w:rsidRPr="00216EDF" w:rsidRDefault="00216EDF" w:rsidP="00216EDF">
      <w:pPr>
        <w:pStyle w:val="ParaNumberIndent"/>
      </w:pPr>
      <w:r w:rsidRPr="00216EDF">
        <w:t>Run the Scanco Multi-Bin Old Data Purge process.</w:t>
      </w:r>
    </w:p>
    <w:p w14:paraId="0CB1A49F" w14:textId="48501F4E" w:rsidR="00216EDF" w:rsidRDefault="00216EDF" w:rsidP="003A135E">
      <w:pPr>
        <w:pStyle w:val="ParaNumberIndent"/>
      </w:pPr>
      <w:r w:rsidRPr="00216EDF">
        <w:t>Update custom panels and reports to the current Sage version</w:t>
      </w:r>
      <w:r>
        <w:t>.</w:t>
      </w:r>
    </w:p>
    <w:p w14:paraId="041CEA65" w14:textId="65DF9CF3" w:rsidR="00F30D57" w:rsidRDefault="00F30D57" w:rsidP="00833CA5">
      <w:pPr>
        <w:pStyle w:val="Heading2"/>
      </w:pPr>
      <w:bookmarkStart w:id="99" w:name="ScancoMBConversionReport"/>
      <w:bookmarkStart w:id="100" w:name="_Toc97023460"/>
      <w:r w:rsidRPr="00936382">
        <w:t>Scanco Multi-Bin Conversion Report</w:t>
      </w:r>
      <w:bookmarkEnd w:id="99"/>
      <w:r w:rsidR="008E3FC7" w:rsidRPr="00936382">
        <w:t xml:space="preserve"> </w:t>
      </w:r>
      <w:r w:rsidR="00EC4ABB">
        <w:t>(</w:t>
      </w:r>
      <w:r w:rsidR="002B103A">
        <w:t>Upgrading From</w:t>
      </w:r>
      <w:r w:rsidR="00EC4ABB">
        <w:t xml:space="preserve"> </w:t>
      </w:r>
      <w:r w:rsidR="008E3FC7" w:rsidRPr="00936382">
        <w:t xml:space="preserve">2018 and </w:t>
      </w:r>
      <w:r w:rsidR="00EC4ABB">
        <w:t>Older</w:t>
      </w:r>
      <w:r w:rsidR="008E3FC7" w:rsidRPr="00936382">
        <w:t>)</w:t>
      </w:r>
      <w:bookmarkEnd w:id="100"/>
    </w:p>
    <w:p w14:paraId="436E39A6" w14:textId="5C25CEE5" w:rsidR="00216EDF" w:rsidRPr="00216EDF" w:rsidRDefault="00216EDF" w:rsidP="00216EDF">
      <w:pPr>
        <w:pStyle w:val="Paragraph"/>
      </w:pPr>
      <w:r w:rsidRPr="00216EDF">
        <w:t>The Scanco Multi-Bin Conversion Report provides detail information on the data files created and converted to the new naming convention and format.</w:t>
      </w:r>
      <w:r>
        <w:t xml:space="preserve"> The Scanco Multi-Bin Conversion Report is provided for informational purposes only and is not a required step in the upgrade process.</w:t>
      </w:r>
    </w:p>
    <w:p w14:paraId="2AD99747" w14:textId="0E007999" w:rsidR="00223637" w:rsidRDefault="00350E89" w:rsidP="00833CA5">
      <w:pPr>
        <w:pStyle w:val="Heading3"/>
      </w:pPr>
      <w:bookmarkStart w:id="101" w:name="_Toc97023461"/>
      <w:r>
        <w:t>How to Run the Scanco Multi-Bin Conversion Report</w:t>
      </w:r>
      <w:bookmarkEnd w:id="101"/>
    </w:p>
    <w:p w14:paraId="56B3D2F4" w14:textId="79787F30" w:rsidR="00223637" w:rsidRDefault="00350E89" w:rsidP="0003077B">
      <w:pPr>
        <w:pStyle w:val="ParaNumberIndent"/>
        <w:numPr>
          <w:ilvl w:val="0"/>
          <w:numId w:val="19"/>
        </w:numPr>
      </w:pPr>
      <w:r>
        <w:t xml:space="preserve">After running the Scanco Multi-Bin Prepare Data Utility, </w:t>
      </w:r>
      <w:r w:rsidR="00223637">
        <w:t>navigate to Library Master Setup</w:t>
      </w:r>
      <w:r w:rsidR="002B103A">
        <w:t xml:space="preserve"> menu</w:t>
      </w:r>
      <w:r w:rsidR="00223637">
        <w:t xml:space="preserve"> &gt; Scanco Product Registration.</w:t>
      </w:r>
    </w:p>
    <w:p w14:paraId="155BF82A" w14:textId="4139B185" w:rsidR="00223637" w:rsidRDefault="00223637" w:rsidP="0003077B">
      <w:pPr>
        <w:pStyle w:val="ParaNumberIndent"/>
        <w:numPr>
          <w:ilvl w:val="0"/>
          <w:numId w:val="15"/>
        </w:numPr>
      </w:pPr>
      <w:r>
        <w:t xml:space="preserve">In the Upgrades </w:t>
      </w:r>
      <w:r w:rsidR="002B103A">
        <w:t>s</w:t>
      </w:r>
      <w:r>
        <w:t xml:space="preserve">ection, click the Convert Report </w:t>
      </w:r>
      <w:r w:rsidR="002B103A">
        <w:t>b</w:t>
      </w:r>
      <w:r>
        <w:t>utton.</w:t>
      </w:r>
    </w:p>
    <w:p w14:paraId="583B21FE" w14:textId="4C424F6C" w:rsidR="00567C04" w:rsidRDefault="00223637" w:rsidP="0003077B">
      <w:pPr>
        <w:pStyle w:val="ParaNumberIndent"/>
        <w:numPr>
          <w:ilvl w:val="0"/>
          <w:numId w:val="15"/>
        </w:numPr>
      </w:pPr>
      <w:r>
        <w:t xml:space="preserve">From the </w:t>
      </w:r>
      <w:r w:rsidR="002B103A">
        <w:t xml:space="preserve">Scanco Multi-Bin Conversion </w:t>
      </w:r>
      <w:r>
        <w:t xml:space="preserve">Report </w:t>
      </w:r>
      <w:r w:rsidR="002B103A">
        <w:t>task window</w:t>
      </w:r>
      <w:r>
        <w:t xml:space="preserve">, select the Print Last Conversion </w:t>
      </w:r>
      <w:r w:rsidR="002B103A">
        <w:t>check box</w:t>
      </w:r>
      <w:r>
        <w:t xml:space="preserve"> and the Print All Companies </w:t>
      </w:r>
      <w:r w:rsidR="002B103A">
        <w:t>r</w:t>
      </w:r>
      <w:r>
        <w:t xml:space="preserve">adio </w:t>
      </w:r>
      <w:r w:rsidR="002B103A">
        <w:t>b</w:t>
      </w:r>
      <w:r>
        <w:t>utton.</w:t>
      </w:r>
    </w:p>
    <w:tbl>
      <w:tblPr>
        <w:tblStyle w:val="TableGrid"/>
        <w:tblW w:w="9450" w:type="dxa"/>
        <w:tblInd w:w="715" w:type="dxa"/>
        <w:tblLook w:val="04A0" w:firstRow="1" w:lastRow="0" w:firstColumn="1" w:lastColumn="0" w:noHBand="0" w:noVBand="1"/>
      </w:tblPr>
      <w:tblGrid>
        <w:gridCol w:w="236"/>
        <w:gridCol w:w="9214"/>
      </w:tblGrid>
      <w:tr w:rsidR="00E243B2" w:rsidRPr="00AA2AD0" w14:paraId="5737EA12" w14:textId="77777777" w:rsidTr="00264C37">
        <w:tc>
          <w:tcPr>
            <w:tcW w:w="236" w:type="dxa"/>
            <w:shd w:val="clear" w:color="auto" w:fill="0070C0"/>
          </w:tcPr>
          <w:p w14:paraId="081E848C" w14:textId="77777777" w:rsidR="00E243B2" w:rsidRPr="00AA2AD0" w:rsidRDefault="00E243B2" w:rsidP="00264C37">
            <w:pPr>
              <w:pStyle w:val="Note"/>
              <w:ind w:left="0" w:firstLine="0"/>
            </w:pPr>
          </w:p>
        </w:tc>
        <w:tc>
          <w:tcPr>
            <w:tcW w:w="9214" w:type="dxa"/>
          </w:tcPr>
          <w:p w14:paraId="15CF929A" w14:textId="525D8445" w:rsidR="00E243B2" w:rsidRPr="00AA2AD0" w:rsidRDefault="00E243B2" w:rsidP="00264C37">
            <w:pPr>
              <w:pStyle w:val="Note"/>
              <w:ind w:left="-74" w:firstLine="0"/>
            </w:pPr>
            <w:r>
              <w:rPr>
                <w:b/>
                <w:bCs/>
              </w:rPr>
              <w:t>Note:</w:t>
            </w:r>
            <w:r w:rsidRPr="00AA2AD0">
              <w:rPr>
                <w:b/>
                <w:bCs/>
              </w:rPr>
              <w:t xml:space="preserve"> </w:t>
            </w:r>
            <w:r>
              <w:t>Additional Report Options are available. Users may be instructed to run the report to troubleshoot conversion issues by Scanco Support.</w:t>
            </w:r>
          </w:p>
        </w:tc>
      </w:tr>
    </w:tbl>
    <w:p w14:paraId="26EDB3FC" w14:textId="77777777" w:rsidR="00E243B2" w:rsidRDefault="00E243B2" w:rsidP="00E243B2">
      <w:pPr>
        <w:pStyle w:val="ParaNumberIndent"/>
        <w:numPr>
          <w:ilvl w:val="0"/>
          <w:numId w:val="0"/>
        </w:numPr>
        <w:ind w:left="720"/>
      </w:pPr>
    </w:p>
    <w:p w14:paraId="29F85AC7" w14:textId="00C1EAD1" w:rsidR="00223637" w:rsidRDefault="002B103A" w:rsidP="0003077B">
      <w:pPr>
        <w:pStyle w:val="ParaNumberIndent"/>
        <w:numPr>
          <w:ilvl w:val="0"/>
          <w:numId w:val="15"/>
        </w:numPr>
      </w:pPr>
      <w:r>
        <w:t>Select the Print or Preview button</w:t>
      </w:r>
      <w:r w:rsidR="00212A56">
        <w:t>.</w:t>
      </w:r>
    </w:p>
    <w:p w14:paraId="2473BEFB" w14:textId="5FAF09E4" w:rsidR="00223637" w:rsidRDefault="00223637" w:rsidP="00833CA5">
      <w:pPr>
        <w:pStyle w:val="Heading2"/>
      </w:pPr>
      <w:bookmarkStart w:id="102" w:name="_Scanco_Multi-Bin_Old"/>
      <w:bookmarkStart w:id="103" w:name="ScancoMBOldDataPurge"/>
      <w:bookmarkStart w:id="104" w:name="_Toc97023462"/>
      <w:bookmarkEnd w:id="102"/>
      <w:r>
        <w:t>Scanco Multi-Bin Old Data Purge</w:t>
      </w:r>
      <w:bookmarkEnd w:id="103"/>
      <w:r w:rsidR="008E3FC7">
        <w:t xml:space="preserve"> (</w:t>
      </w:r>
      <w:r w:rsidR="002B103A">
        <w:t>Upgrading</w:t>
      </w:r>
      <w:r w:rsidR="008E3FC7">
        <w:t xml:space="preserve"> </w:t>
      </w:r>
      <w:r w:rsidR="002B103A">
        <w:t xml:space="preserve">From </w:t>
      </w:r>
      <w:r w:rsidR="008E3FC7">
        <w:t>2018</w:t>
      </w:r>
      <w:r w:rsidR="002B103A">
        <w:t xml:space="preserve"> and Older</w:t>
      </w:r>
      <w:r w:rsidR="008E3FC7">
        <w:t>)</w:t>
      </w:r>
      <w:bookmarkEnd w:id="104"/>
    </w:p>
    <w:p w14:paraId="01BD1EC6" w14:textId="747949D0" w:rsidR="00223637" w:rsidRDefault="00833CA5" w:rsidP="00833CA5">
      <w:pPr>
        <w:pStyle w:val="Paragraph"/>
      </w:pPr>
      <w:r>
        <w:t xml:space="preserve">When </w:t>
      </w:r>
      <w:r w:rsidRPr="00833CA5">
        <w:t>upgrading from versio</w:t>
      </w:r>
      <w:r>
        <w:t>n</w:t>
      </w:r>
      <w:r w:rsidRPr="00833CA5">
        <w:t xml:space="preserve"> 2018 or older</w:t>
      </w:r>
      <w:r w:rsidR="00F66604">
        <w:t xml:space="preserve">, </w:t>
      </w:r>
      <w:r w:rsidRPr="00833CA5">
        <w:t xml:space="preserve">after </w:t>
      </w:r>
      <w:r>
        <w:t>running</w:t>
      </w:r>
      <w:r w:rsidRPr="00833CA5">
        <w:t xml:space="preserve"> the Scanco Multi-Bin Prepare Data Utility</w:t>
      </w:r>
      <w:r w:rsidR="00F66604">
        <w:t xml:space="preserve"> and </w:t>
      </w:r>
      <w:r>
        <w:t xml:space="preserve"> confirming </w:t>
      </w:r>
      <w:r w:rsidRPr="00833CA5">
        <w:t>all data</w:t>
      </w:r>
      <w:r>
        <w:t xml:space="preserve"> and reviewing </w:t>
      </w:r>
      <w:r w:rsidRPr="00833CA5">
        <w:t>the information on the Scanco Multi-Bin Conversion Report</w:t>
      </w:r>
      <w:r>
        <w:t xml:space="preserve">, the Scanco Multi-Bin Old Data Purge process must be conducted. </w:t>
      </w:r>
      <w:r w:rsidR="00663F48">
        <w:t xml:space="preserve">The </w:t>
      </w:r>
      <w:r>
        <w:t xml:space="preserve">Scanco Multi-Bin </w:t>
      </w:r>
      <w:r w:rsidR="00663F48">
        <w:t>Old Data Purge removes</w:t>
      </w:r>
    </w:p>
    <w:p w14:paraId="1B672326" w14:textId="46CA023B" w:rsidR="00663F48" w:rsidRDefault="00663F48" w:rsidP="0003077B">
      <w:pPr>
        <w:pStyle w:val="ParaNumberIndent"/>
        <w:numPr>
          <w:ilvl w:val="0"/>
          <w:numId w:val="16"/>
        </w:numPr>
        <w:jc w:val="both"/>
      </w:pPr>
      <w:r>
        <w:t>All Developer Code 404 (ACS Group) data files and fields.</w:t>
      </w:r>
    </w:p>
    <w:p w14:paraId="4EC46820" w14:textId="56562FA1" w:rsidR="00663F48" w:rsidRDefault="00663F48" w:rsidP="0003077B">
      <w:pPr>
        <w:pStyle w:val="ParaNumberIndent"/>
        <w:numPr>
          <w:ilvl w:val="0"/>
          <w:numId w:val="16"/>
        </w:numPr>
        <w:jc w:val="both"/>
      </w:pPr>
      <w:r>
        <w:t>All Developer Code 404 (ACS Group) Programs</w:t>
      </w:r>
    </w:p>
    <w:p w14:paraId="743FCF83" w14:textId="3E2FA583" w:rsidR="00663F48" w:rsidRDefault="00663F48" w:rsidP="0003077B">
      <w:pPr>
        <w:pStyle w:val="ParaNumberIndent"/>
        <w:numPr>
          <w:ilvl w:val="0"/>
          <w:numId w:val="16"/>
        </w:numPr>
        <w:jc w:val="both"/>
      </w:pPr>
      <w:r>
        <w:t>All Menu References to 404 Programs.</w:t>
      </w:r>
    </w:p>
    <w:p w14:paraId="1390D268" w14:textId="68A82235" w:rsidR="00831A08" w:rsidRPr="00833CA5" w:rsidRDefault="00663F48" w:rsidP="00E243B2">
      <w:pPr>
        <w:pStyle w:val="Note"/>
        <w:ind w:left="0" w:firstLine="0"/>
      </w:pPr>
      <w:r w:rsidRPr="00833CA5">
        <w:t xml:space="preserve">The Scanco Multi-Bin </w:t>
      </w:r>
      <w:r w:rsidR="00833CA5" w:rsidRPr="00833CA5">
        <w:t xml:space="preserve">Prepare Data Utility </w:t>
      </w:r>
      <w:r w:rsidRPr="00833CA5">
        <w:t>create</w:t>
      </w:r>
      <w:r w:rsidR="00833CA5">
        <w:t>s</w:t>
      </w:r>
      <w:r w:rsidRPr="00833CA5">
        <w:t xml:space="preserve"> and populate</w:t>
      </w:r>
      <w:r w:rsidR="00833CA5">
        <w:t>s</w:t>
      </w:r>
      <w:r w:rsidRPr="00833CA5">
        <w:t xml:space="preserve"> the new 140_MB data files and fields</w:t>
      </w:r>
      <w:r w:rsidR="009B7579" w:rsidRPr="00833CA5">
        <w:t xml:space="preserve">. </w:t>
      </w:r>
      <w:r w:rsidRPr="00833CA5">
        <w:t xml:space="preserve">The </w:t>
      </w:r>
      <w:r w:rsidR="00833CA5" w:rsidRPr="00833CA5">
        <w:t xml:space="preserve">Scanco Multi-Bin </w:t>
      </w:r>
      <w:r w:rsidRPr="00833CA5">
        <w:t>Old Data Purge remove</w:t>
      </w:r>
      <w:r w:rsidR="00833CA5">
        <w:t>s</w:t>
      </w:r>
      <w:r w:rsidRPr="00833CA5">
        <w:t xml:space="preserve"> the old 404 data files and fields</w:t>
      </w:r>
      <w:r w:rsidR="009B7579" w:rsidRPr="00833CA5">
        <w:t xml:space="preserve">. </w:t>
      </w:r>
      <w:r w:rsidRPr="00833CA5">
        <w:t xml:space="preserve">Any Custom Crystal Reports referencing 404 data files and fields </w:t>
      </w:r>
      <w:r w:rsidR="00833CA5">
        <w:t>must</w:t>
      </w:r>
      <w:r w:rsidRPr="00833CA5">
        <w:t xml:space="preserve"> be manually updated by </w:t>
      </w:r>
      <w:r w:rsidR="00833CA5">
        <w:t>the</w:t>
      </w:r>
      <w:r w:rsidRPr="00833CA5">
        <w:t xml:space="preserve"> Sage Partner or </w:t>
      </w:r>
      <w:r w:rsidR="00833CA5">
        <w:t>end user</w:t>
      </w:r>
      <w:r w:rsidR="009B7579" w:rsidRPr="00833CA5">
        <w:t xml:space="preserve">. </w:t>
      </w:r>
      <w:r w:rsidR="00833CA5">
        <w:t>A</w:t>
      </w:r>
      <w:r w:rsidRPr="00833CA5">
        <w:t xml:space="preserve"> conversion utility to automate this process</w:t>
      </w:r>
      <w:r w:rsidR="00833CA5">
        <w:t xml:space="preserve"> is not available</w:t>
      </w:r>
      <w:r w:rsidRPr="00833CA5">
        <w:t>.</w:t>
      </w:r>
      <w:bookmarkEnd w:id="66"/>
      <w:bookmarkEnd w:id="2"/>
    </w:p>
    <w:p w14:paraId="0724440A" w14:textId="141ADEC5" w:rsidR="00833CA5" w:rsidRDefault="00833CA5" w:rsidP="00833CA5">
      <w:pPr>
        <w:pStyle w:val="Heading3"/>
      </w:pPr>
      <w:bookmarkStart w:id="105" w:name="_Update_Custom_Panels"/>
      <w:bookmarkStart w:id="106" w:name="_Toc97023463"/>
      <w:bookmarkEnd w:id="105"/>
      <w:r>
        <w:t>How to Run the Scanco Multi-Bin Old Data Purge</w:t>
      </w:r>
      <w:bookmarkEnd w:id="106"/>
    </w:p>
    <w:p w14:paraId="149611F3" w14:textId="709833F6" w:rsidR="00833CA5" w:rsidRDefault="00F66604" w:rsidP="0003077B">
      <w:pPr>
        <w:pStyle w:val="ParaNumberIndent"/>
        <w:numPr>
          <w:ilvl w:val="0"/>
          <w:numId w:val="23"/>
        </w:numPr>
      </w:pPr>
      <w:r>
        <w:t>A</w:t>
      </w:r>
      <w:r w:rsidRPr="00833CA5">
        <w:t xml:space="preserve">fter </w:t>
      </w:r>
      <w:r>
        <w:t>running</w:t>
      </w:r>
      <w:r w:rsidRPr="00833CA5">
        <w:t xml:space="preserve"> the Scanco Multi-Bin Prepare Data Utility</w:t>
      </w:r>
      <w:r>
        <w:t xml:space="preserve">, confirming </w:t>
      </w:r>
      <w:r w:rsidRPr="00833CA5">
        <w:t>all data</w:t>
      </w:r>
      <w:r>
        <w:t xml:space="preserve">, and reviewing </w:t>
      </w:r>
      <w:r w:rsidRPr="00833CA5">
        <w:t>the information on the Scanco Multi-Bin Conversion Report</w:t>
      </w:r>
      <w:r w:rsidR="00833CA5">
        <w:t>, navigate to Library Master Setup menu &gt; Scanco Product Registration.</w:t>
      </w:r>
    </w:p>
    <w:p w14:paraId="5A5EDF0F" w14:textId="21ED57ED" w:rsidR="00B00B1A" w:rsidRDefault="00833CA5" w:rsidP="0003077B">
      <w:pPr>
        <w:pStyle w:val="ParaNumberIndent"/>
        <w:numPr>
          <w:ilvl w:val="0"/>
          <w:numId w:val="15"/>
        </w:numPr>
      </w:pPr>
      <w:r>
        <w:t>In the Upgrades section,</w:t>
      </w:r>
      <w:r w:rsidR="00F66604">
        <w:t xml:space="preserve"> select the Old Data Purge button.</w:t>
      </w:r>
    </w:p>
    <w:p w14:paraId="65E0E0D7" w14:textId="4A5FDAEF" w:rsidR="00833CA5" w:rsidRPr="00833CA5" w:rsidRDefault="00F66604" w:rsidP="0003077B">
      <w:pPr>
        <w:pStyle w:val="ParaNumberIndent"/>
        <w:numPr>
          <w:ilvl w:val="0"/>
          <w:numId w:val="15"/>
        </w:numPr>
      </w:pPr>
      <w:r>
        <w:t>When the purges process is completed, select the Close button.</w:t>
      </w:r>
    </w:p>
    <w:p w14:paraId="5F69A45D" w14:textId="6053BA70" w:rsidR="00831A08" w:rsidRPr="00F66604" w:rsidRDefault="00831A08" w:rsidP="00F66604">
      <w:pPr>
        <w:pStyle w:val="Heading2"/>
      </w:pPr>
      <w:bookmarkStart w:id="107" w:name="UpdateCustomPanelstoCurrentLevel"/>
      <w:bookmarkStart w:id="108" w:name="_Toc97023464"/>
      <w:r w:rsidRPr="00F66604">
        <w:t>Update Custom Panels to Current Level</w:t>
      </w:r>
      <w:bookmarkEnd w:id="107"/>
      <w:bookmarkEnd w:id="108"/>
    </w:p>
    <w:p w14:paraId="6642AFC9" w14:textId="443CB4BE" w:rsidR="00831A08" w:rsidRDefault="00050452" w:rsidP="00831A08">
      <w:pPr>
        <w:pStyle w:val="Paragraph"/>
      </w:pPr>
      <w:r>
        <w:t>After</w:t>
      </w:r>
      <w:r w:rsidR="00831A08">
        <w:t xml:space="preserve"> Scanco Multi-Bin </w:t>
      </w:r>
      <w:r w:rsidR="002B45CD">
        <w:t>h</w:t>
      </w:r>
      <w:r w:rsidR="00831A08">
        <w:t xml:space="preserve">as been installed, </w:t>
      </w:r>
      <w:r w:rsidR="00F66604">
        <w:t>panel customizations must be merged with Scanco Multi-Bin panel customizations. This process must be completed when upgrading from any version and panel customizations existed prior to the upgrade process.</w:t>
      </w:r>
      <w:r>
        <w:t xml:space="preserve"> U</w:t>
      </w:r>
      <w:r w:rsidR="00F66604">
        <w:t xml:space="preserve">se the </w:t>
      </w:r>
      <w:r w:rsidR="00831A08">
        <w:t xml:space="preserve">Custom Office Update Custom Panels to Current Level </w:t>
      </w:r>
      <w:r w:rsidR="00F66604">
        <w:t>U</w:t>
      </w:r>
      <w:r w:rsidR="00831A08">
        <w:t>tility</w:t>
      </w:r>
      <w:r>
        <w:t xml:space="preserve"> to merge customized panel.</w:t>
      </w:r>
    </w:p>
    <w:tbl>
      <w:tblPr>
        <w:tblStyle w:val="TableGrid"/>
        <w:tblW w:w="9450" w:type="dxa"/>
        <w:tblInd w:w="355" w:type="dxa"/>
        <w:tblLook w:val="04A0" w:firstRow="1" w:lastRow="0" w:firstColumn="1" w:lastColumn="0" w:noHBand="0" w:noVBand="1"/>
      </w:tblPr>
      <w:tblGrid>
        <w:gridCol w:w="236"/>
        <w:gridCol w:w="9214"/>
      </w:tblGrid>
      <w:tr w:rsidR="00E243B2" w:rsidRPr="00AA2AD0" w14:paraId="35F1D183" w14:textId="77777777" w:rsidTr="00E243B2">
        <w:tc>
          <w:tcPr>
            <w:tcW w:w="236" w:type="dxa"/>
            <w:shd w:val="clear" w:color="auto" w:fill="0070C0"/>
          </w:tcPr>
          <w:p w14:paraId="4E541227" w14:textId="77777777" w:rsidR="00E243B2" w:rsidRPr="00AA2AD0" w:rsidRDefault="00E243B2" w:rsidP="00264C37">
            <w:pPr>
              <w:pStyle w:val="Note"/>
              <w:ind w:left="0" w:firstLine="0"/>
            </w:pPr>
          </w:p>
        </w:tc>
        <w:tc>
          <w:tcPr>
            <w:tcW w:w="9214" w:type="dxa"/>
          </w:tcPr>
          <w:p w14:paraId="0A4937E4" w14:textId="689D9B00" w:rsidR="00E243B2" w:rsidRPr="00AA2AD0" w:rsidRDefault="00E243B2" w:rsidP="00264C37">
            <w:pPr>
              <w:pStyle w:val="Note"/>
              <w:ind w:left="-74" w:firstLine="0"/>
            </w:pPr>
            <w:r>
              <w:rPr>
                <w:b/>
                <w:bCs/>
              </w:rPr>
              <w:t>Note:</w:t>
            </w:r>
            <w:r w:rsidRPr="00AA2AD0">
              <w:rPr>
                <w:b/>
                <w:bCs/>
              </w:rPr>
              <w:t xml:space="preserve"> </w:t>
            </w:r>
            <w:r w:rsidRPr="00F66604">
              <w:t xml:space="preserve">In some cases, customizations must be merged manually. Please contact your Sage partner or Scanco Support at </w:t>
            </w:r>
            <w:hyperlink r:id="rId30" w:history="1">
              <w:r w:rsidRPr="00F66604">
                <w:rPr>
                  <w:rStyle w:val="Hyperlink"/>
                </w:rPr>
                <w:t>support@scanco.com</w:t>
              </w:r>
            </w:hyperlink>
            <w:r w:rsidRPr="00F66604">
              <w:t xml:space="preserve"> for assistance.</w:t>
            </w:r>
          </w:p>
        </w:tc>
      </w:tr>
    </w:tbl>
    <w:p w14:paraId="67EEC6F8" w14:textId="77777777" w:rsidR="00E243B2" w:rsidRDefault="00E243B2" w:rsidP="00831A08">
      <w:pPr>
        <w:pStyle w:val="Paragraph"/>
      </w:pPr>
    </w:p>
    <w:p w14:paraId="24DDB093" w14:textId="65F76E6A" w:rsidR="00831A08" w:rsidRDefault="00936382" w:rsidP="00833CA5">
      <w:pPr>
        <w:pStyle w:val="Heading3"/>
      </w:pPr>
      <w:bookmarkStart w:id="109" w:name="_Toc97023465"/>
      <w:r>
        <w:t xml:space="preserve">How </w:t>
      </w:r>
      <w:r w:rsidR="00C97CF0">
        <w:t xml:space="preserve">To </w:t>
      </w:r>
      <w:r w:rsidR="00833CA5">
        <w:t>M</w:t>
      </w:r>
      <w:r w:rsidR="00C97CF0">
        <w:t xml:space="preserve">erge </w:t>
      </w:r>
      <w:r w:rsidR="00833CA5">
        <w:t>C</w:t>
      </w:r>
      <w:r w:rsidR="00C97CF0">
        <w:t>ustom</w:t>
      </w:r>
      <w:r w:rsidR="00833CA5">
        <w:t>ized</w:t>
      </w:r>
      <w:r w:rsidR="00C97CF0">
        <w:t xml:space="preserve"> </w:t>
      </w:r>
      <w:r w:rsidR="00833CA5">
        <w:t>P</w:t>
      </w:r>
      <w:r w:rsidR="00C97CF0">
        <w:t>anels</w:t>
      </w:r>
      <w:bookmarkEnd w:id="109"/>
    </w:p>
    <w:p w14:paraId="381BE9DE" w14:textId="5A9E322C" w:rsidR="00C97CF0" w:rsidRDefault="00050452" w:rsidP="0003077B">
      <w:pPr>
        <w:pStyle w:val="ParaNumberIndent"/>
        <w:numPr>
          <w:ilvl w:val="0"/>
          <w:numId w:val="18"/>
        </w:numPr>
      </w:pPr>
      <w:r>
        <w:t>Select</w:t>
      </w:r>
      <w:r w:rsidR="00C97CF0">
        <w:t xml:space="preserve"> Custom Office Utilities</w:t>
      </w:r>
      <w:r>
        <w:t xml:space="preserve"> menu</w:t>
      </w:r>
      <w:r w:rsidR="00C97CF0">
        <w:t xml:space="preserve"> &gt; Update Custom Panels to Current Level</w:t>
      </w:r>
      <w:r>
        <w:t>.</w:t>
      </w:r>
    </w:p>
    <w:p w14:paraId="038947F4" w14:textId="77777777" w:rsidR="00050452" w:rsidRDefault="00050452" w:rsidP="0003077B">
      <w:pPr>
        <w:pStyle w:val="ParaNumberIndent"/>
        <w:numPr>
          <w:ilvl w:val="0"/>
          <w:numId w:val="18"/>
        </w:numPr>
      </w:pPr>
      <w:r>
        <w:t xml:space="preserve">Select an option in the Module, Task, Company and User fields. </w:t>
      </w:r>
    </w:p>
    <w:p w14:paraId="4AE923CD" w14:textId="5EF48A7F" w:rsidR="00C97CF0" w:rsidRDefault="00C97CF0" w:rsidP="0003077B">
      <w:pPr>
        <w:pStyle w:val="ParaNumberIndent"/>
        <w:numPr>
          <w:ilvl w:val="0"/>
          <w:numId w:val="18"/>
        </w:numPr>
      </w:pPr>
      <w:r>
        <w:t>Select the OK button.</w:t>
      </w:r>
    </w:p>
    <w:p w14:paraId="66720998" w14:textId="219A191F" w:rsidR="00C97CF0" w:rsidRDefault="00A741E1" w:rsidP="0003077B">
      <w:pPr>
        <w:pStyle w:val="ParaNumberIndent"/>
        <w:numPr>
          <w:ilvl w:val="0"/>
          <w:numId w:val="18"/>
        </w:numPr>
      </w:pPr>
      <w:r>
        <w:rPr>
          <w:noProof/>
        </w:rPr>
        <w:t>A</w:t>
      </w:r>
      <w:r w:rsidR="00C97CF0">
        <w:rPr>
          <w:noProof/>
        </w:rPr>
        <w:t xml:space="preserve"> process bar </w:t>
      </w:r>
      <w:r>
        <w:rPr>
          <w:noProof/>
        </w:rPr>
        <w:t>displ</w:t>
      </w:r>
      <w:r w:rsidR="0046352B">
        <w:rPr>
          <w:noProof/>
        </w:rPr>
        <w:t>a</w:t>
      </w:r>
      <w:r>
        <w:rPr>
          <w:noProof/>
        </w:rPr>
        <w:t>ys</w:t>
      </w:r>
      <w:r w:rsidR="00C97CF0">
        <w:rPr>
          <w:noProof/>
        </w:rPr>
        <w:t xml:space="preserve"> </w:t>
      </w:r>
      <w:r>
        <w:rPr>
          <w:noProof/>
        </w:rPr>
        <w:t xml:space="preserve">the </w:t>
      </w:r>
      <w:r w:rsidR="00C97CF0">
        <w:rPr>
          <w:noProof/>
        </w:rPr>
        <w:t>libraries being updated.</w:t>
      </w:r>
    </w:p>
    <w:p w14:paraId="113508BB" w14:textId="65EF262A" w:rsidR="00C97CF0" w:rsidRDefault="00A741E1" w:rsidP="0003077B">
      <w:pPr>
        <w:pStyle w:val="ParaNumberIndent"/>
        <w:numPr>
          <w:ilvl w:val="0"/>
          <w:numId w:val="18"/>
        </w:numPr>
      </w:pPr>
      <w:r>
        <w:t>Select to p</w:t>
      </w:r>
      <w:r w:rsidR="00C97CF0">
        <w:t xml:space="preserve">rint or </w:t>
      </w:r>
      <w:r>
        <w:t>p</w:t>
      </w:r>
      <w:r w:rsidR="00C97CF0">
        <w:t>review the Custom Office Customizer Detail Report</w:t>
      </w:r>
      <w:r>
        <w:t xml:space="preserve"> if the Print Repot check box was selected from the Update Customized Panels to Current Level task window. </w:t>
      </w:r>
    </w:p>
    <w:p w14:paraId="21967E54" w14:textId="4060E1CA" w:rsidR="00C97CF0" w:rsidRDefault="00C97CF0" w:rsidP="00C97CF0">
      <w:pPr>
        <w:pStyle w:val="ParaNumberIndent"/>
        <w:numPr>
          <w:ilvl w:val="0"/>
          <w:numId w:val="0"/>
        </w:numPr>
        <w:ind w:left="360"/>
        <w:jc w:val="center"/>
      </w:pPr>
    </w:p>
    <w:sectPr w:rsidR="00C97CF0" w:rsidSect="00345542">
      <w:pgSz w:w="12240" w:h="15840" w:code="1"/>
      <w:pgMar w:top="864" w:right="864" w:bottom="1152" w:left="1440" w:header="763"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AD42F" w14:textId="77777777" w:rsidR="00E73D64" w:rsidRDefault="00E73D64" w:rsidP="0027694C">
      <w:r>
        <w:separator/>
      </w:r>
    </w:p>
    <w:p w14:paraId="49CACFF6" w14:textId="77777777" w:rsidR="00E73D64" w:rsidRDefault="00E73D64"/>
  </w:endnote>
  <w:endnote w:type="continuationSeparator" w:id="0">
    <w:p w14:paraId="7B187102" w14:textId="77777777" w:rsidR="00E73D64" w:rsidRDefault="00E73D64" w:rsidP="0027694C">
      <w:r>
        <w:continuationSeparator/>
      </w:r>
    </w:p>
    <w:p w14:paraId="73B444A5" w14:textId="77777777" w:rsidR="00E73D64" w:rsidRDefault="00E73D64"/>
  </w:endnote>
  <w:endnote w:type="continuationNotice" w:id="1">
    <w:p w14:paraId="3D4B45BD" w14:textId="77777777" w:rsidR="00E73D64" w:rsidRDefault="00E73D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055950"/>
      <w:docPartObj>
        <w:docPartGallery w:val="Page Numbers (Bottom of Page)"/>
        <w:docPartUnique/>
      </w:docPartObj>
    </w:sdtPr>
    <w:sdtEndPr>
      <w:rPr>
        <w:noProof/>
      </w:rPr>
    </w:sdtEndPr>
    <w:sdtContent>
      <w:p w14:paraId="188BF842" w14:textId="1DCE408C" w:rsidR="003F5C60" w:rsidRPr="00B7013B" w:rsidRDefault="003F5C60" w:rsidP="00CF5474">
        <w:pPr>
          <w:rPr>
            <w:i/>
            <w:iCs/>
          </w:rPr>
        </w:pPr>
        <w:r w:rsidRPr="007B0C0F">
          <w:rPr>
            <w:i/>
            <w:iCs/>
          </w:rPr>
          <w:t>© Copyright 20</w:t>
        </w:r>
        <w:r>
          <w:rPr>
            <w:i/>
            <w:iCs/>
          </w:rPr>
          <w:t>2</w:t>
        </w:r>
        <w:r w:rsidR="00EF5CF2">
          <w:rPr>
            <w:i/>
            <w:iCs/>
          </w:rPr>
          <w:t>4</w:t>
        </w:r>
        <w:r w:rsidRPr="007B0C0F">
          <w:rPr>
            <w:i/>
            <w:iCs/>
          </w:rPr>
          <w:t xml:space="preserve"> All rights reserved. </w:t>
        </w:r>
        <w:r>
          <w:rPr>
            <w:i/>
            <w:iCs/>
          </w:rPr>
          <w:t>Scanco Multi-Bin</w:t>
        </w:r>
        <w:r w:rsidRPr="007B0C0F">
          <w:rPr>
            <w:i/>
            <w:iCs/>
          </w:rPr>
          <w:t xml:space="preserve"> is a trademark of Scanco Software, LLC. Sage, the Sage logos, and the Sage product and service names mentioned herein are registered trademarks or trademarks of Sage Software, Inc., or its affiliated entities. All other trademarks are the property of their respective owners. The contents herein are summary in nature and subject to change without notification from Scanco Software, LLC. Scanco Software, LLC, accepts no responsibility for inadvertent errors or omissions.</w:t>
        </w:r>
        <w:r w:rsidRPr="00B7013B">
          <w:rPr>
            <w:i/>
            <w:iCs/>
          </w:rPr>
          <w:t xml:space="preserve"> </w:t>
        </w:r>
      </w:p>
      <w:p w14:paraId="700B6EB3" w14:textId="77777777" w:rsidR="003F5C60" w:rsidRDefault="003F5C60" w:rsidP="00CF5474">
        <w:r>
          <w:t>Scanco Software, LLC</w:t>
        </w:r>
      </w:p>
      <w:p w14:paraId="01A2B7A0" w14:textId="77777777" w:rsidR="003F5C60" w:rsidRDefault="003F5C60" w:rsidP="00CF5474">
        <w:r>
          <w:t>1000 N Tamiami Trail</w:t>
        </w:r>
      </w:p>
      <w:p w14:paraId="5A6B2C7F" w14:textId="77777777" w:rsidR="003F5C60" w:rsidRDefault="003F5C60" w:rsidP="00CF5474">
        <w:r>
          <w:t>Suite 201</w:t>
        </w:r>
      </w:p>
      <w:p w14:paraId="08F0CA42" w14:textId="34E718B7" w:rsidR="003F5C60" w:rsidRDefault="003F5C60" w:rsidP="00CF5474">
        <w:r>
          <w:t>Nokomis, FL 34275</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2FD8" w14:textId="04FB6B76" w:rsidR="003F5C60" w:rsidRPr="00390158" w:rsidRDefault="003F5C60" w:rsidP="00390158">
    <w:pPr>
      <w:pStyle w:val="FooterWithPageNumber"/>
      <w:tabs>
        <w:tab w:val="clear" w:pos="9270"/>
        <w:tab w:val="right" w:pos="9720"/>
      </w:tabs>
      <w:rPr>
        <w:b w:val="0"/>
        <w:bCs/>
      </w:rPr>
    </w:pPr>
    <w:r>
      <w:rPr>
        <w:b w:val="0"/>
        <w:bCs/>
        <w:szCs w:val="20"/>
      </w:rPr>
      <w:t xml:space="preserve">Scanco Multi-Bin </w:t>
    </w:r>
    <w:r w:rsidRPr="00390158">
      <w:rPr>
        <w:b w:val="0"/>
        <w:bCs/>
        <w:szCs w:val="20"/>
      </w:rPr>
      <w:t xml:space="preserve">Installation Guide </w:t>
    </w:r>
    <w:r w:rsidRPr="00390158">
      <w:rPr>
        <w:b w:val="0"/>
        <w:bCs/>
      </w:rPr>
      <w:t xml:space="preserve">                                           </w:t>
    </w:r>
    <w:r w:rsidRPr="00390158">
      <w:rPr>
        <w:b w:val="0"/>
        <w:bCs/>
      </w:rPr>
      <w:tab/>
    </w:r>
    <w:r>
      <w:rPr>
        <w:b w:val="0"/>
        <w:bCs/>
      </w:rPr>
      <w:t xml:space="preserve">Page </w:t>
    </w:r>
    <w:r w:rsidRPr="00390158">
      <w:rPr>
        <w:b w:val="0"/>
        <w:bCs/>
      </w:rPr>
      <w:fldChar w:fldCharType="begin"/>
    </w:r>
    <w:r w:rsidRPr="00390158">
      <w:rPr>
        <w:b w:val="0"/>
        <w:bCs/>
      </w:rPr>
      <w:instrText xml:space="preserve"> PAGE   \* MERGEFORMAT </w:instrText>
    </w:r>
    <w:r w:rsidRPr="00390158">
      <w:rPr>
        <w:b w:val="0"/>
        <w:bCs/>
      </w:rPr>
      <w:fldChar w:fldCharType="separate"/>
    </w:r>
    <w:r w:rsidRPr="00390158">
      <w:rPr>
        <w:b w:val="0"/>
        <w:bCs/>
      </w:rPr>
      <w:t>2</w:t>
    </w:r>
    <w:r w:rsidRPr="00390158">
      <w:rPr>
        <w:b w:val="0"/>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6E67" w14:textId="3C563C8C" w:rsidR="003F5C60" w:rsidRPr="00FA4E52" w:rsidRDefault="003F5C60" w:rsidP="0018046F">
    <w:pPr>
      <w:pStyle w:val="FooterWithPageNumber"/>
      <w:rPr>
        <w:b w:val="0"/>
        <w:bCs/>
      </w:rPr>
    </w:pPr>
    <w:r>
      <w:rPr>
        <w:b w:val="0"/>
        <w:bCs/>
      </w:rPr>
      <w:t xml:space="preserve">Scanco Multi-Bin </w:t>
    </w:r>
    <w:r w:rsidRPr="00FA4E52">
      <w:rPr>
        <w:b w:val="0"/>
        <w:bCs/>
      </w:rPr>
      <w:t xml:space="preserve">Installation Guide                                            </w:t>
    </w:r>
    <w:r w:rsidRPr="00FA4E52">
      <w:rPr>
        <w:b w:val="0"/>
        <w:bCs/>
      </w:rPr>
      <w:tab/>
      <w:t xml:space="preserve">Page </w:t>
    </w:r>
    <w:r w:rsidRPr="00FA4E52">
      <w:rPr>
        <w:b w:val="0"/>
        <w:bCs/>
      </w:rPr>
      <w:fldChar w:fldCharType="begin"/>
    </w:r>
    <w:r w:rsidRPr="00FA4E52">
      <w:rPr>
        <w:b w:val="0"/>
        <w:bCs/>
      </w:rPr>
      <w:instrText xml:space="preserve"> PAGE   \* MERGEFORMAT </w:instrText>
    </w:r>
    <w:r w:rsidRPr="00FA4E52">
      <w:rPr>
        <w:b w:val="0"/>
        <w:bCs/>
      </w:rPr>
      <w:fldChar w:fldCharType="separate"/>
    </w:r>
    <w:r w:rsidRPr="00FA4E52">
      <w:rPr>
        <w:b w:val="0"/>
        <w:bCs/>
      </w:rPr>
      <w:t>6</w:t>
    </w:r>
    <w:r w:rsidRPr="00FA4E52">
      <w:rPr>
        <w:b w:val="0"/>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B656" w14:textId="77777777" w:rsidR="003F5C60" w:rsidRDefault="003F5C60">
    <w:pPr>
      <w:pStyle w:val="Footer"/>
      <w:pBdr>
        <w:top w:val="single" w:sz="4" w:space="1" w:color="D9D9D9" w:themeColor="background1" w:themeShade="D9"/>
      </w:pBdr>
      <w:rPr>
        <w:b/>
        <w:bCs/>
      </w:rPr>
    </w:pPr>
  </w:p>
  <w:p w14:paraId="67580809" w14:textId="77777777" w:rsidR="003F5C60" w:rsidRPr="00DE5693" w:rsidRDefault="003F5C60" w:rsidP="00DE569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0F3B" w14:textId="77777777" w:rsidR="00934125" w:rsidRPr="00FA4E52" w:rsidRDefault="00934125" w:rsidP="0018046F">
    <w:pPr>
      <w:pStyle w:val="FooterWithPageNumber"/>
      <w:rPr>
        <w:b w:val="0"/>
        <w:bCs/>
      </w:rPr>
    </w:pPr>
    <w:r>
      <w:rPr>
        <w:b w:val="0"/>
        <w:bCs/>
      </w:rPr>
      <w:t xml:space="preserve">Mobility for Scanco Multi-Bin </w:t>
    </w:r>
    <w:r w:rsidRPr="00FA4E52">
      <w:rPr>
        <w:b w:val="0"/>
        <w:bCs/>
      </w:rPr>
      <w:t xml:space="preserve">Installation Guide                                            </w:t>
    </w:r>
    <w:r w:rsidRPr="00FA4E52">
      <w:rPr>
        <w:b w:val="0"/>
        <w:bCs/>
      </w:rPr>
      <w:tab/>
      <w:t xml:space="preserve">Page </w:t>
    </w:r>
    <w:r w:rsidRPr="00FA4E52">
      <w:rPr>
        <w:b w:val="0"/>
        <w:bCs/>
      </w:rPr>
      <w:fldChar w:fldCharType="begin"/>
    </w:r>
    <w:r w:rsidRPr="00FA4E52">
      <w:rPr>
        <w:b w:val="0"/>
        <w:bCs/>
      </w:rPr>
      <w:instrText xml:space="preserve"> PAGE   \* MERGEFORMAT </w:instrText>
    </w:r>
    <w:r w:rsidRPr="00FA4E52">
      <w:rPr>
        <w:b w:val="0"/>
        <w:bCs/>
      </w:rPr>
      <w:fldChar w:fldCharType="separate"/>
    </w:r>
    <w:r w:rsidRPr="00FA4E52">
      <w:rPr>
        <w:b w:val="0"/>
        <w:bCs/>
      </w:rPr>
      <w:t>6</w:t>
    </w:r>
    <w:r w:rsidRPr="00FA4E52">
      <w:rPr>
        <w:b w:val="0"/>
        <w:bC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6353" w14:textId="77777777" w:rsidR="00934125" w:rsidRDefault="00934125">
    <w:pPr>
      <w:pStyle w:val="Footer"/>
      <w:pBdr>
        <w:top w:val="single" w:sz="4" w:space="1" w:color="D9D9D9" w:themeColor="background1" w:themeShade="D9"/>
      </w:pBdr>
      <w:rPr>
        <w:b/>
        <w:bCs/>
      </w:rPr>
    </w:pPr>
  </w:p>
  <w:p w14:paraId="2D7755AC" w14:textId="77777777" w:rsidR="00934125" w:rsidRPr="00DE5693" w:rsidRDefault="00934125" w:rsidP="00DE5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6F0F3" w14:textId="77777777" w:rsidR="00E73D64" w:rsidRDefault="00E73D64" w:rsidP="0027694C">
      <w:r>
        <w:separator/>
      </w:r>
    </w:p>
    <w:p w14:paraId="63C69229" w14:textId="77777777" w:rsidR="00E73D64" w:rsidRDefault="00E73D64"/>
  </w:footnote>
  <w:footnote w:type="continuationSeparator" w:id="0">
    <w:p w14:paraId="250DBC96" w14:textId="77777777" w:rsidR="00E73D64" w:rsidRDefault="00E73D64" w:rsidP="0027694C">
      <w:r>
        <w:continuationSeparator/>
      </w:r>
    </w:p>
    <w:p w14:paraId="1B08917F" w14:textId="77777777" w:rsidR="00E73D64" w:rsidRDefault="00E73D64"/>
  </w:footnote>
  <w:footnote w:type="continuationNotice" w:id="1">
    <w:p w14:paraId="6BEE4A42" w14:textId="77777777" w:rsidR="00E73D64" w:rsidRDefault="00E73D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9FBFD" w14:textId="77777777" w:rsidR="003F5C60" w:rsidRPr="00390158" w:rsidRDefault="003F5C60" w:rsidP="00390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798D" w14:textId="77777777" w:rsidR="003F5C60" w:rsidRDefault="003F5C60" w:rsidP="006A026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2B32" w14:textId="77777777" w:rsidR="00934125" w:rsidRPr="00390158" w:rsidRDefault="00934125" w:rsidP="003901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8A6C" w14:textId="77777777" w:rsidR="00934125" w:rsidRDefault="00934125" w:rsidP="006A026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587C"/>
    <w:multiLevelType w:val="hybridMultilevel"/>
    <w:tmpl w:val="635402DE"/>
    <w:lvl w:ilvl="0" w:tplc="576EB28A">
      <w:start w:val="1"/>
      <w:numFmt w:val="decimal"/>
      <w:pStyle w:val="ParaNumberInden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E42E8"/>
    <w:multiLevelType w:val="hybridMultilevel"/>
    <w:tmpl w:val="E4BC91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A150D1"/>
    <w:multiLevelType w:val="hybridMultilevel"/>
    <w:tmpl w:val="2144B4FE"/>
    <w:lvl w:ilvl="0" w:tplc="14126B4E">
      <w:start w:val="1"/>
      <w:numFmt w:val="bullet"/>
      <w:pStyle w:val="CheckLis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BBD4A98"/>
    <w:multiLevelType w:val="hybridMultilevel"/>
    <w:tmpl w:val="4642C83C"/>
    <w:lvl w:ilvl="0" w:tplc="13EED2B8">
      <w:start w:val="1"/>
      <w:numFmt w:val="decimal"/>
      <w:pStyle w:val="ActivityStepsNumbered"/>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456597"/>
    <w:multiLevelType w:val="hybridMultilevel"/>
    <w:tmpl w:val="DDE05F48"/>
    <w:lvl w:ilvl="0" w:tplc="6246980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C12659B"/>
    <w:multiLevelType w:val="hybridMultilevel"/>
    <w:tmpl w:val="BFD26E66"/>
    <w:lvl w:ilvl="0" w:tplc="B3F2FBD6">
      <w:start w:val="1"/>
      <w:numFmt w:val="bullet"/>
      <w:pStyle w:val="BulletParagraph"/>
      <w:lvlText w:val=""/>
      <w:lvlJc w:val="left"/>
      <w:pPr>
        <w:tabs>
          <w:tab w:val="num" w:pos="1080"/>
        </w:tabs>
        <w:ind w:left="1080" w:hanging="360"/>
      </w:pPr>
      <w:rPr>
        <w:rFonts w:ascii="Symbol" w:hAnsi="Symbol" w:hint="default"/>
        <w:color w:val="auto"/>
        <w:sz w:val="24"/>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EBB71FC"/>
    <w:multiLevelType w:val="hybridMultilevel"/>
    <w:tmpl w:val="380C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0811FF"/>
    <w:multiLevelType w:val="hybridMultilevel"/>
    <w:tmpl w:val="097A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C5260B"/>
    <w:multiLevelType w:val="hybridMultilevel"/>
    <w:tmpl w:val="58E85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AF2E86"/>
    <w:multiLevelType w:val="hybridMultilevel"/>
    <w:tmpl w:val="0074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1801453">
    <w:abstractNumId w:val="5"/>
  </w:num>
  <w:num w:numId="2" w16cid:durableId="742072786">
    <w:abstractNumId w:val="4"/>
  </w:num>
  <w:num w:numId="3" w16cid:durableId="1931425957">
    <w:abstractNumId w:val="2"/>
  </w:num>
  <w:num w:numId="4" w16cid:durableId="1916624430">
    <w:abstractNumId w:val="3"/>
  </w:num>
  <w:num w:numId="5" w16cid:durableId="1328249941">
    <w:abstractNumId w:val="0"/>
  </w:num>
  <w:num w:numId="6" w16cid:durableId="589705220">
    <w:abstractNumId w:val="0"/>
    <w:lvlOverride w:ilvl="0">
      <w:startOverride w:val="1"/>
    </w:lvlOverride>
  </w:num>
  <w:num w:numId="7" w16cid:durableId="1572736811">
    <w:abstractNumId w:val="9"/>
  </w:num>
  <w:num w:numId="8" w16cid:durableId="633146682">
    <w:abstractNumId w:val="0"/>
    <w:lvlOverride w:ilvl="0">
      <w:startOverride w:val="1"/>
    </w:lvlOverride>
  </w:num>
  <w:num w:numId="9" w16cid:durableId="175972796">
    <w:abstractNumId w:val="0"/>
  </w:num>
  <w:num w:numId="10" w16cid:durableId="2034455470">
    <w:abstractNumId w:val="7"/>
  </w:num>
  <w:num w:numId="11" w16cid:durableId="120998004">
    <w:abstractNumId w:val="0"/>
  </w:num>
  <w:num w:numId="12" w16cid:durableId="728576408">
    <w:abstractNumId w:val="0"/>
    <w:lvlOverride w:ilvl="0">
      <w:startOverride w:val="1"/>
    </w:lvlOverride>
  </w:num>
  <w:num w:numId="13" w16cid:durableId="2017682920">
    <w:abstractNumId w:val="0"/>
  </w:num>
  <w:num w:numId="14" w16cid:durableId="120265547">
    <w:abstractNumId w:val="0"/>
    <w:lvlOverride w:ilvl="0">
      <w:startOverride w:val="1"/>
    </w:lvlOverride>
  </w:num>
  <w:num w:numId="15" w16cid:durableId="589975073">
    <w:abstractNumId w:val="0"/>
  </w:num>
  <w:num w:numId="16" w16cid:durableId="153302287">
    <w:abstractNumId w:val="6"/>
  </w:num>
  <w:num w:numId="17" w16cid:durableId="886987283">
    <w:abstractNumId w:val="0"/>
    <w:lvlOverride w:ilvl="0">
      <w:startOverride w:val="1"/>
    </w:lvlOverride>
  </w:num>
  <w:num w:numId="18" w16cid:durableId="866521967">
    <w:abstractNumId w:val="0"/>
    <w:lvlOverride w:ilvl="0">
      <w:startOverride w:val="1"/>
    </w:lvlOverride>
  </w:num>
  <w:num w:numId="19" w16cid:durableId="863984735">
    <w:abstractNumId w:val="0"/>
    <w:lvlOverride w:ilvl="0">
      <w:startOverride w:val="1"/>
    </w:lvlOverride>
  </w:num>
  <w:num w:numId="20" w16cid:durableId="661545528">
    <w:abstractNumId w:val="1"/>
  </w:num>
  <w:num w:numId="21" w16cid:durableId="18362588">
    <w:abstractNumId w:val="0"/>
    <w:lvlOverride w:ilvl="0">
      <w:startOverride w:val="1"/>
    </w:lvlOverride>
  </w:num>
  <w:num w:numId="22" w16cid:durableId="640769577">
    <w:abstractNumId w:val="0"/>
    <w:lvlOverride w:ilvl="0">
      <w:startOverride w:val="1"/>
    </w:lvlOverride>
  </w:num>
  <w:num w:numId="23" w16cid:durableId="2052993821">
    <w:abstractNumId w:val="0"/>
    <w:lvlOverride w:ilvl="0">
      <w:startOverride w:val="1"/>
    </w:lvlOverride>
  </w:num>
  <w:num w:numId="24" w16cid:durableId="9429549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95406973">
    <w:abstractNumId w:val="0"/>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CEA"/>
    <w:rsid w:val="0000045C"/>
    <w:rsid w:val="00000864"/>
    <w:rsid w:val="00001726"/>
    <w:rsid w:val="000038C4"/>
    <w:rsid w:val="00004BE3"/>
    <w:rsid w:val="00006414"/>
    <w:rsid w:val="00006DEC"/>
    <w:rsid w:val="00010658"/>
    <w:rsid w:val="00012076"/>
    <w:rsid w:val="00012237"/>
    <w:rsid w:val="000124EE"/>
    <w:rsid w:val="000125DD"/>
    <w:rsid w:val="00012B6F"/>
    <w:rsid w:val="000132BB"/>
    <w:rsid w:val="00015202"/>
    <w:rsid w:val="00022746"/>
    <w:rsid w:val="0002387D"/>
    <w:rsid w:val="00024B42"/>
    <w:rsid w:val="00026A4C"/>
    <w:rsid w:val="0003077B"/>
    <w:rsid w:val="00032FC9"/>
    <w:rsid w:val="00035615"/>
    <w:rsid w:val="00035AB9"/>
    <w:rsid w:val="00036A26"/>
    <w:rsid w:val="00037476"/>
    <w:rsid w:val="00040323"/>
    <w:rsid w:val="00043170"/>
    <w:rsid w:val="000465B6"/>
    <w:rsid w:val="00046632"/>
    <w:rsid w:val="00046DF7"/>
    <w:rsid w:val="00047A4A"/>
    <w:rsid w:val="00047E8A"/>
    <w:rsid w:val="00047EC7"/>
    <w:rsid w:val="00050452"/>
    <w:rsid w:val="00050532"/>
    <w:rsid w:val="0005090D"/>
    <w:rsid w:val="00052234"/>
    <w:rsid w:val="00052A3E"/>
    <w:rsid w:val="00054FC8"/>
    <w:rsid w:val="00056F94"/>
    <w:rsid w:val="00060186"/>
    <w:rsid w:val="00060358"/>
    <w:rsid w:val="00061507"/>
    <w:rsid w:val="000619FE"/>
    <w:rsid w:val="000628B2"/>
    <w:rsid w:val="00062F24"/>
    <w:rsid w:val="00065AB1"/>
    <w:rsid w:val="00066275"/>
    <w:rsid w:val="000674E5"/>
    <w:rsid w:val="00067519"/>
    <w:rsid w:val="00067B62"/>
    <w:rsid w:val="000709AC"/>
    <w:rsid w:val="000710C3"/>
    <w:rsid w:val="00072FF7"/>
    <w:rsid w:val="0007394C"/>
    <w:rsid w:val="0007414E"/>
    <w:rsid w:val="000764DE"/>
    <w:rsid w:val="00080FC3"/>
    <w:rsid w:val="00082342"/>
    <w:rsid w:val="00082793"/>
    <w:rsid w:val="000828F0"/>
    <w:rsid w:val="000840DA"/>
    <w:rsid w:val="0008750D"/>
    <w:rsid w:val="0009017F"/>
    <w:rsid w:val="00090DBB"/>
    <w:rsid w:val="0009113A"/>
    <w:rsid w:val="0009191D"/>
    <w:rsid w:val="000919EB"/>
    <w:rsid w:val="0009694D"/>
    <w:rsid w:val="00097253"/>
    <w:rsid w:val="000A2616"/>
    <w:rsid w:val="000A268B"/>
    <w:rsid w:val="000A411D"/>
    <w:rsid w:val="000A68F3"/>
    <w:rsid w:val="000A68F7"/>
    <w:rsid w:val="000A6A3F"/>
    <w:rsid w:val="000A7AFA"/>
    <w:rsid w:val="000B046E"/>
    <w:rsid w:val="000B0F88"/>
    <w:rsid w:val="000B125E"/>
    <w:rsid w:val="000B1ADE"/>
    <w:rsid w:val="000B3112"/>
    <w:rsid w:val="000B3DEB"/>
    <w:rsid w:val="000B41FD"/>
    <w:rsid w:val="000B433B"/>
    <w:rsid w:val="000B53CD"/>
    <w:rsid w:val="000B7139"/>
    <w:rsid w:val="000C0643"/>
    <w:rsid w:val="000C15BB"/>
    <w:rsid w:val="000C29D4"/>
    <w:rsid w:val="000C2EDD"/>
    <w:rsid w:val="000C3040"/>
    <w:rsid w:val="000C3BA0"/>
    <w:rsid w:val="000C564B"/>
    <w:rsid w:val="000C5841"/>
    <w:rsid w:val="000C5A6E"/>
    <w:rsid w:val="000C62A2"/>
    <w:rsid w:val="000C7B1A"/>
    <w:rsid w:val="000C7DA1"/>
    <w:rsid w:val="000D0D06"/>
    <w:rsid w:val="000D2498"/>
    <w:rsid w:val="000D3743"/>
    <w:rsid w:val="000D46E2"/>
    <w:rsid w:val="000D4F5A"/>
    <w:rsid w:val="000D541F"/>
    <w:rsid w:val="000D54A4"/>
    <w:rsid w:val="000D5F54"/>
    <w:rsid w:val="000D641E"/>
    <w:rsid w:val="000D7941"/>
    <w:rsid w:val="000E2FDA"/>
    <w:rsid w:val="000E4857"/>
    <w:rsid w:val="000E4C09"/>
    <w:rsid w:val="000E5160"/>
    <w:rsid w:val="000E5D33"/>
    <w:rsid w:val="000E7980"/>
    <w:rsid w:val="000F0B09"/>
    <w:rsid w:val="000F1D32"/>
    <w:rsid w:val="000F3EAC"/>
    <w:rsid w:val="000F3F8E"/>
    <w:rsid w:val="000F445F"/>
    <w:rsid w:val="000F4E15"/>
    <w:rsid w:val="000F5070"/>
    <w:rsid w:val="000F5200"/>
    <w:rsid w:val="000F5440"/>
    <w:rsid w:val="000F5C93"/>
    <w:rsid w:val="000F642A"/>
    <w:rsid w:val="000F76C1"/>
    <w:rsid w:val="000F78E2"/>
    <w:rsid w:val="00102353"/>
    <w:rsid w:val="001028C1"/>
    <w:rsid w:val="00102F9D"/>
    <w:rsid w:val="00104556"/>
    <w:rsid w:val="00104EBD"/>
    <w:rsid w:val="00105386"/>
    <w:rsid w:val="00105703"/>
    <w:rsid w:val="00107F68"/>
    <w:rsid w:val="00110827"/>
    <w:rsid w:val="00110D84"/>
    <w:rsid w:val="00111C0D"/>
    <w:rsid w:val="00111CC5"/>
    <w:rsid w:val="00112F30"/>
    <w:rsid w:val="0011306D"/>
    <w:rsid w:val="001132AB"/>
    <w:rsid w:val="00114331"/>
    <w:rsid w:val="00114597"/>
    <w:rsid w:val="00114AE7"/>
    <w:rsid w:val="00114E28"/>
    <w:rsid w:val="00115056"/>
    <w:rsid w:val="001208D2"/>
    <w:rsid w:val="00121022"/>
    <w:rsid w:val="00121216"/>
    <w:rsid w:val="0012272C"/>
    <w:rsid w:val="00122A08"/>
    <w:rsid w:val="0012739A"/>
    <w:rsid w:val="001304FD"/>
    <w:rsid w:val="00130B58"/>
    <w:rsid w:val="00131A9C"/>
    <w:rsid w:val="0013430C"/>
    <w:rsid w:val="00134830"/>
    <w:rsid w:val="00134B14"/>
    <w:rsid w:val="00135CB5"/>
    <w:rsid w:val="001374D1"/>
    <w:rsid w:val="0014203F"/>
    <w:rsid w:val="00142E3C"/>
    <w:rsid w:val="001435BA"/>
    <w:rsid w:val="001445B5"/>
    <w:rsid w:val="00144C38"/>
    <w:rsid w:val="001456E0"/>
    <w:rsid w:val="00147D66"/>
    <w:rsid w:val="0015134E"/>
    <w:rsid w:val="0015313C"/>
    <w:rsid w:val="0015432F"/>
    <w:rsid w:val="00154CCA"/>
    <w:rsid w:val="00154E13"/>
    <w:rsid w:val="00157E2C"/>
    <w:rsid w:val="00160940"/>
    <w:rsid w:val="00160B6D"/>
    <w:rsid w:val="00162E4B"/>
    <w:rsid w:val="00164A55"/>
    <w:rsid w:val="00167004"/>
    <w:rsid w:val="001702BA"/>
    <w:rsid w:val="00170BBC"/>
    <w:rsid w:val="00170EC5"/>
    <w:rsid w:val="001742E6"/>
    <w:rsid w:val="00174A08"/>
    <w:rsid w:val="00175504"/>
    <w:rsid w:val="0017606D"/>
    <w:rsid w:val="0017626F"/>
    <w:rsid w:val="00176A33"/>
    <w:rsid w:val="00177318"/>
    <w:rsid w:val="0018046F"/>
    <w:rsid w:val="001811A1"/>
    <w:rsid w:val="00182D8D"/>
    <w:rsid w:val="001832FD"/>
    <w:rsid w:val="00183897"/>
    <w:rsid w:val="00183DB2"/>
    <w:rsid w:val="001862C9"/>
    <w:rsid w:val="00187D1D"/>
    <w:rsid w:val="00190134"/>
    <w:rsid w:val="00190585"/>
    <w:rsid w:val="00190868"/>
    <w:rsid w:val="00190D3B"/>
    <w:rsid w:val="00190E6A"/>
    <w:rsid w:val="00192727"/>
    <w:rsid w:val="0019336A"/>
    <w:rsid w:val="0019340B"/>
    <w:rsid w:val="0019439E"/>
    <w:rsid w:val="00195D6A"/>
    <w:rsid w:val="00196B68"/>
    <w:rsid w:val="0019723B"/>
    <w:rsid w:val="0019793F"/>
    <w:rsid w:val="001A0E21"/>
    <w:rsid w:val="001A101B"/>
    <w:rsid w:val="001A4A06"/>
    <w:rsid w:val="001A5130"/>
    <w:rsid w:val="001A5144"/>
    <w:rsid w:val="001A6459"/>
    <w:rsid w:val="001A6EB9"/>
    <w:rsid w:val="001B0CB2"/>
    <w:rsid w:val="001B0D06"/>
    <w:rsid w:val="001B0DF3"/>
    <w:rsid w:val="001B216D"/>
    <w:rsid w:val="001B36D6"/>
    <w:rsid w:val="001B3E24"/>
    <w:rsid w:val="001B6465"/>
    <w:rsid w:val="001C1AA0"/>
    <w:rsid w:val="001C352A"/>
    <w:rsid w:val="001C35F2"/>
    <w:rsid w:val="001C47DA"/>
    <w:rsid w:val="001C5E5F"/>
    <w:rsid w:val="001C783E"/>
    <w:rsid w:val="001D1019"/>
    <w:rsid w:val="001D38FC"/>
    <w:rsid w:val="001D5081"/>
    <w:rsid w:val="001D59A4"/>
    <w:rsid w:val="001D5EC9"/>
    <w:rsid w:val="001D61FE"/>
    <w:rsid w:val="001D65C0"/>
    <w:rsid w:val="001D6B35"/>
    <w:rsid w:val="001E020D"/>
    <w:rsid w:val="001E2540"/>
    <w:rsid w:val="001E3060"/>
    <w:rsid w:val="001E4834"/>
    <w:rsid w:val="001E49EE"/>
    <w:rsid w:val="001E6F99"/>
    <w:rsid w:val="001E7738"/>
    <w:rsid w:val="001E7767"/>
    <w:rsid w:val="001F2650"/>
    <w:rsid w:val="001F2BD0"/>
    <w:rsid w:val="001F2D9C"/>
    <w:rsid w:val="001F3427"/>
    <w:rsid w:val="001F4A05"/>
    <w:rsid w:val="001F56BD"/>
    <w:rsid w:val="001F5F7F"/>
    <w:rsid w:val="001F727F"/>
    <w:rsid w:val="00200C3A"/>
    <w:rsid w:val="0020175D"/>
    <w:rsid w:val="00201904"/>
    <w:rsid w:val="00202167"/>
    <w:rsid w:val="00202781"/>
    <w:rsid w:val="00203A59"/>
    <w:rsid w:val="0020425C"/>
    <w:rsid w:val="002058EF"/>
    <w:rsid w:val="00206C43"/>
    <w:rsid w:val="002075FB"/>
    <w:rsid w:val="00207EBF"/>
    <w:rsid w:val="002102D7"/>
    <w:rsid w:val="00211CF5"/>
    <w:rsid w:val="002122C8"/>
    <w:rsid w:val="00212A56"/>
    <w:rsid w:val="00213577"/>
    <w:rsid w:val="00213F73"/>
    <w:rsid w:val="00214801"/>
    <w:rsid w:val="00215E08"/>
    <w:rsid w:val="00216EDF"/>
    <w:rsid w:val="00216FBD"/>
    <w:rsid w:val="002177A1"/>
    <w:rsid w:val="002178A1"/>
    <w:rsid w:val="00217AB7"/>
    <w:rsid w:val="00220A22"/>
    <w:rsid w:val="00220DCF"/>
    <w:rsid w:val="0022119B"/>
    <w:rsid w:val="0022266C"/>
    <w:rsid w:val="00222960"/>
    <w:rsid w:val="002232F1"/>
    <w:rsid w:val="00223637"/>
    <w:rsid w:val="00223990"/>
    <w:rsid w:val="002246CC"/>
    <w:rsid w:val="00226279"/>
    <w:rsid w:val="0022720B"/>
    <w:rsid w:val="00227A5E"/>
    <w:rsid w:val="0023027C"/>
    <w:rsid w:val="002312F3"/>
    <w:rsid w:val="002314D4"/>
    <w:rsid w:val="0023157B"/>
    <w:rsid w:val="00232133"/>
    <w:rsid w:val="002342E4"/>
    <w:rsid w:val="00235712"/>
    <w:rsid w:val="002408C6"/>
    <w:rsid w:val="00241C29"/>
    <w:rsid w:val="002420F4"/>
    <w:rsid w:val="00242AA4"/>
    <w:rsid w:val="00243459"/>
    <w:rsid w:val="00243691"/>
    <w:rsid w:val="00243D6C"/>
    <w:rsid w:val="002450F9"/>
    <w:rsid w:val="00245BA6"/>
    <w:rsid w:val="00246656"/>
    <w:rsid w:val="00246AEA"/>
    <w:rsid w:val="00247198"/>
    <w:rsid w:val="00251223"/>
    <w:rsid w:val="002516B7"/>
    <w:rsid w:val="00251D1A"/>
    <w:rsid w:val="00252A6A"/>
    <w:rsid w:val="0025398D"/>
    <w:rsid w:val="002549D4"/>
    <w:rsid w:val="00254BC4"/>
    <w:rsid w:val="00254FB7"/>
    <w:rsid w:val="00255180"/>
    <w:rsid w:val="002578F4"/>
    <w:rsid w:val="00257CBE"/>
    <w:rsid w:val="00260015"/>
    <w:rsid w:val="00261D00"/>
    <w:rsid w:val="00261D94"/>
    <w:rsid w:val="00262BEB"/>
    <w:rsid w:val="00263458"/>
    <w:rsid w:val="0026515D"/>
    <w:rsid w:val="00266893"/>
    <w:rsid w:val="00266AE8"/>
    <w:rsid w:val="00267AC2"/>
    <w:rsid w:val="00267AF5"/>
    <w:rsid w:val="002708B5"/>
    <w:rsid w:val="00272203"/>
    <w:rsid w:val="00273BAC"/>
    <w:rsid w:val="002746C6"/>
    <w:rsid w:val="0027694C"/>
    <w:rsid w:val="0028088B"/>
    <w:rsid w:val="0028121D"/>
    <w:rsid w:val="002814E0"/>
    <w:rsid w:val="00285236"/>
    <w:rsid w:val="002866A7"/>
    <w:rsid w:val="00286C7D"/>
    <w:rsid w:val="00286D59"/>
    <w:rsid w:val="00287168"/>
    <w:rsid w:val="00287290"/>
    <w:rsid w:val="00287B11"/>
    <w:rsid w:val="00290936"/>
    <w:rsid w:val="00291E5E"/>
    <w:rsid w:val="002957C5"/>
    <w:rsid w:val="0029657A"/>
    <w:rsid w:val="00296C67"/>
    <w:rsid w:val="0029705E"/>
    <w:rsid w:val="00297446"/>
    <w:rsid w:val="002974E2"/>
    <w:rsid w:val="00297AD8"/>
    <w:rsid w:val="002A0911"/>
    <w:rsid w:val="002A0D96"/>
    <w:rsid w:val="002A1382"/>
    <w:rsid w:val="002A309C"/>
    <w:rsid w:val="002A48DA"/>
    <w:rsid w:val="002B007B"/>
    <w:rsid w:val="002B0483"/>
    <w:rsid w:val="002B0F17"/>
    <w:rsid w:val="002B103A"/>
    <w:rsid w:val="002B1458"/>
    <w:rsid w:val="002B1567"/>
    <w:rsid w:val="002B2333"/>
    <w:rsid w:val="002B2CEC"/>
    <w:rsid w:val="002B41F3"/>
    <w:rsid w:val="002B45CD"/>
    <w:rsid w:val="002B6D64"/>
    <w:rsid w:val="002B7281"/>
    <w:rsid w:val="002B768A"/>
    <w:rsid w:val="002C0C04"/>
    <w:rsid w:val="002C0E8C"/>
    <w:rsid w:val="002C442A"/>
    <w:rsid w:val="002C5CBF"/>
    <w:rsid w:val="002C686F"/>
    <w:rsid w:val="002C6B1D"/>
    <w:rsid w:val="002C7265"/>
    <w:rsid w:val="002C791F"/>
    <w:rsid w:val="002C7FC9"/>
    <w:rsid w:val="002D1A3C"/>
    <w:rsid w:val="002D1D06"/>
    <w:rsid w:val="002D26A1"/>
    <w:rsid w:val="002D4B9E"/>
    <w:rsid w:val="002D4CE8"/>
    <w:rsid w:val="002D6AA9"/>
    <w:rsid w:val="002D7B7E"/>
    <w:rsid w:val="002E0597"/>
    <w:rsid w:val="002E17DE"/>
    <w:rsid w:val="002E2B30"/>
    <w:rsid w:val="002E2FFB"/>
    <w:rsid w:val="002E3955"/>
    <w:rsid w:val="002E59C4"/>
    <w:rsid w:val="002E5B02"/>
    <w:rsid w:val="002F0779"/>
    <w:rsid w:val="002F17AD"/>
    <w:rsid w:val="002F1CD8"/>
    <w:rsid w:val="002F30F5"/>
    <w:rsid w:val="002F3CB3"/>
    <w:rsid w:val="002F419B"/>
    <w:rsid w:val="002F54F7"/>
    <w:rsid w:val="002F5584"/>
    <w:rsid w:val="002F7096"/>
    <w:rsid w:val="003015F6"/>
    <w:rsid w:val="00302931"/>
    <w:rsid w:val="00303940"/>
    <w:rsid w:val="0030453E"/>
    <w:rsid w:val="00307137"/>
    <w:rsid w:val="003075DB"/>
    <w:rsid w:val="00311051"/>
    <w:rsid w:val="003115D5"/>
    <w:rsid w:val="00312D49"/>
    <w:rsid w:val="00312D4B"/>
    <w:rsid w:val="003131DB"/>
    <w:rsid w:val="003141B4"/>
    <w:rsid w:val="003145C0"/>
    <w:rsid w:val="003145F3"/>
    <w:rsid w:val="00314A15"/>
    <w:rsid w:val="00314E87"/>
    <w:rsid w:val="003166C5"/>
    <w:rsid w:val="0031712E"/>
    <w:rsid w:val="003239BB"/>
    <w:rsid w:val="00324E43"/>
    <w:rsid w:val="003254C9"/>
    <w:rsid w:val="00327769"/>
    <w:rsid w:val="003301C9"/>
    <w:rsid w:val="00330E12"/>
    <w:rsid w:val="00330F59"/>
    <w:rsid w:val="00331465"/>
    <w:rsid w:val="00331BFD"/>
    <w:rsid w:val="0033291B"/>
    <w:rsid w:val="00334849"/>
    <w:rsid w:val="00335083"/>
    <w:rsid w:val="00337824"/>
    <w:rsid w:val="00340626"/>
    <w:rsid w:val="0034077C"/>
    <w:rsid w:val="003423BC"/>
    <w:rsid w:val="0034268C"/>
    <w:rsid w:val="003429B5"/>
    <w:rsid w:val="00342A35"/>
    <w:rsid w:val="00342C61"/>
    <w:rsid w:val="00343054"/>
    <w:rsid w:val="0034351B"/>
    <w:rsid w:val="00343ED5"/>
    <w:rsid w:val="00345542"/>
    <w:rsid w:val="0034597D"/>
    <w:rsid w:val="00345DBB"/>
    <w:rsid w:val="00345F2E"/>
    <w:rsid w:val="0034661E"/>
    <w:rsid w:val="003470C5"/>
    <w:rsid w:val="00347861"/>
    <w:rsid w:val="00350906"/>
    <w:rsid w:val="00350E89"/>
    <w:rsid w:val="003513BA"/>
    <w:rsid w:val="00352F3F"/>
    <w:rsid w:val="00354EB9"/>
    <w:rsid w:val="003573E7"/>
    <w:rsid w:val="00357EB8"/>
    <w:rsid w:val="003609C3"/>
    <w:rsid w:val="00360F46"/>
    <w:rsid w:val="00362B53"/>
    <w:rsid w:val="003631F5"/>
    <w:rsid w:val="0037060F"/>
    <w:rsid w:val="00370DBE"/>
    <w:rsid w:val="00371D17"/>
    <w:rsid w:val="00371FDB"/>
    <w:rsid w:val="003723D4"/>
    <w:rsid w:val="00372697"/>
    <w:rsid w:val="00372B08"/>
    <w:rsid w:val="00372C57"/>
    <w:rsid w:val="003735EE"/>
    <w:rsid w:val="00377E7F"/>
    <w:rsid w:val="00380030"/>
    <w:rsid w:val="00380077"/>
    <w:rsid w:val="00380F25"/>
    <w:rsid w:val="00381608"/>
    <w:rsid w:val="00390158"/>
    <w:rsid w:val="00390CEA"/>
    <w:rsid w:val="00391D33"/>
    <w:rsid w:val="0039302D"/>
    <w:rsid w:val="00393E95"/>
    <w:rsid w:val="0039473B"/>
    <w:rsid w:val="003957F8"/>
    <w:rsid w:val="00395BD2"/>
    <w:rsid w:val="00396C03"/>
    <w:rsid w:val="00396DCE"/>
    <w:rsid w:val="003A008C"/>
    <w:rsid w:val="003A0DBC"/>
    <w:rsid w:val="003A0E9C"/>
    <w:rsid w:val="003A38F7"/>
    <w:rsid w:val="003A3959"/>
    <w:rsid w:val="003A5038"/>
    <w:rsid w:val="003A68AE"/>
    <w:rsid w:val="003A6C21"/>
    <w:rsid w:val="003A7C46"/>
    <w:rsid w:val="003B15ED"/>
    <w:rsid w:val="003B229A"/>
    <w:rsid w:val="003B292F"/>
    <w:rsid w:val="003B3C39"/>
    <w:rsid w:val="003B6CD5"/>
    <w:rsid w:val="003C132F"/>
    <w:rsid w:val="003C2816"/>
    <w:rsid w:val="003C5CC5"/>
    <w:rsid w:val="003C5D70"/>
    <w:rsid w:val="003C6880"/>
    <w:rsid w:val="003C7F48"/>
    <w:rsid w:val="003D215A"/>
    <w:rsid w:val="003D4BEC"/>
    <w:rsid w:val="003D576B"/>
    <w:rsid w:val="003D5954"/>
    <w:rsid w:val="003E0686"/>
    <w:rsid w:val="003E1668"/>
    <w:rsid w:val="003E1E9F"/>
    <w:rsid w:val="003E1EAE"/>
    <w:rsid w:val="003E240E"/>
    <w:rsid w:val="003E2796"/>
    <w:rsid w:val="003E327A"/>
    <w:rsid w:val="003E40E4"/>
    <w:rsid w:val="003E5FB8"/>
    <w:rsid w:val="003F04DE"/>
    <w:rsid w:val="003F09B4"/>
    <w:rsid w:val="003F192E"/>
    <w:rsid w:val="003F421F"/>
    <w:rsid w:val="003F49EC"/>
    <w:rsid w:val="003F4E32"/>
    <w:rsid w:val="003F5C60"/>
    <w:rsid w:val="003F65D8"/>
    <w:rsid w:val="003F6A2C"/>
    <w:rsid w:val="003F6FE3"/>
    <w:rsid w:val="003F711C"/>
    <w:rsid w:val="00400507"/>
    <w:rsid w:val="00400663"/>
    <w:rsid w:val="00400A9D"/>
    <w:rsid w:val="00401114"/>
    <w:rsid w:val="004037B9"/>
    <w:rsid w:val="004060C1"/>
    <w:rsid w:val="004068EF"/>
    <w:rsid w:val="0040690D"/>
    <w:rsid w:val="00407ADE"/>
    <w:rsid w:val="00410530"/>
    <w:rsid w:val="00412CC3"/>
    <w:rsid w:val="0041368E"/>
    <w:rsid w:val="0041410F"/>
    <w:rsid w:val="004144C1"/>
    <w:rsid w:val="00414C33"/>
    <w:rsid w:val="00416803"/>
    <w:rsid w:val="00416A73"/>
    <w:rsid w:val="00416DDA"/>
    <w:rsid w:val="0041720E"/>
    <w:rsid w:val="0041793B"/>
    <w:rsid w:val="004179D3"/>
    <w:rsid w:val="004202D4"/>
    <w:rsid w:val="004205D5"/>
    <w:rsid w:val="0042062F"/>
    <w:rsid w:val="00420E7F"/>
    <w:rsid w:val="00421742"/>
    <w:rsid w:val="00421AA3"/>
    <w:rsid w:val="00423B35"/>
    <w:rsid w:val="00423E81"/>
    <w:rsid w:val="0042444F"/>
    <w:rsid w:val="004246CA"/>
    <w:rsid w:val="00424D0D"/>
    <w:rsid w:val="00425B91"/>
    <w:rsid w:val="00425DD0"/>
    <w:rsid w:val="0042642F"/>
    <w:rsid w:val="0043177C"/>
    <w:rsid w:val="00432F9F"/>
    <w:rsid w:val="00434E30"/>
    <w:rsid w:val="00436CFE"/>
    <w:rsid w:val="00440605"/>
    <w:rsid w:val="00440F6D"/>
    <w:rsid w:val="0044183D"/>
    <w:rsid w:val="00442269"/>
    <w:rsid w:val="004429A8"/>
    <w:rsid w:val="00442C16"/>
    <w:rsid w:val="00442CAA"/>
    <w:rsid w:val="00444A0B"/>
    <w:rsid w:val="004504A0"/>
    <w:rsid w:val="00452010"/>
    <w:rsid w:val="00455067"/>
    <w:rsid w:val="00455D67"/>
    <w:rsid w:val="00456D86"/>
    <w:rsid w:val="00456E81"/>
    <w:rsid w:val="00457445"/>
    <w:rsid w:val="00461135"/>
    <w:rsid w:val="00461EDF"/>
    <w:rsid w:val="004632FF"/>
    <w:rsid w:val="0046352B"/>
    <w:rsid w:val="00464AB7"/>
    <w:rsid w:val="00470516"/>
    <w:rsid w:val="00470572"/>
    <w:rsid w:val="00470C67"/>
    <w:rsid w:val="00471966"/>
    <w:rsid w:val="00474150"/>
    <w:rsid w:val="00474A56"/>
    <w:rsid w:val="00475C78"/>
    <w:rsid w:val="004762F0"/>
    <w:rsid w:val="00476E65"/>
    <w:rsid w:val="0048082C"/>
    <w:rsid w:val="00481561"/>
    <w:rsid w:val="004819A6"/>
    <w:rsid w:val="00481EA8"/>
    <w:rsid w:val="004834E7"/>
    <w:rsid w:val="004839A0"/>
    <w:rsid w:val="00484FD3"/>
    <w:rsid w:val="0048634B"/>
    <w:rsid w:val="00490795"/>
    <w:rsid w:val="00490D16"/>
    <w:rsid w:val="00490DAB"/>
    <w:rsid w:val="00491213"/>
    <w:rsid w:val="004917EC"/>
    <w:rsid w:val="00491E75"/>
    <w:rsid w:val="004925E5"/>
    <w:rsid w:val="00493850"/>
    <w:rsid w:val="00494D3C"/>
    <w:rsid w:val="004951F4"/>
    <w:rsid w:val="004951FE"/>
    <w:rsid w:val="004964E5"/>
    <w:rsid w:val="00496B08"/>
    <w:rsid w:val="00497038"/>
    <w:rsid w:val="0049744B"/>
    <w:rsid w:val="00497C25"/>
    <w:rsid w:val="004A2019"/>
    <w:rsid w:val="004A2C46"/>
    <w:rsid w:val="004A2C8A"/>
    <w:rsid w:val="004A3F70"/>
    <w:rsid w:val="004A635C"/>
    <w:rsid w:val="004B1985"/>
    <w:rsid w:val="004B1A71"/>
    <w:rsid w:val="004B313F"/>
    <w:rsid w:val="004B45C3"/>
    <w:rsid w:val="004B4629"/>
    <w:rsid w:val="004B5C25"/>
    <w:rsid w:val="004B71AF"/>
    <w:rsid w:val="004C08E6"/>
    <w:rsid w:val="004C17DA"/>
    <w:rsid w:val="004C1C45"/>
    <w:rsid w:val="004C1E6C"/>
    <w:rsid w:val="004C2111"/>
    <w:rsid w:val="004C2EC8"/>
    <w:rsid w:val="004C2EFE"/>
    <w:rsid w:val="004C454E"/>
    <w:rsid w:val="004C4903"/>
    <w:rsid w:val="004C4DB3"/>
    <w:rsid w:val="004C52BB"/>
    <w:rsid w:val="004C7A09"/>
    <w:rsid w:val="004D013B"/>
    <w:rsid w:val="004D0226"/>
    <w:rsid w:val="004D0255"/>
    <w:rsid w:val="004D168E"/>
    <w:rsid w:val="004D49B4"/>
    <w:rsid w:val="004D5AC7"/>
    <w:rsid w:val="004D6FD9"/>
    <w:rsid w:val="004D707A"/>
    <w:rsid w:val="004E05F7"/>
    <w:rsid w:val="004E1662"/>
    <w:rsid w:val="004E25F7"/>
    <w:rsid w:val="004E2E3F"/>
    <w:rsid w:val="004E347E"/>
    <w:rsid w:val="004E4A52"/>
    <w:rsid w:val="004E5A33"/>
    <w:rsid w:val="004E7215"/>
    <w:rsid w:val="004E744B"/>
    <w:rsid w:val="004E74D4"/>
    <w:rsid w:val="004F3989"/>
    <w:rsid w:val="004F44EA"/>
    <w:rsid w:val="004F4B0C"/>
    <w:rsid w:val="004F4F54"/>
    <w:rsid w:val="004F50CA"/>
    <w:rsid w:val="004F6183"/>
    <w:rsid w:val="005004FE"/>
    <w:rsid w:val="0050057B"/>
    <w:rsid w:val="00510013"/>
    <w:rsid w:val="0051091D"/>
    <w:rsid w:val="00510D2B"/>
    <w:rsid w:val="00511065"/>
    <w:rsid w:val="00513D64"/>
    <w:rsid w:val="0051427E"/>
    <w:rsid w:val="00517738"/>
    <w:rsid w:val="00521544"/>
    <w:rsid w:val="00521AC4"/>
    <w:rsid w:val="00521AD3"/>
    <w:rsid w:val="0052280E"/>
    <w:rsid w:val="005228DA"/>
    <w:rsid w:val="00522A73"/>
    <w:rsid w:val="00524FB9"/>
    <w:rsid w:val="005251D7"/>
    <w:rsid w:val="00526269"/>
    <w:rsid w:val="00527073"/>
    <w:rsid w:val="005273E0"/>
    <w:rsid w:val="00530D37"/>
    <w:rsid w:val="00532691"/>
    <w:rsid w:val="00534BEE"/>
    <w:rsid w:val="0053548F"/>
    <w:rsid w:val="00536B1A"/>
    <w:rsid w:val="00536F9D"/>
    <w:rsid w:val="00542088"/>
    <w:rsid w:val="005436A6"/>
    <w:rsid w:val="00543E1E"/>
    <w:rsid w:val="005459E1"/>
    <w:rsid w:val="005462DB"/>
    <w:rsid w:val="00547D06"/>
    <w:rsid w:val="005501AD"/>
    <w:rsid w:val="005507C8"/>
    <w:rsid w:val="0055252B"/>
    <w:rsid w:val="00552A4E"/>
    <w:rsid w:val="00552E62"/>
    <w:rsid w:val="00552EB1"/>
    <w:rsid w:val="00552EF8"/>
    <w:rsid w:val="005535F3"/>
    <w:rsid w:val="00553BF2"/>
    <w:rsid w:val="00556760"/>
    <w:rsid w:val="00556AFB"/>
    <w:rsid w:val="00556F50"/>
    <w:rsid w:val="00557603"/>
    <w:rsid w:val="005604AE"/>
    <w:rsid w:val="00563F91"/>
    <w:rsid w:val="00564064"/>
    <w:rsid w:val="00564DE4"/>
    <w:rsid w:val="00564DF4"/>
    <w:rsid w:val="00565A26"/>
    <w:rsid w:val="00566B20"/>
    <w:rsid w:val="00567C04"/>
    <w:rsid w:val="0057083F"/>
    <w:rsid w:val="0057217F"/>
    <w:rsid w:val="0057245E"/>
    <w:rsid w:val="00572C35"/>
    <w:rsid w:val="0057506F"/>
    <w:rsid w:val="00575FAC"/>
    <w:rsid w:val="005764CD"/>
    <w:rsid w:val="00576578"/>
    <w:rsid w:val="005771CF"/>
    <w:rsid w:val="0058158B"/>
    <w:rsid w:val="005816C5"/>
    <w:rsid w:val="00582771"/>
    <w:rsid w:val="00584DFD"/>
    <w:rsid w:val="00584ECF"/>
    <w:rsid w:val="005858C6"/>
    <w:rsid w:val="00586217"/>
    <w:rsid w:val="00587A91"/>
    <w:rsid w:val="0059101A"/>
    <w:rsid w:val="00591339"/>
    <w:rsid w:val="00591573"/>
    <w:rsid w:val="005923D4"/>
    <w:rsid w:val="00593418"/>
    <w:rsid w:val="00593BEB"/>
    <w:rsid w:val="00594A27"/>
    <w:rsid w:val="00594B34"/>
    <w:rsid w:val="0059765C"/>
    <w:rsid w:val="005A0657"/>
    <w:rsid w:val="005A0702"/>
    <w:rsid w:val="005A50E4"/>
    <w:rsid w:val="005A5F8C"/>
    <w:rsid w:val="005A62AE"/>
    <w:rsid w:val="005A6CDE"/>
    <w:rsid w:val="005A6D58"/>
    <w:rsid w:val="005A7164"/>
    <w:rsid w:val="005A7300"/>
    <w:rsid w:val="005A78D3"/>
    <w:rsid w:val="005B05B4"/>
    <w:rsid w:val="005B3B69"/>
    <w:rsid w:val="005B3F45"/>
    <w:rsid w:val="005B4F82"/>
    <w:rsid w:val="005B5728"/>
    <w:rsid w:val="005B58C9"/>
    <w:rsid w:val="005B6709"/>
    <w:rsid w:val="005B704C"/>
    <w:rsid w:val="005B7082"/>
    <w:rsid w:val="005B76F7"/>
    <w:rsid w:val="005C06B9"/>
    <w:rsid w:val="005C2B48"/>
    <w:rsid w:val="005C2B5B"/>
    <w:rsid w:val="005C6BAD"/>
    <w:rsid w:val="005C7CFC"/>
    <w:rsid w:val="005D4EA0"/>
    <w:rsid w:val="005D5104"/>
    <w:rsid w:val="005D568B"/>
    <w:rsid w:val="005D65E9"/>
    <w:rsid w:val="005D7986"/>
    <w:rsid w:val="005E1D77"/>
    <w:rsid w:val="005E5028"/>
    <w:rsid w:val="005E5D70"/>
    <w:rsid w:val="005E7A1C"/>
    <w:rsid w:val="005F01FB"/>
    <w:rsid w:val="005F04E2"/>
    <w:rsid w:val="005F0B42"/>
    <w:rsid w:val="005F2CF5"/>
    <w:rsid w:val="005F2F47"/>
    <w:rsid w:val="005F54AA"/>
    <w:rsid w:val="005F5698"/>
    <w:rsid w:val="005F5AB9"/>
    <w:rsid w:val="005F5C53"/>
    <w:rsid w:val="005F6582"/>
    <w:rsid w:val="005F7C34"/>
    <w:rsid w:val="006005FB"/>
    <w:rsid w:val="006014E6"/>
    <w:rsid w:val="00601D33"/>
    <w:rsid w:val="00602AD2"/>
    <w:rsid w:val="00603529"/>
    <w:rsid w:val="006044B1"/>
    <w:rsid w:val="006054A8"/>
    <w:rsid w:val="006056C2"/>
    <w:rsid w:val="0060583A"/>
    <w:rsid w:val="00607483"/>
    <w:rsid w:val="006079A4"/>
    <w:rsid w:val="00611ACE"/>
    <w:rsid w:val="00611B3A"/>
    <w:rsid w:val="00613EBC"/>
    <w:rsid w:val="0061415E"/>
    <w:rsid w:val="0061488D"/>
    <w:rsid w:val="006149B9"/>
    <w:rsid w:val="00614B85"/>
    <w:rsid w:val="00615736"/>
    <w:rsid w:val="00615B14"/>
    <w:rsid w:val="00616236"/>
    <w:rsid w:val="006165F5"/>
    <w:rsid w:val="00617E8E"/>
    <w:rsid w:val="00620AAC"/>
    <w:rsid w:val="00622EA8"/>
    <w:rsid w:val="006232A5"/>
    <w:rsid w:val="00623414"/>
    <w:rsid w:val="00624F7D"/>
    <w:rsid w:val="00625374"/>
    <w:rsid w:val="006267EC"/>
    <w:rsid w:val="0062782A"/>
    <w:rsid w:val="00632375"/>
    <w:rsid w:val="006326E6"/>
    <w:rsid w:val="00633440"/>
    <w:rsid w:val="00636A10"/>
    <w:rsid w:val="00636B32"/>
    <w:rsid w:val="00636E07"/>
    <w:rsid w:val="00637282"/>
    <w:rsid w:val="00637A01"/>
    <w:rsid w:val="00641154"/>
    <w:rsid w:val="006424B2"/>
    <w:rsid w:val="00642AE0"/>
    <w:rsid w:val="00646E13"/>
    <w:rsid w:val="00647DA9"/>
    <w:rsid w:val="00650D2B"/>
    <w:rsid w:val="00650FED"/>
    <w:rsid w:val="0065175E"/>
    <w:rsid w:val="0065273B"/>
    <w:rsid w:val="0065639C"/>
    <w:rsid w:val="00656A53"/>
    <w:rsid w:val="006616C8"/>
    <w:rsid w:val="006618AB"/>
    <w:rsid w:val="006623B9"/>
    <w:rsid w:val="00662894"/>
    <w:rsid w:val="00662B4D"/>
    <w:rsid w:val="00662D00"/>
    <w:rsid w:val="00663F48"/>
    <w:rsid w:val="00664374"/>
    <w:rsid w:val="00665A5A"/>
    <w:rsid w:val="00666C75"/>
    <w:rsid w:val="00667893"/>
    <w:rsid w:val="00667E98"/>
    <w:rsid w:val="00672747"/>
    <w:rsid w:val="0067436A"/>
    <w:rsid w:val="00674DC9"/>
    <w:rsid w:val="006751BF"/>
    <w:rsid w:val="00675EF7"/>
    <w:rsid w:val="006768F9"/>
    <w:rsid w:val="00676AC6"/>
    <w:rsid w:val="0068182F"/>
    <w:rsid w:val="00682F2E"/>
    <w:rsid w:val="00684DA1"/>
    <w:rsid w:val="00685B56"/>
    <w:rsid w:val="0068625A"/>
    <w:rsid w:val="006865F7"/>
    <w:rsid w:val="00686685"/>
    <w:rsid w:val="00686BD5"/>
    <w:rsid w:val="00686CD2"/>
    <w:rsid w:val="00686F09"/>
    <w:rsid w:val="00687492"/>
    <w:rsid w:val="006910C2"/>
    <w:rsid w:val="00691477"/>
    <w:rsid w:val="0069180A"/>
    <w:rsid w:val="00692735"/>
    <w:rsid w:val="00693129"/>
    <w:rsid w:val="0069313B"/>
    <w:rsid w:val="006962FA"/>
    <w:rsid w:val="0069753D"/>
    <w:rsid w:val="006A0267"/>
    <w:rsid w:val="006A0424"/>
    <w:rsid w:val="006A048A"/>
    <w:rsid w:val="006A0831"/>
    <w:rsid w:val="006A08BD"/>
    <w:rsid w:val="006A16DA"/>
    <w:rsid w:val="006A3FAC"/>
    <w:rsid w:val="006A403A"/>
    <w:rsid w:val="006A5387"/>
    <w:rsid w:val="006A784D"/>
    <w:rsid w:val="006B1295"/>
    <w:rsid w:val="006B2BAF"/>
    <w:rsid w:val="006B394E"/>
    <w:rsid w:val="006B458E"/>
    <w:rsid w:val="006B4605"/>
    <w:rsid w:val="006B4872"/>
    <w:rsid w:val="006B50E3"/>
    <w:rsid w:val="006B5C07"/>
    <w:rsid w:val="006B689F"/>
    <w:rsid w:val="006C0547"/>
    <w:rsid w:val="006C06C2"/>
    <w:rsid w:val="006C21EB"/>
    <w:rsid w:val="006C23C2"/>
    <w:rsid w:val="006C2894"/>
    <w:rsid w:val="006C453E"/>
    <w:rsid w:val="006C4D83"/>
    <w:rsid w:val="006C51F8"/>
    <w:rsid w:val="006C520E"/>
    <w:rsid w:val="006C66C4"/>
    <w:rsid w:val="006C7D97"/>
    <w:rsid w:val="006D054B"/>
    <w:rsid w:val="006D066C"/>
    <w:rsid w:val="006D0B2D"/>
    <w:rsid w:val="006D41DC"/>
    <w:rsid w:val="006D6A74"/>
    <w:rsid w:val="006D6F42"/>
    <w:rsid w:val="006D7E52"/>
    <w:rsid w:val="006E0724"/>
    <w:rsid w:val="006E0991"/>
    <w:rsid w:val="006E161E"/>
    <w:rsid w:val="006E19A7"/>
    <w:rsid w:val="006E252A"/>
    <w:rsid w:val="006E7145"/>
    <w:rsid w:val="006E78A8"/>
    <w:rsid w:val="006F05A1"/>
    <w:rsid w:val="006F08C7"/>
    <w:rsid w:val="006F1C30"/>
    <w:rsid w:val="006F29EE"/>
    <w:rsid w:val="006F3058"/>
    <w:rsid w:val="006F3DDF"/>
    <w:rsid w:val="006F556B"/>
    <w:rsid w:val="006F5D73"/>
    <w:rsid w:val="006F66F7"/>
    <w:rsid w:val="006F6A29"/>
    <w:rsid w:val="007016F6"/>
    <w:rsid w:val="00701F62"/>
    <w:rsid w:val="00702798"/>
    <w:rsid w:val="00702823"/>
    <w:rsid w:val="007031EA"/>
    <w:rsid w:val="0070366A"/>
    <w:rsid w:val="00703976"/>
    <w:rsid w:val="00707292"/>
    <w:rsid w:val="00707ED6"/>
    <w:rsid w:val="00710BAF"/>
    <w:rsid w:val="00711066"/>
    <w:rsid w:val="00711749"/>
    <w:rsid w:val="0071310D"/>
    <w:rsid w:val="0071581B"/>
    <w:rsid w:val="00717D4A"/>
    <w:rsid w:val="00717ED3"/>
    <w:rsid w:val="0072035F"/>
    <w:rsid w:val="007209AA"/>
    <w:rsid w:val="00721867"/>
    <w:rsid w:val="00721B9D"/>
    <w:rsid w:val="0072289D"/>
    <w:rsid w:val="007238AD"/>
    <w:rsid w:val="0072449E"/>
    <w:rsid w:val="00724B2C"/>
    <w:rsid w:val="00725DB8"/>
    <w:rsid w:val="00726223"/>
    <w:rsid w:val="00726B97"/>
    <w:rsid w:val="0072708D"/>
    <w:rsid w:val="00727318"/>
    <w:rsid w:val="0072796C"/>
    <w:rsid w:val="00730958"/>
    <w:rsid w:val="00732BDA"/>
    <w:rsid w:val="00733027"/>
    <w:rsid w:val="007336FA"/>
    <w:rsid w:val="00733EFC"/>
    <w:rsid w:val="00735367"/>
    <w:rsid w:val="00735524"/>
    <w:rsid w:val="00735BC9"/>
    <w:rsid w:val="0074088A"/>
    <w:rsid w:val="0074090C"/>
    <w:rsid w:val="00740E6E"/>
    <w:rsid w:val="00741DFE"/>
    <w:rsid w:val="007423E4"/>
    <w:rsid w:val="00742C00"/>
    <w:rsid w:val="0074331B"/>
    <w:rsid w:val="00745002"/>
    <w:rsid w:val="00746844"/>
    <w:rsid w:val="00746910"/>
    <w:rsid w:val="00746E4C"/>
    <w:rsid w:val="007470C6"/>
    <w:rsid w:val="0074792F"/>
    <w:rsid w:val="00747A72"/>
    <w:rsid w:val="00747F60"/>
    <w:rsid w:val="00751A3C"/>
    <w:rsid w:val="00754106"/>
    <w:rsid w:val="00754B63"/>
    <w:rsid w:val="00755B11"/>
    <w:rsid w:val="00757B88"/>
    <w:rsid w:val="007606D4"/>
    <w:rsid w:val="0076079A"/>
    <w:rsid w:val="00760982"/>
    <w:rsid w:val="00760D3D"/>
    <w:rsid w:val="00761CF9"/>
    <w:rsid w:val="00761F7A"/>
    <w:rsid w:val="00762E7C"/>
    <w:rsid w:val="00764CA0"/>
    <w:rsid w:val="0076507B"/>
    <w:rsid w:val="00765C34"/>
    <w:rsid w:val="00765FB0"/>
    <w:rsid w:val="00766AC0"/>
    <w:rsid w:val="00770933"/>
    <w:rsid w:val="007724AB"/>
    <w:rsid w:val="00772B87"/>
    <w:rsid w:val="00773D51"/>
    <w:rsid w:val="007750FB"/>
    <w:rsid w:val="00776110"/>
    <w:rsid w:val="0078105D"/>
    <w:rsid w:val="00784E67"/>
    <w:rsid w:val="0078510D"/>
    <w:rsid w:val="00786D46"/>
    <w:rsid w:val="007872F7"/>
    <w:rsid w:val="007878CC"/>
    <w:rsid w:val="00790DD6"/>
    <w:rsid w:val="007935C0"/>
    <w:rsid w:val="00794941"/>
    <w:rsid w:val="0079585E"/>
    <w:rsid w:val="00796B9F"/>
    <w:rsid w:val="00796C12"/>
    <w:rsid w:val="007A2A42"/>
    <w:rsid w:val="007A32CE"/>
    <w:rsid w:val="007A561D"/>
    <w:rsid w:val="007B0C0F"/>
    <w:rsid w:val="007B531E"/>
    <w:rsid w:val="007B59EF"/>
    <w:rsid w:val="007B622B"/>
    <w:rsid w:val="007B654C"/>
    <w:rsid w:val="007B6AD9"/>
    <w:rsid w:val="007B6C09"/>
    <w:rsid w:val="007B739B"/>
    <w:rsid w:val="007B7477"/>
    <w:rsid w:val="007B7BE2"/>
    <w:rsid w:val="007B7F70"/>
    <w:rsid w:val="007C03FC"/>
    <w:rsid w:val="007C063B"/>
    <w:rsid w:val="007C13BB"/>
    <w:rsid w:val="007C1E76"/>
    <w:rsid w:val="007C22FB"/>
    <w:rsid w:val="007C29D6"/>
    <w:rsid w:val="007C4709"/>
    <w:rsid w:val="007C6008"/>
    <w:rsid w:val="007C6428"/>
    <w:rsid w:val="007C6659"/>
    <w:rsid w:val="007C69AF"/>
    <w:rsid w:val="007D269B"/>
    <w:rsid w:val="007D26F2"/>
    <w:rsid w:val="007D2AA9"/>
    <w:rsid w:val="007D3099"/>
    <w:rsid w:val="007D332F"/>
    <w:rsid w:val="007D4410"/>
    <w:rsid w:val="007E023E"/>
    <w:rsid w:val="007E21A9"/>
    <w:rsid w:val="007E2F57"/>
    <w:rsid w:val="007E3324"/>
    <w:rsid w:val="007E36BB"/>
    <w:rsid w:val="007E418F"/>
    <w:rsid w:val="007E4B2D"/>
    <w:rsid w:val="007E5FB1"/>
    <w:rsid w:val="007E781B"/>
    <w:rsid w:val="007F1F45"/>
    <w:rsid w:val="007F2A31"/>
    <w:rsid w:val="007F316C"/>
    <w:rsid w:val="007F3A8B"/>
    <w:rsid w:val="007F3C01"/>
    <w:rsid w:val="007F6B17"/>
    <w:rsid w:val="007F7664"/>
    <w:rsid w:val="007F7A0F"/>
    <w:rsid w:val="0080489F"/>
    <w:rsid w:val="00805596"/>
    <w:rsid w:val="008056F9"/>
    <w:rsid w:val="0081034A"/>
    <w:rsid w:val="008114AB"/>
    <w:rsid w:val="00816065"/>
    <w:rsid w:val="0081628E"/>
    <w:rsid w:val="008163E8"/>
    <w:rsid w:val="0081667E"/>
    <w:rsid w:val="008166AE"/>
    <w:rsid w:val="00816718"/>
    <w:rsid w:val="00816887"/>
    <w:rsid w:val="00816E40"/>
    <w:rsid w:val="00816EAE"/>
    <w:rsid w:val="00817E61"/>
    <w:rsid w:val="00820A38"/>
    <w:rsid w:val="00820FF0"/>
    <w:rsid w:val="00821312"/>
    <w:rsid w:val="00822D5A"/>
    <w:rsid w:val="00822F1E"/>
    <w:rsid w:val="00823280"/>
    <w:rsid w:val="008239C7"/>
    <w:rsid w:val="00824155"/>
    <w:rsid w:val="00824354"/>
    <w:rsid w:val="0082440F"/>
    <w:rsid w:val="00824C43"/>
    <w:rsid w:val="00825480"/>
    <w:rsid w:val="00825BC6"/>
    <w:rsid w:val="008266A5"/>
    <w:rsid w:val="00826BBB"/>
    <w:rsid w:val="00826C78"/>
    <w:rsid w:val="00827377"/>
    <w:rsid w:val="00830151"/>
    <w:rsid w:val="00830164"/>
    <w:rsid w:val="0083167D"/>
    <w:rsid w:val="00831A08"/>
    <w:rsid w:val="00832143"/>
    <w:rsid w:val="008324E3"/>
    <w:rsid w:val="00833CA5"/>
    <w:rsid w:val="0083447B"/>
    <w:rsid w:val="0084091A"/>
    <w:rsid w:val="008415A3"/>
    <w:rsid w:val="00842023"/>
    <w:rsid w:val="008421E2"/>
    <w:rsid w:val="00842A98"/>
    <w:rsid w:val="00842D16"/>
    <w:rsid w:val="008432CA"/>
    <w:rsid w:val="00843608"/>
    <w:rsid w:val="0084493B"/>
    <w:rsid w:val="008453CD"/>
    <w:rsid w:val="00845FDF"/>
    <w:rsid w:val="008473A6"/>
    <w:rsid w:val="00853C65"/>
    <w:rsid w:val="008543A4"/>
    <w:rsid w:val="008546DB"/>
    <w:rsid w:val="008552DD"/>
    <w:rsid w:val="00856683"/>
    <w:rsid w:val="008570D3"/>
    <w:rsid w:val="0086021F"/>
    <w:rsid w:val="008603FC"/>
    <w:rsid w:val="00860857"/>
    <w:rsid w:val="00860AFC"/>
    <w:rsid w:val="00860CF9"/>
    <w:rsid w:val="00861108"/>
    <w:rsid w:val="008611CD"/>
    <w:rsid w:val="008619A1"/>
    <w:rsid w:val="00862831"/>
    <w:rsid w:val="00863583"/>
    <w:rsid w:val="00863F6C"/>
    <w:rsid w:val="008641DA"/>
    <w:rsid w:val="00864F00"/>
    <w:rsid w:val="00865910"/>
    <w:rsid w:val="0086641C"/>
    <w:rsid w:val="00866F4B"/>
    <w:rsid w:val="00866FCA"/>
    <w:rsid w:val="0086762B"/>
    <w:rsid w:val="0087001C"/>
    <w:rsid w:val="00870A19"/>
    <w:rsid w:val="008718E7"/>
    <w:rsid w:val="00871A05"/>
    <w:rsid w:val="00871EBC"/>
    <w:rsid w:val="00872F55"/>
    <w:rsid w:val="00873864"/>
    <w:rsid w:val="008741AA"/>
    <w:rsid w:val="00874BC5"/>
    <w:rsid w:val="00875E0A"/>
    <w:rsid w:val="00877C6B"/>
    <w:rsid w:val="00877C6F"/>
    <w:rsid w:val="00877D1A"/>
    <w:rsid w:val="00881DF7"/>
    <w:rsid w:val="00882303"/>
    <w:rsid w:val="008852B9"/>
    <w:rsid w:val="00885E53"/>
    <w:rsid w:val="00886507"/>
    <w:rsid w:val="0088694D"/>
    <w:rsid w:val="00886DD3"/>
    <w:rsid w:val="0089270F"/>
    <w:rsid w:val="00893B1A"/>
    <w:rsid w:val="008948B7"/>
    <w:rsid w:val="00895CA0"/>
    <w:rsid w:val="00896E28"/>
    <w:rsid w:val="008A0B73"/>
    <w:rsid w:val="008A1110"/>
    <w:rsid w:val="008A13C1"/>
    <w:rsid w:val="008A1C73"/>
    <w:rsid w:val="008A3C6C"/>
    <w:rsid w:val="008A4912"/>
    <w:rsid w:val="008A497C"/>
    <w:rsid w:val="008A528D"/>
    <w:rsid w:val="008A66F1"/>
    <w:rsid w:val="008A7906"/>
    <w:rsid w:val="008A7B08"/>
    <w:rsid w:val="008B58C5"/>
    <w:rsid w:val="008B5AA2"/>
    <w:rsid w:val="008B6628"/>
    <w:rsid w:val="008B6E3C"/>
    <w:rsid w:val="008C17F9"/>
    <w:rsid w:val="008C2396"/>
    <w:rsid w:val="008C2A33"/>
    <w:rsid w:val="008C2CBB"/>
    <w:rsid w:val="008C37D6"/>
    <w:rsid w:val="008C3D6A"/>
    <w:rsid w:val="008C4C2E"/>
    <w:rsid w:val="008C5602"/>
    <w:rsid w:val="008C5FBD"/>
    <w:rsid w:val="008C653F"/>
    <w:rsid w:val="008D2EAE"/>
    <w:rsid w:val="008D3155"/>
    <w:rsid w:val="008D3D2E"/>
    <w:rsid w:val="008D510D"/>
    <w:rsid w:val="008D552F"/>
    <w:rsid w:val="008D6702"/>
    <w:rsid w:val="008D6860"/>
    <w:rsid w:val="008D6A4E"/>
    <w:rsid w:val="008D75F4"/>
    <w:rsid w:val="008E0314"/>
    <w:rsid w:val="008E1B39"/>
    <w:rsid w:val="008E2C3C"/>
    <w:rsid w:val="008E3FC7"/>
    <w:rsid w:val="008E4C12"/>
    <w:rsid w:val="008E65D8"/>
    <w:rsid w:val="008E6ADD"/>
    <w:rsid w:val="008E6B4D"/>
    <w:rsid w:val="008E6B9F"/>
    <w:rsid w:val="008E73AA"/>
    <w:rsid w:val="008F043C"/>
    <w:rsid w:val="008F0F07"/>
    <w:rsid w:val="008F37A8"/>
    <w:rsid w:val="008F38AD"/>
    <w:rsid w:val="008F683F"/>
    <w:rsid w:val="008F78D5"/>
    <w:rsid w:val="008F7E1F"/>
    <w:rsid w:val="008F7F27"/>
    <w:rsid w:val="0090088D"/>
    <w:rsid w:val="00900A42"/>
    <w:rsid w:val="00901D37"/>
    <w:rsid w:val="009032BF"/>
    <w:rsid w:val="00903726"/>
    <w:rsid w:val="00904889"/>
    <w:rsid w:val="009048AE"/>
    <w:rsid w:val="00904A63"/>
    <w:rsid w:val="00906447"/>
    <w:rsid w:val="009064DE"/>
    <w:rsid w:val="00907F28"/>
    <w:rsid w:val="0091114C"/>
    <w:rsid w:val="009136BB"/>
    <w:rsid w:val="009142D8"/>
    <w:rsid w:val="00914F6A"/>
    <w:rsid w:val="0091727C"/>
    <w:rsid w:val="00917672"/>
    <w:rsid w:val="00917DDF"/>
    <w:rsid w:val="009200D5"/>
    <w:rsid w:val="00920736"/>
    <w:rsid w:val="0092081E"/>
    <w:rsid w:val="00922CDB"/>
    <w:rsid w:val="00923C07"/>
    <w:rsid w:val="00924785"/>
    <w:rsid w:val="00924DD0"/>
    <w:rsid w:val="00925C50"/>
    <w:rsid w:val="009268FC"/>
    <w:rsid w:val="00927EB5"/>
    <w:rsid w:val="00931999"/>
    <w:rsid w:val="0093255E"/>
    <w:rsid w:val="00933273"/>
    <w:rsid w:val="00933F7B"/>
    <w:rsid w:val="00934125"/>
    <w:rsid w:val="00936382"/>
    <w:rsid w:val="00936E80"/>
    <w:rsid w:val="00937164"/>
    <w:rsid w:val="009376C9"/>
    <w:rsid w:val="00942FCB"/>
    <w:rsid w:val="009434F2"/>
    <w:rsid w:val="00943E3F"/>
    <w:rsid w:val="00945D2B"/>
    <w:rsid w:val="00946780"/>
    <w:rsid w:val="00946B25"/>
    <w:rsid w:val="009472F5"/>
    <w:rsid w:val="00947462"/>
    <w:rsid w:val="00950D1E"/>
    <w:rsid w:val="00951AFC"/>
    <w:rsid w:val="00954535"/>
    <w:rsid w:val="00954FB3"/>
    <w:rsid w:val="009551B5"/>
    <w:rsid w:val="009559A9"/>
    <w:rsid w:val="009560EE"/>
    <w:rsid w:val="00956C90"/>
    <w:rsid w:val="00965A36"/>
    <w:rsid w:val="00965B7C"/>
    <w:rsid w:val="009665E8"/>
    <w:rsid w:val="00966ADB"/>
    <w:rsid w:val="009674AE"/>
    <w:rsid w:val="00967BA9"/>
    <w:rsid w:val="009737C8"/>
    <w:rsid w:val="00974C4E"/>
    <w:rsid w:val="009758E6"/>
    <w:rsid w:val="00976970"/>
    <w:rsid w:val="00976CA7"/>
    <w:rsid w:val="00976FB4"/>
    <w:rsid w:val="009774C6"/>
    <w:rsid w:val="0097754D"/>
    <w:rsid w:val="00977A4A"/>
    <w:rsid w:val="0098027A"/>
    <w:rsid w:val="0098056E"/>
    <w:rsid w:val="009815D6"/>
    <w:rsid w:val="00982300"/>
    <w:rsid w:val="00983248"/>
    <w:rsid w:val="0098419E"/>
    <w:rsid w:val="00984777"/>
    <w:rsid w:val="00985CC6"/>
    <w:rsid w:val="00985F94"/>
    <w:rsid w:val="009861AC"/>
    <w:rsid w:val="009866BD"/>
    <w:rsid w:val="009873A5"/>
    <w:rsid w:val="009876CB"/>
    <w:rsid w:val="0099004F"/>
    <w:rsid w:val="00991B2B"/>
    <w:rsid w:val="00992C75"/>
    <w:rsid w:val="00993905"/>
    <w:rsid w:val="009941A1"/>
    <w:rsid w:val="0099438B"/>
    <w:rsid w:val="00994F3B"/>
    <w:rsid w:val="00995049"/>
    <w:rsid w:val="00996C17"/>
    <w:rsid w:val="00996E05"/>
    <w:rsid w:val="009A0231"/>
    <w:rsid w:val="009A0494"/>
    <w:rsid w:val="009A08A2"/>
    <w:rsid w:val="009A09D9"/>
    <w:rsid w:val="009A2A45"/>
    <w:rsid w:val="009A2A96"/>
    <w:rsid w:val="009A5891"/>
    <w:rsid w:val="009A5B37"/>
    <w:rsid w:val="009A7363"/>
    <w:rsid w:val="009A7BD5"/>
    <w:rsid w:val="009A7C18"/>
    <w:rsid w:val="009A7DC8"/>
    <w:rsid w:val="009B0606"/>
    <w:rsid w:val="009B0BB3"/>
    <w:rsid w:val="009B0BC4"/>
    <w:rsid w:val="009B290E"/>
    <w:rsid w:val="009B33B9"/>
    <w:rsid w:val="009B3947"/>
    <w:rsid w:val="009B6831"/>
    <w:rsid w:val="009B6C0D"/>
    <w:rsid w:val="009B7579"/>
    <w:rsid w:val="009B7D08"/>
    <w:rsid w:val="009C082C"/>
    <w:rsid w:val="009C1FEC"/>
    <w:rsid w:val="009C2345"/>
    <w:rsid w:val="009C26FA"/>
    <w:rsid w:val="009C2CD1"/>
    <w:rsid w:val="009C4EC3"/>
    <w:rsid w:val="009C6754"/>
    <w:rsid w:val="009D04A5"/>
    <w:rsid w:val="009D10D8"/>
    <w:rsid w:val="009D1181"/>
    <w:rsid w:val="009D3A84"/>
    <w:rsid w:val="009D3D4C"/>
    <w:rsid w:val="009D48D8"/>
    <w:rsid w:val="009D4F08"/>
    <w:rsid w:val="009D634B"/>
    <w:rsid w:val="009D6614"/>
    <w:rsid w:val="009D74F4"/>
    <w:rsid w:val="009E1063"/>
    <w:rsid w:val="009E1095"/>
    <w:rsid w:val="009E1941"/>
    <w:rsid w:val="009E2159"/>
    <w:rsid w:val="009E5348"/>
    <w:rsid w:val="009E5AFA"/>
    <w:rsid w:val="009E6280"/>
    <w:rsid w:val="009E7B0C"/>
    <w:rsid w:val="009E7C09"/>
    <w:rsid w:val="009F1C4D"/>
    <w:rsid w:val="009F6BA6"/>
    <w:rsid w:val="00A001EB"/>
    <w:rsid w:val="00A028C3"/>
    <w:rsid w:val="00A02CB4"/>
    <w:rsid w:val="00A03C95"/>
    <w:rsid w:val="00A03D0D"/>
    <w:rsid w:val="00A03DDF"/>
    <w:rsid w:val="00A04884"/>
    <w:rsid w:val="00A0627A"/>
    <w:rsid w:val="00A062A3"/>
    <w:rsid w:val="00A071DD"/>
    <w:rsid w:val="00A0775D"/>
    <w:rsid w:val="00A077D3"/>
    <w:rsid w:val="00A07EE3"/>
    <w:rsid w:val="00A1011C"/>
    <w:rsid w:val="00A10CFB"/>
    <w:rsid w:val="00A11958"/>
    <w:rsid w:val="00A12F31"/>
    <w:rsid w:val="00A142BA"/>
    <w:rsid w:val="00A145CE"/>
    <w:rsid w:val="00A16417"/>
    <w:rsid w:val="00A17186"/>
    <w:rsid w:val="00A17A76"/>
    <w:rsid w:val="00A201BF"/>
    <w:rsid w:val="00A20B4F"/>
    <w:rsid w:val="00A220AF"/>
    <w:rsid w:val="00A22CF7"/>
    <w:rsid w:val="00A24CEF"/>
    <w:rsid w:val="00A2610A"/>
    <w:rsid w:val="00A2718F"/>
    <w:rsid w:val="00A30EE6"/>
    <w:rsid w:val="00A31375"/>
    <w:rsid w:val="00A315F8"/>
    <w:rsid w:val="00A32EED"/>
    <w:rsid w:val="00A32F8A"/>
    <w:rsid w:val="00A37D3C"/>
    <w:rsid w:val="00A40B08"/>
    <w:rsid w:val="00A41666"/>
    <w:rsid w:val="00A41C57"/>
    <w:rsid w:val="00A422A5"/>
    <w:rsid w:val="00A4261D"/>
    <w:rsid w:val="00A4413F"/>
    <w:rsid w:val="00A44157"/>
    <w:rsid w:val="00A441F0"/>
    <w:rsid w:val="00A455AB"/>
    <w:rsid w:val="00A45A40"/>
    <w:rsid w:val="00A46E9C"/>
    <w:rsid w:val="00A478E2"/>
    <w:rsid w:val="00A47B83"/>
    <w:rsid w:val="00A5018D"/>
    <w:rsid w:val="00A535FD"/>
    <w:rsid w:val="00A576DC"/>
    <w:rsid w:val="00A57BEB"/>
    <w:rsid w:val="00A61F35"/>
    <w:rsid w:val="00A62CF6"/>
    <w:rsid w:val="00A63673"/>
    <w:rsid w:val="00A6435C"/>
    <w:rsid w:val="00A657BF"/>
    <w:rsid w:val="00A66706"/>
    <w:rsid w:val="00A67DB7"/>
    <w:rsid w:val="00A7048B"/>
    <w:rsid w:val="00A71907"/>
    <w:rsid w:val="00A71926"/>
    <w:rsid w:val="00A720A2"/>
    <w:rsid w:val="00A73BE0"/>
    <w:rsid w:val="00A741E1"/>
    <w:rsid w:val="00A768E2"/>
    <w:rsid w:val="00A8242B"/>
    <w:rsid w:val="00A82D5B"/>
    <w:rsid w:val="00A8300F"/>
    <w:rsid w:val="00A83805"/>
    <w:rsid w:val="00A849F9"/>
    <w:rsid w:val="00A8605B"/>
    <w:rsid w:val="00A863EE"/>
    <w:rsid w:val="00A864DC"/>
    <w:rsid w:val="00A907AE"/>
    <w:rsid w:val="00A913C3"/>
    <w:rsid w:val="00A91EF7"/>
    <w:rsid w:val="00A9259D"/>
    <w:rsid w:val="00A92F32"/>
    <w:rsid w:val="00A941C7"/>
    <w:rsid w:val="00A94CB5"/>
    <w:rsid w:val="00A94CF1"/>
    <w:rsid w:val="00A9602C"/>
    <w:rsid w:val="00A968E1"/>
    <w:rsid w:val="00A97468"/>
    <w:rsid w:val="00AA0B56"/>
    <w:rsid w:val="00AA1363"/>
    <w:rsid w:val="00AA16E8"/>
    <w:rsid w:val="00AA18B4"/>
    <w:rsid w:val="00AA194A"/>
    <w:rsid w:val="00AA23F0"/>
    <w:rsid w:val="00AA2AD0"/>
    <w:rsid w:val="00AA3C6C"/>
    <w:rsid w:val="00AA52D1"/>
    <w:rsid w:val="00AA5BA1"/>
    <w:rsid w:val="00AA5E2A"/>
    <w:rsid w:val="00AA6D69"/>
    <w:rsid w:val="00AA6E75"/>
    <w:rsid w:val="00AA71A4"/>
    <w:rsid w:val="00AA7813"/>
    <w:rsid w:val="00AB0216"/>
    <w:rsid w:val="00AB0591"/>
    <w:rsid w:val="00AB2CC3"/>
    <w:rsid w:val="00AB36CE"/>
    <w:rsid w:val="00AB467D"/>
    <w:rsid w:val="00AB5711"/>
    <w:rsid w:val="00AB6EDD"/>
    <w:rsid w:val="00AB7747"/>
    <w:rsid w:val="00AC0DC1"/>
    <w:rsid w:val="00AC287A"/>
    <w:rsid w:val="00AC31DF"/>
    <w:rsid w:val="00AC32DD"/>
    <w:rsid w:val="00AC355C"/>
    <w:rsid w:val="00AC55B9"/>
    <w:rsid w:val="00AC6E05"/>
    <w:rsid w:val="00AD0B6D"/>
    <w:rsid w:val="00AD1236"/>
    <w:rsid w:val="00AD16E1"/>
    <w:rsid w:val="00AD32FC"/>
    <w:rsid w:val="00AD3750"/>
    <w:rsid w:val="00AD3BE2"/>
    <w:rsid w:val="00AD3C53"/>
    <w:rsid w:val="00AD3CB9"/>
    <w:rsid w:val="00AD3F72"/>
    <w:rsid w:val="00AD417E"/>
    <w:rsid w:val="00AD5017"/>
    <w:rsid w:val="00AD69A1"/>
    <w:rsid w:val="00AD6B07"/>
    <w:rsid w:val="00AD7D52"/>
    <w:rsid w:val="00AE0442"/>
    <w:rsid w:val="00AE0F05"/>
    <w:rsid w:val="00AE1C3B"/>
    <w:rsid w:val="00AE24B5"/>
    <w:rsid w:val="00AE2E25"/>
    <w:rsid w:val="00AE4275"/>
    <w:rsid w:val="00AE5B93"/>
    <w:rsid w:val="00AE7B1C"/>
    <w:rsid w:val="00AE7FFD"/>
    <w:rsid w:val="00AF0B76"/>
    <w:rsid w:val="00AF202E"/>
    <w:rsid w:val="00AF2129"/>
    <w:rsid w:val="00AF2450"/>
    <w:rsid w:val="00AF2CED"/>
    <w:rsid w:val="00AF4269"/>
    <w:rsid w:val="00AF496B"/>
    <w:rsid w:val="00AF537F"/>
    <w:rsid w:val="00AF6229"/>
    <w:rsid w:val="00AF647F"/>
    <w:rsid w:val="00AF66B0"/>
    <w:rsid w:val="00AF7449"/>
    <w:rsid w:val="00B00B1A"/>
    <w:rsid w:val="00B02B27"/>
    <w:rsid w:val="00B02D00"/>
    <w:rsid w:val="00B03369"/>
    <w:rsid w:val="00B0382D"/>
    <w:rsid w:val="00B04279"/>
    <w:rsid w:val="00B059F3"/>
    <w:rsid w:val="00B05B4A"/>
    <w:rsid w:val="00B06712"/>
    <w:rsid w:val="00B07340"/>
    <w:rsid w:val="00B11C91"/>
    <w:rsid w:val="00B126A1"/>
    <w:rsid w:val="00B12F96"/>
    <w:rsid w:val="00B142FC"/>
    <w:rsid w:val="00B14446"/>
    <w:rsid w:val="00B14670"/>
    <w:rsid w:val="00B155C7"/>
    <w:rsid w:val="00B15EA0"/>
    <w:rsid w:val="00B16155"/>
    <w:rsid w:val="00B17842"/>
    <w:rsid w:val="00B17B3B"/>
    <w:rsid w:val="00B242C5"/>
    <w:rsid w:val="00B26131"/>
    <w:rsid w:val="00B261C1"/>
    <w:rsid w:val="00B2636A"/>
    <w:rsid w:val="00B26D8B"/>
    <w:rsid w:val="00B32473"/>
    <w:rsid w:val="00B34128"/>
    <w:rsid w:val="00B34138"/>
    <w:rsid w:val="00B34AFE"/>
    <w:rsid w:val="00B35494"/>
    <w:rsid w:val="00B35FCB"/>
    <w:rsid w:val="00B36149"/>
    <w:rsid w:val="00B36A9D"/>
    <w:rsid w:val="00B37719"/>
    <w:rsid w:val="00B37AEC"/>
    <w:rsid w:val="00B41A86"/>
    <w:rsid w:val="00B41E83"/>
    <w:rsid w:val="00B41FC5"/>
    <w:rsid w:val="00B4248F"/>
    <w:rsid w:val="00B425A4"/>
    <w:rsid w:val="00B429C7"/>
    <w:rsid w:val="00B43D4E"/>
    <w:rsid w:val="00B451FD"/>
    <w:rsid w:val="00B45887"/>
    <w:rsid w:val="00B464ED"/>
    <w:rsid w:val="00B4674A"/>
    <w:rsid w:val="00B5249E"/>
    <w:rsid w:val="00B526B2"/>
    <w:rsid w:val="00B53437"/>
    <w:rsid w:val="00B547A3"/>
    <w:rsid w:val="00B55274"/>
    <w:rsid w:val="00B55533"/>
    <w:rsid w:val="00B56C95"/>
    <w:rsid w:val="00B57570"/>
    <w:rsid w:val="00B65072"/>
    <w:rsid w:val="00B657CD"/>
    <w:rsid w:val="00B65B29"/>
    <w:rsid w:val="00B667B7"/>
    <w:rsid w:val="00B66D83"/>
    <w:rsid w:val="00B67041"/>
    <w:rsid w:val="00B67303"/>
    <w:rsid w:val="00B7013B"/>
    <w:rsid w:val="00B72692"/>
    <w:rsid w:val="00B72BD0"/>
    <w:rsid w:val="00B733F1"/>
    <w:rsid w:val="00B73509"/>
    <w:rsid w:val="00B73FF9"/>
    <w:rsid w:val="00B74428"/>
    <w:rsid w:val="00B745AE"/>
    <w:rsid w:val="00B750D4"/>
    <w:rsid w:val="00B753A1"/>
    <w:rsid w:val="00B7688A"/>
    <w:rsid w:val="00B768B1"/>
    <w:rsid w:val="00B77075"/>
    <w:rsid w:val="00B77108"/>
    <w:rsid w:val="00B80E98"/>
    <w:rsid w:val="00B81CB6"/>
    <w:rsid w:val="00B8330E"/>
    <w:rsid w:val="00B84C30"/>
    <w:rsid w:val="00B855D2"/>
    <w:rsid w:val="00B85667"/>
    <w:rsid w:val="00B860A2"/>
    <w:rsid w:val="00B86C2C"/>
    <w:rsid w:val="00B90614"/>
    <w:rsid w:val="00B906B8"/>
    <w:rsid w:val="00B907AF"/>
    <w:rsid w:val="00B91637"/>
    <w:rsid w:val="00B91D55"/>
    <w:rsid w:val="00B91F28"/>
    <w:rsid w:val="00B93434"/>
    <w:rsid w:val="00B93948"/>
    <w:rsid w:val="00B955AC"/>
    <w:rsid w:val="00B95782"/>
    <w:rsid w:val="00BA018F"/>
    <w:rsid w:val="00BA0461"/>
    <w:rsid w:val="00BA23AE"/>
    <w:rsid w:val="00BA32D3"/>
    <w:rsid w:val="00BA3543"/>
    <w:rsid w:val="00BA41EC"/>
    <w:rsid w:val="00BA49D6"/>
    <w:rsid w:val="00BA4E20"/>
    <w:rsid w:val="00BA4EBD"/>
    <w:rsid w:val="00BB1065"/>
    <w:rsid w:val="00BB24C2"/>
    <w:rsid w:val="00BB501A"/>
    <w:rsid w:val="00BC1539"/>
    <w:rsid w:val="00BC1E2F"/>
    <w:rsid w:val="00BC3CDF"/>
    <w:rsid w:val="00BC4733"/>
    <w:rsid w:val="00BC4BD1"/>
    <w:rsid w:val="00BC741B"/>
    <w:rsid w:val="00BC7C04"/>
    <w:rsid w:val="00BC7CB3"/>
    <w:rsid w:val="00BC7ED0"/>
    <w:rsid w:val="00BD055F"/>
    <w:rsid w:val="00BD1D5F"/>
    <w:rsid w:val="00BD2797"/>
    <w:rsid w:val="00BD2990"/>
    <w:rsid w:val="00BD3339"/>
    <w:rsid w:val="00BD3D2E"/>
    <w:rsid w:val="00BD517F"/>
    <w:rsid w:val="00BD5C1A"/>
    <w:rsid w:val="00BE1458"/>
    <w:rsid w:val="00BE14FE"/>
    <w:rsid w:val="00BE23BB"/>
    <w:rsid w:val="00BE2FD1"/>
    <w:rsid w:val="00BE4350"/>
    <w:rsid w:val="00BE4488"/>
    <w:rsid w:val="00BE54D2"/>
    <w:rsid w:val="00BE554D"/>
    <w:rsid w:val="00BE66CB"/>
    <w:rsid w:val="00BE78A5"/>
    <w:rsid w:val="00BF040D"/>
    <w:rsid w:val="00BF1920"/>
    <w:rsid w:val="00BF19C3"/>
    <w:rsid w:val="00BF2028"/>
    <w:rsid w:val="00C026CE"/>
    <w:rsid w:val="00C046C4"/>
    <w:rsid w:val="00C04DFF"/>
    <w:rsid w:val="00C0567A"/>
    <w:rsid w:val="00C06E62"/>
    <w:rsid w:val="00C10E3A"/>
    <w:rsid w:val="00C10FDF"/>
    <w:rsid w:val="00C1204F"/>
    <w:rsid w:val="00C12B1B"/>
    <w:rsid w:val="00C12FE2"/>
    <w:rsid w:val="00C13E6C"/>
    <w:rsid w:val="00C144BC"/>
    <w:rsid w:val="00C15096"/>
    <w:rsid w:val="00C153C7"/>
    <w:rsid w:val="00C15D7E"/>
    <w:rsid w:val="00C1621E"/>
    <w:rsid w:val="00C16838"/>
    <w:rsid w:val="00C176E5"/>
    <w:rsid w:val="00C1776B"/>
    <w:rsid w:val="00C20B29"/>
    <w:rsid w:val="00C216DA"/>
    <w:rsid w:val="00C217E1"/>
    <w:rsid w:val="00C221DF"/>
    <w:rsid w:val="00C22B38"/>
    <w:rsid w:val="00C230CB"/>
    <w:rsid w:val="00C23303"/>
    <w:rsid w:val="00C236F9"/>
    <w:rsid w:val="00C23D52"/>
    <w:rsid w:val="00C25CD5"/>
    <w:rsid w:val="00C26F3C"/>
    <w:rsid w:val="00C2774F"/>
    <w:rsid w:val="00C30F22"/>
    <w:rsid w:val="00C32459"/>
    <w:rsid w:val="00C34416"/>
    <w:rsid w:val="00C34E01"/>
    <w:rsid w:val="00C350BF"/>
    <w:rsid w:val="00C41010"/>
    <w:rsid w:val="00C41589"/>
    <w:rsid w:val="00C418B9"/>
    <w:rsid w:val="00C456BC"/>
    <w:rsid w:val="00C460C1"/>
    <w:rsid w:val="00C46B31"/>
    <w:rsid w:val="00C50033"/>
    <w:rsid w:val="00C511D3"/>
    <w:rsid w:val="00C52532"/>
    <w:rsid w:val="00C53748"/>
    <w:rsid w:val="00C54FC7"/>
    <w:rsid w:val="00C57424"/>
    <w:rsid w:val="00C57FF0"/>
    <w:rsid w:val="00C60E9E"/>
    <w:rsid w:val="00C61D65"/>
    <w:rsid w:val="00C61FAA"/>
    <w:rsid w:val="00C62233"/>
    <w:rsid w:val="00C62C63"/>
    <w:rsid w:val="00C6369A"/>
    <w:rsid w:val="00C65833"/>
    <w:rsid w:val="00C65E55"/>
    <w:rsid w:val="00C72D25"/>
    <w:rsid w:val="00C747F8"/>
    <w:rsid w:val="00C749B5"/>
    <w:rsid w:val="00C75970"/>
    <w:rsid w:val="00C759D0"/>
    <w:rsid w:val="00C75B41"/>
    <w:rsid w:val="00C76D3D"/>
    <w:rsid w:val="00C7706A"/>
    <w:rsid w:val="00C803E2"/>
    <w:rsid w:val="00C807E8"/>
    <w:rsid w:val="00C80E44"/>
    <w:rsid w:val="00C82351"/>
    <w:rsid w:val="00C847F4"/>
    <w:rsid w:val="00C862DC"/>
    <w:rsid w:val="00C86F6B"/>
    <w:rsid w:val="00C87F2F"/>
    <w:rsid w:val="00C905D4"/>
    <w:rsid w:val="00C91117"/>
    <w:rsid w:val="00C9162C"/>
    <w:rsid w:val="00C92612"/>
    <w:rsid w:val="00C93F26"/>
    <w:rsid w:val="00C94900"/>
    <w:rsid w:val="00C95421"/>
    <w:rsid w:val="00C96188"/>
    <w:rsid w:val="00C97AAE"/>
    <w:rsid w:val="00C97CF0"/>
    <w:rsid w:val="00CA027F"/>
    <w:rsid w:val="00CA0567"/>
    <w:rsid w:val="00CA2235"/>
    <w:rsid w:val="00CA23E6"/>
    <w:rsid w:val="00CA2635"/>
    <w:rsid w:val="00CA3058"/>
    <w:rsid w:val="00CA3FEF"/>
    <w:rsid w:val="00CA4C67"/>
    <w:rsid w:val="00CA4EE6"/>
    <w:rsid w:val="00CA5109"/>
    <w:rsid w:val="00CA5988"/>
    <w:rsid w:val="00CA7AA6"/>
    <w:rsid w:val="00CB01C4"/>
    <w:rsid w:val="00CB1310"/>
    <w:rsid w:val="00CB167D"/>
    <w:rsid w:val="00CB29F7"/>
    <w:rsid w:val="00CB3850"/>
    <w:rsid w:val="00CB4007"/>
    <w:rsid w:val="00CB4DCA"/>
    <w:rsid w:val="00CB74F5"/>
    <w:rsid w:val="00CC0526"/>
    <w:rsid w:val="00CC1FDE"/>
    <w:rsid w:val="00CC31BE"/>
    <w:rsid w:val="00CC39F1"/>
    <w:rsid w:val="00CC40DC"/>
    <w:rsid w:val="00CD1AB1"/>
    <w:rsid w:val="00CD2103"/>
    <w:rsid w:val="00CD3A1D"/>
    <w:rsid w:val="00CD56BD"/>
    <w:rsid w:val="00CD578D"/>
    <w:rsid w:val="00CD588A"/>
    <w:rsid w:val="00CD5D1F"/>
    <w:rsid w:val="00CD5E63"/>
    <w:rsid w:val="00CD6A5D"/>
    <w:rsid w:val="00CD6BAF"/>
    <w:rsid w:val="00CE24A9"/>
    <w:rsid w:val="00CE2792"/>
    <w:rsid w:val="00CE2D9D"/>
    <w:rsid w:val="00CE3AC1"/>
    <w:rsid w:val="00CE419B"/>
    <w:rsid w:val="00CE672D"/>
    <w:rsid w:val="00CF16D4"/>
    <w:rsid w:val="00CF20D2"/>
    <w:rsid w:val="00CF2C3F"/>
    <w:rsid w:val="00CF3272"/>
    <w:rsid w:val="00CF4214"/>
    <w:rsid w:val="00CF4447"/>
    <w:rsid w:val="00CF4990"/>
    <w:rsid w:val="00CF4EDE"/>
    <w:rsid w:val="00CF4FBC"/>
    <w:rsid w:val="00CF5474"/>
    <w:rsid w:val="00CF5916"/>
    <w:rsid w:val="00CF7413"/>
    <w:rsid w:val="00CF77FD"/>
    <w:rsid w:val="00D015B4"/>
    <w:rsid w:val="00D06108"/>
    <w:rsid w:val="00D063BA"/>
    <w:rsid w:val="00D0798E"/>
    <w:rsid w:val="00D12344"/>
    <w:rsid w:val="00D12956"/>
    <w:rsid w:val="00D12FA8"/>
    <w:rsid w:val="00D15E68"/>
    <w:rsid w:val="00D16872"/>
    <w:rsid w:val="00D16950"/>
    <w:rsid w:val="00D176B9"/>
    <w:rsid w:val="00D17F0F"/>
    <w:rsid w:val="00D20B17"/>
    <w:rsid w:val="00D20C72"/>
    <w:rsid w:val="00D20E94"/>
    <w:rsid w:val="00D21BA0"/>
    <w:rsid w:val="00D226BB"/>
    <w:rsid w:val="00D23BE6"/>
    <w:rsid w:val="00D26EEE"/>
    <w:rsid w:val="00D27873"/>
    <w:rsid w:val="00D31AE3"/>
    <w:rsid w:val="00D33371"/>
    <w:rsid w:val="00D3515C"/>
    <w:rsid w:val="00D35176"/>
    <w:rsid w:val="00D35270"/>
    <w:rsid w:val="00D4004B"/>
    <w:rsid w:val="00D42F40"/>
    <w:rsid w:val="00D42FA8"/>
    <w:rsid w:val="00D44071"/>
    <w:rsid w:val="00D4456E"/>
    <w:rsid w:val="00D445AA"/>
    <w:rsid w:val="00D44E5D"/>
    <w:rsid w:val="00D45B53"/>
    <w:rsid w:val="00D5005F"/>
    <w:rsid w:val="00D51E3D"/>
    <w:rsid w:val="00D52256"/>
    <w:rsid w:val="00D52D2F"/>
    <w:rsid w:val="00D52FC7"/>
    <w:rsid w:val="00D5361B"/>
    <w:rsid w:val="00D53805"/>
    <w:rsid w:val="00D54841"/>
    <w:rsid w:val="00D55A45"/>
    <w:rsid w:val="00D55F76"/>
    <w:rsid w:val="00D56388"/>
    <w:rsid w:val="00D6166A"/>
    <w:rsid w:val="00D61B64"/>
    <w:rsid w:val="00D61B77"/>
    <w:rsid w:val="00D62DAD"/>
    <w:rsid w:val="00D62DB8"/>
    <w:rsid w:val="00D62F78"/>
    <w:rsid w:val="00D63A6C"/>
    <w:rsid w:val="00D670B9"/>
    <w:rsid w:val="00D675B5"/>
    <w:rsid w:val="00D71456"/>
    <w:rsid w:val="00D72342"/>
    <w:rsid w:val="00D74AE0"/>
    <w:rsid w:val="00D75440"/>
    <w:rsid w:val="00D7615C"/>
    <w:rsid w:val="00D76AF4"/>
    <w:rsid w:val="00D76CFC"/>
    <w:rsid w:val="00D774F8"/>
    <w:rsid w:val="00D80277"/>
    <w:rsid w:val="00D810D1"/>
    <w:rsid w:val="00D81B7F"/>
    <w:rsid w:val="00D82259"/>
    <w:rsid w:val="00D84171"/>
    <w:rsid w:val="00D861CF"/>
    <w:rsid w:val="00D86959"/>
    <w:rsid w:val="00D9464D"/>
    <w:rsid w:val="00D94EF9"/>
    <w:rsid w:val="00D956A7"/>
    <w:rsid w:val="00D97D32"/>
    <w:rsid w:val="00DA0585"/>
    <w:rsid w:val="00DA1488"/>
    <w:rsid w:val="00DA162A"/>
    <w:rsid w:val="00DA24CB"/>
    <w:rsid w:val="00DA5316"/>
    <w:rsid w:val="00DA708F"/>
    <w:rsid w:val="00DB37F3"/>
    <w:rsid w:val="00DB4859"/>
    <w:rsid w:val="00DB5D15"/>
    <w:rsid w:val="00DB6F40"/>
    <w:rsid w:val="00DC0FB8"/>
    <w:rsid w:val="00DC1ACE"/>
    <w:rsid w:val="00DC2014"/>
    <w:rsid w:val="00DC201F"/>
    <w:rsid w:val="00DC22FA"/>
    <w:rsid w:val="00DC2607"/>
    <w:rsid w:val="00DC26CE"/>
    <w:rsid w:val="00DC2D24"/>
    <w:rsid w:val="00DC33B3"/>
    <w:rsid w:val="00DC39B4"/>
    <w:rsid w:val="00DC4213"/>
    <w:rsid w:val="00DC444B"/>
    <w:rsid w:val="00DC66EA"/>
    <w:rsid w:val="00DC75D6"/>
    <w:rsid w:val="00DD310C"/>
    <w:rsid w:val="00DD31F3"/>
    <w:rsid w:val="00DD3D48"/>
    <w:rsid w:val="00DD5A85"/>
    <w:rsid w:val="00DD5BA3"/>
    <w:rsid w:val="00DD5EFF"/>
    <w:rsid w:val="00DD6465"/>
    <w:rsid w:val="00DD6D24"/>
    <w:rsid w:val="00DE0A15"/>
    <w:rsid w:val="00DE1ACC"/>
    <w:rsid w:val="00DE2085"/>
    <w:rsid w:val="00DE251E"/>
    <w:rsid w:val="00DE2875"/>
    <w:rsid w:val="00DE2D0D"/>
    <w:rsid w:val="00DE2D72"/>
    <w:rsid w:val="00DE3232"/>
    <w:rsid w:val="00DE4FB1"/>
    <w:rsid w:val="00DE52B5"/>
    <w:rsid w:val="00DE5693"/>
    <w:rsid w:val="00DF03E9"/>
    <w:rsid w:val="00DF25DA"/>
    <w:rsid w:val="00DF2A25"/>
    <w:rsid w:val="00DF383A"/>
    <w:rsid w:val="00E014B9"/>
    <w:rsid w:val="00E02EE1"/>
    <w:rsid w:val="00E03F25"/>
    <w:rsid w:val="00E042C5"/>
    <w:rsid w:val="00E04845"/>
    <w:rsid w:val="00E04B4A"/>
    <w:rsid w:val="00E0508B"/>
    <w:rsid w:val="00E0564C"/>
    <w:rsid w:val="00E06559"/>
    <w:rsid w:val="00E065D8"/>
    <w:rsid w:val="00E0687E"/>
    <w:rsid w:val="00E06D56"/>
    <w:rsid w:val="00E06E3A"/>
    <w:rsid w:val="00E10579"/>
    <w:rsid w:val="00E12D5D"/>
    <w:rsid w:val="00E13E42"/>
    <w:rsid w:val="00E17831"/>
    <w:rsid w:val="00E21015"/>
    <w:rsid w:val="00E21CE9"/>
    <w:rsid w:val="00E231BC"/>
    <w:rsid w:val="00E23C22"/>
    <w:rsid w:val="00E243B2"/>
    <w:rsid w:val="00E24D56"/>
    <w:rsid w:val="00E2615F"/>
    <w:rsid w:val="00E27280"/>
    <w:rsid w:val="00E27CE7"/>
    <w:rsid w:val="00E303FE"/>
    <w:rsid w:val="00E32D31"/>
    <w:rsid w:val="00E33006"/>
    <w:rsid w:val="00E33AB5"/>
    <w:rsid w:val="00E35909"/>
    <w:rsid w:val="00E35D3D"/>
    <w:rsid w:val="00E36B3C"/>
    <w:rsid w:val="00E37153"/>
    <w:rsid w:val="00E4051C"/>
    <w:rsid w:val="00E407EC"/>
    <w:rsid w:val="00E41390"/>
    <w:rsid w:val="00E41884"/>
    <w:rsid w:val="00E41F52"/>
    <w:rsid w:val="00E42929"/>
    <w:rsid w:val="00E429F3"/>
    <w:rsid w:val="00E42E52"/>
    <w:rsid w:val="00E43570"/>
    <w:rsid w:val="00E442F8"/>
    <w:rsid w:val="00E44F5E"/>
    <w:rsid w:val="00E45547"/>
    <w:rsid w:val="00E470C0"/>
    <w:rsid w:val="00E506AB"/>
    <w:rsid w:val="00E5078C"/>
    <w:rsid w:val="00E51059"/>
    <w:rsid w:val="00E51C56"/>
    <w:rsid w:val="00E53D11"/>
    <w:rsid w:val="00E55E7F"/>
    <w:rsid w:val="00E57055"/>
    <w:rsid w:val="00E57D32"/>
    <w:rsid w:val="00E605E0"/>
    <w:rsid w:val="00E60629"/>
    <w:rsid w:val="00E60849"/>
    <w:rsid w:val="00E61C6E"/>
    <w:rsid w:val="00E6352D"/>
    <w:rsid w:val="00E64067"/>
    <w:rsid w:val="00E65E9B"/>
    <w:rsid w:val="00E719B1"/>
    <w:rsid w:val="00E727F8"/>
    <w:rsid w:val="00E72CDF"/>
    <w:rsid w:val="00E72D25"/>
    <w:rsid w:val="00E73D64"/>
    <w:rsid w:val="00E74278"/>
    <w:rsid w:val="00E75CDE"/>
    <w:rsid w:val="00E76795"/>
    <w:rsid w:val="00E76C85"/>
    <w:rsid w:val="00E80931"/>
    <w:rsid w:val="00E813C3"/>
    <w:rsid w:val="00E81764"/>
    <w:rsid w:val="00E8276A"/>
    <w:rsid w:val="00E84C0F"/>
    <w:rsid w:val="00E86080"/>
    <w:rsid w:val="00E879E8"/>
    <w:rsid w:val="00E90267"/>
    <w:rsid w:val="00E90D7F"/>
    <w:rsid w:val="00E91B8E"/>
    <w:rsid w:val="00E9225B"/>
    <w:rsid w:val="00E922C1"/>
    <w:rsid w:val="00E94688"/>
    <w:rsid w:val="00E95DDD"/>
    <w:rsid w:val="00E96189"/>
    <w:rsid w:val="00E963AC"/>
    <w:rsid w:val="00E968A3"/>
    <w:rsid w:val="00E96DBC"/>
    <w:rsid w:val="00EA03B4"/>
    <w:rsid w:val="00EA12CC"/>
    <w:rsid w:val="00EA365F"/>
    <w:rsid w:val="00EA43E7"/>
    <w:rsid w:val="00EA6C45"/>
    <w:rsid w:val="00EA6C49"/>
    <w:rsid w:val="00EA6C84"/>
    <w:rsid w:val="00EA7BB8"/>
    <w:rsid w:val="00EB05B9"/>
    <w:rsid w:val="00EB0E02"/>
    <w:rsid w:val="00EB134D"/>
    <w:rsid w:val="00EB31F5"/>
    <w:rsid w:val="00EB413A"/>
    <w:rsid w:val="00EB464F"/>
    <w:rsid w:val="00EB477B"/>
    <w:rsid w:val="00EB4FE2"/>
    <w:rsid w:val="00EB51FE"/>
    <w:rsid w:val="00EB620E"/>
    <w:rsid w:val="00EB714B"/>
    <w:rsid w:val="00EB71A1"/>
    <w:rsid w:val="00EC0D29"/>
    <w:rsid w:val="00EC1D06"/>
    <w:rsid w:val="00EC3199"/>
    <w:rsid w:val="00EC4A2C"/>
    <w:rsid w:val="00EC4ABB"/>
    <w:rsid w:val="00EC4C31"/>
    <w:rsid w:val="00EC69E6"/>
    <w:rsid w:val="00EC714A"/>
    <w:rsid w:val="00EC72ED"/>
    <w:rsid w:val="00ED0C92"/>
    <w:rsid w:val="00ED1284"/>
    <w:rsid w:val="00ED3103"/>
    <w:rsid w:val="00ED3935"/>
    <w:rsid w:val="00ED3CC4"/>
    <w:rsid w:val="00ED4984"/>
    <w:rsid w:val="00ED7C01"/>
    <w:rsid w:val="00ED7D44"/>
    <w:rsid w:val="00EE01D9"/>
    <w:rsid w:val="00EE1A35"/>
    <w:rsid w:val="00EE1B84"/>
    <w:rsid w:val="00EE1D8A"/>
    <w:rsid w:val="00EE28CC"/>
    <w:rsid w:val="00EE2D1B"/>
    <w:rsid w:val="00EE3488"/>
    <w:rsid w:val="00EE359C"/>
    <w:rsid w:val="00EE3E50"/>
    <w:rsid w:val="00EE6C31"/>
    <w:rsid w:val="00EE72CA"/>
    <w:rsid w:val="00EF08E0"/>
    <w:rsid w:val="00EF0DB3"/>
    <w:rsid w:val="00EF141E"/>
    <w:rsid w:val="00EF1C8C"/>
    <w:rsid w:val="00EF1C93"/>
    <w:rsid w:val="00EF3045"/>
    <w:rsid w:val="00EF3453"/>
    <w:rsid w:val="00EF4482"/>
    <w:rsid w:val="00EF4874"/>
    <w:rsid w:val="00EF5CF2"/>
    <w:rsid w:val="00EF62B6"/>
    <w:rsid w:val="00EF7CEA"/>
    <w:rsid w:val="00F007D2"/>
    <w:rsid w:val="00F01123"/>
    <w:rsid w:val="00F01414"/>
    <w:rsid w:val="00F01B55"/>
    <w:rsid w:val="00F040D3"/>
    <w:rsid w:val="00F05B9E"/>
    <w:rsid w:val="00F05C5A"/>
    <w:rsid w:val="00F063EB"/>
    <w:rsid w:val="00F06E7C"/>
    <w:rsid w:val="00F07FBD"/>
    <w:rsid w:val="00F10104"/>
    <w:rsid w:val="00F101F5"/>
    <w:rsid w:val="00F102D4"/>
    <w:rsid w:val="00F11414"/>
    <w:rsid w:val="00F129BA"/>
    <w:rsid w:val="00F1331C"/>
    <w:rsid w:val="00F134D7"/>
    <w:rsid w:val="00F13B50"/>
    <w:rsid w:val="00F14B67"/>
    <w:rsid w:val="00F14FBF"/>
    <w:rsid w:val="00F15667"/>
    <w:rsid w:val="00F21AD9"/>
    <w:rsid w:val="00F22748"/>
    <w:rsid w:val="00F22AEB"/>
    <w:rsid w:val="00F25156"/>
    <w:rsid w:val="00F3010D"/>
    <w:rsid w:val="00F301DB"/>
    <w:rsid w:val="00F30625"/>
    <w:rsid w:val="00F30D57"/>
    <w:rsid w:val="00F314A9"/>
    <w:rsid w:val="00F31BF3"/>
    <w:rsid w:val="00F32170"/>
    <w:rsid w:val="00F348E0"/>
    <w:rsid w:val="00F35D95"/>
    <w:rsid w:val="00F3735D"/>
    <w:rsid w:val="00F375A1"/>
    <w:rsid w:val="00F37DED"/>
    <w:rsid w:val="00F40AA4"/>
    <w:rsid w:val="00F40B51"/>
    <w:rsid w:val="00F41F4F"/>
    <w:rsid w:val="00F42545"/>
    <w:rsid w:val="00F429C1"/>
    <w:rsid w:val="00F42B05"/>
    <w:rsid w:val="00F43069"/>
    <w:rsid w:val="00F431C4"/>
    <w:rsid w:val="00F43655"/>
    <w:rsid w:val="00F458F1"/>
    <w:rsid w:val="00F45DC2"/>
    <w:rsid w:val="00F46547"/>
    <w:rsid w:val="00F46742"/>
    <w:rsid w:val="00F52D45"/>
    <w:rsid w:val="00F53207"/>
    <w:rsid w:val="00F53686"/>
    <w:rsid w:val="00F537C8"/>
    <w:rsid w:val="00F54C9F"/>
    <w:rsid w:val="00F601C1"/>
    <w:rsid w:val="00F602C3"/>
    <w:rsid w:val="00F62697"/>
    <w:rsid w:val="00F62E6B"/>
    <w:rsid w:val="00F6416B"/>
    <w:rsid w:val="00F64A21"/>
    <w:rsid w:val="00F66604"/>
    <w:rsid w:val="00F66CDD"/>
    <w:rsid w:val="00F701AF"/>
    <w:rsid w:val="00F70E75"/>
    <w:rsid w:val="00F71286"/>
    <w:rsid w:val="00F7140F"/>
    <w:rsid w:val="00F717F6"/>
    <w:rsid w:val="00F7317D"/>
    <w:rsid w:val="00F742BC"/>
    <w:rsid w:val="00F76206"/>
    <w:rsid w:val="00F76487"/>
    <w:rsid w:val="00F77905"/>
    <w:rsid w:val="00F8145E"/>
    <w:rsid w:val="00F81CA7"/>
    <w:rsid w:val="00F8765F"/>
    <w:rsid w:val="00F901D1"/>
    <w:rsid w:val="00F917E5"/>
    <w:rsid w:val="00F9283E"/>
    <w:rsid w:val="00F94E84"/>
    <w:rsid w:val="00F94FBA"/>
    <w:rsid w:val="00F95A91"/>
    <w:rsid w:val="00F96A42"/>
    <w:rsid w:val="00F96E95"/>
    <w:rsid w:val="00F97B13"/>
    <w:rsid w:val="00FA016D"/>
    <w:rsid w:val="00FA1CBA"/>
    <w:rsid w:val="00FA1EAC"/>
    <w:rsid w:val="00FA2450"/>
    <w:rsid w:val="00FA3316"/>
    <w:rsid w:val="00FA3F33"/>
    <w:rsid w:val="00FA4E52"/>
    <w:rsid w:val="00FA659E"/>
    <w:rsid w:val="00FB1619"/>
    <w:rsid w:val="00FB292C"/>
    <w:rsid w:val="00FB4AA6"/>
    <w:rsid w:val="00FB6523"/>
    <w:rsid w:val="00FC0359"/>
    <w:rsid w:val="00FC20D0"/>
    <w:rsid w:val="00FC23BB"/>
    <w:rsid w:val="00FC54E8"/>
    <w:rsid w:val="00FC6265"/>
    <w:rsid w:val="00FD123F"/>
    <w:rsid w:val="00FD28D5"/>
    <w:rsid w:val="00FD2C06"/>
    <w:rsid w:val="00FD3AB8"/>
    <w:rsid w:val="00FD3DDB"/>
    <w:rsid w:val="00FD3FF2"/>
    <w:rsid w:val="00FD4035"/>
    <w:rsid w:val="00FD51D1"/>
    <w:rsid w:val="00FD527E"/>
    <w:rsid w:val="00FD5BA0"/>
    <w:rsid w:val="00FD5DF2"/>
    <w:rsid w:val="00FD6761"/>
    <w:rsid w:val="00FD7F54"/>
    <w:rsid w:val="00FE3379"/>
    <w:rsid w:val="00FF016D"/>
    <w:rsid w:val="00FF0F9F"/>
    <w:rsid w:val="00FF12F5"/>
    <w:rsid w:val="00FF1847"/>
    <w:rsid w:val="00FF1BD7"/>
    <w:rsid w:val="00FF4240"/>
    <w:rsid w:val="00FF5B3F"/>
    <w:rsid w:val="00FF683B"/>
    <w:rsid w:val="00FF7D4B"/>
    <w:rsid w:val="6E326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8501A47"/>
  <w15:docId w15:val="{66480E4C-EEC2-4061-B18B-47BCF8CA8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474"/>
    <w:pPr>
      <w:spacing w:after="0" w:line="240" w:lineRule="auto"/>
    </w:pPr>
  </w:style>
  <w:style w:type="paragraph" w:styleId="Heading1">
    <w:name w:val="heading 1"/>
    <w:next w:val="Normal"/>
    <w:link w:val="Heading1Char"/>
    <w:autoRedefine/>
    <w:uiPriority w:val="9"/>
    <w:qFormat/>
    <w:rsid w:val="00F66604"/>
    <w:pPr>
      <w:keepNext/>
      <w:keepLines/>
      <w:spacing w:before="120" w:after="120"/>
      <w:outlineLvl w:val="0"/>
    </w:pPr>
    <w:rPr>
      <w:rFonts w:ascii="Arial" w:eastAsia="Arial" w:hAnsi="Arial" w:cs="Arial"/>
      <w:b/>
      <w:bCs/>
      <w:color w:val="000000" w:themeColor="text1"/>
      <w:sz w:val="30"/>
      <w:szCs w:val="30"/>
    </w:rPr>
  </w:style>
  <w:style w:type="paragraph" w:styleId="Heading2">
    <w:name w:val="heading 2"/>
    <w:next w:val="Normal"/>
    <w:link w:val="Heading2Char"/>
    <w:uiPriority w:val="9"/>
    <w:unhideWhenUsed/>
    <w:qFormat/>
    <w:rsid w:val="00BC4733"/>
    <w:pPr>
      <w:keepNext/>
      <w:keepLines/>
      <w:spacing w:before="160" w:after="0"/>
      <w:outlineLvl w:val="1"/>
    </w:pPr>
    <w:rPr>
      <w:rFonts w:ascii="Arial" w:eastAsiaTheme="majorEastAsia" w:hAnsi="Arial" w:cstheme="majorBidi"/>
      <w:b/>
      <w:bCs/>
      <w:sz w:val="28"/>
      <w:szCs w:val="26"/>
    </w:rPr>
  </w:style>
  <w:style w:type="paragraph" w:styleId="Heading3">
    <w:name w:val="heading 3"/>
    <w:basedOn w:val="Heading2"/>
    <w:next w:val="Normal"/>
    <w:link w:val="Heading3Char"/>
    <w:uiPriority w:val="9"/>
    <w:unhideWhenUsed/>
    <w:qFormat/>
    <w:rsid w:val="00936382"/>
    <w:pPr>
      <w:spacing w:before="120"/>
      <w:outlineLvl w:val="2"/>
    </w:pPr>
    <w:rPr>
      <w:sz w:val="24"/>
    </w:rPr>
  </w:style>
  <w:style w:type="paragraph" w:styleId="Heading4">
    <w:name w:val="heading 4"/>
    <w:basedOn w:val="Normal"/>
    <w:next w:val="Normal"/>
    <w:link w:val="Heading4Char"/>
    <w:uiPriority w:val="9"/>
    <w:unhideWhenUsed/>
    <w:qFormat/>
    <w:rsid w:val="00216EDF"/>
    <w:pPr>
      <w:keepNext/>
      <w:keepLines/>
      <w:outlineLvl w:val="3"/>
    </w:pPr>
    <w:rPr>
      <w:rFonts w:ascii="Arial" w:eastAsiaTheme="majorEastAsia" w:hAnsi="Arial"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318"/>
    <w:rPr>
      <w:rFonts w:ascii="Tahoma" w:hAnsi="Tahoma" w:cs="Tahoma"/>
      <w:sz w:val="16"/>
      <w:szCs w:val="16"/>
    </w:rPr>
  </w:style>
  <w:style w:type="character" w:customStyle="1" w:styleId="BalloonTextChar">
    <w:name w:val="Balloon Text Char"/>
    <w:basedOn w:val="DefaultParagraphFont"/>
    <w:link w:val="BalloonText"/>
    <w:uiPriority w:val="99"/>
    <w:semiHidden/>
    <w:rsid w:val="00727318"/>
    <w:rPr>
      <w:rFonts w:ascii="Tahoma" w:hAnsi="Tahoma" w:cs="Tahoma"/>
      <w:sz w:val="16"/>
      <w:szCs w:val="16"/>
    </w:rPr>
  </w:style>
  <w:style w:type="character" w:customStyle="1" w:styleId="Heading2Char">
    <w:name w:val="Heading 2 Char"/>
    <w:basedOn w:val="DefaultParagraphFont"/>
    <w:link w:val="Heading2"/>
    <w:uiPriority w:val="9"/>
    <w:rsid w:val="00BC4733"/>
    <w:rPr>
      <w:rFonts w:ascii="Arial" w:eastAsiaTheme="majorEastAsia" w:hAnsi="Arial" w:cstheme="majorBidi"/>
      <w:b/>
      <w:bCs/>
      <w:sz w:val="28"/>
      <w:szCs w:val="26"/>
    </w:rPr>
  </w:style>
  <w:style w:type="character" w:customStyle="1" w:styleId="Heading1Char">
    <w:name w:val="Heading 1 Char"/>
    <w:basedOn w:val="DefaultParagraphFont"/>
    <w:link w:val="Heading1"/>
    <w:uiPriority w:val="9"/>
    <w:rsid w:val="00F66604"/>
    <w:rPr>
      <w:rFonts w:ascii="Arial" w:eastAsia="Arial" w:hAnsi="Arial" w:cs="Arial"/>
      <w:b/>
      <w:bCs/>
      <w:color w:val="000000" w:themeColor="text1"/>
      <w:sz w:val="30"/>
      <w:szCs w:val="30"/>
    </w:rPr>
  </w:style>
  <w:style w:type="paragraph" w:styleId="Title">
    <w:name w:val="Title"/>
    <w:next w:val="Normal"/>
    <w:link w:val="TitleChar"/>
    <w:uiPriority w:val="10"/>
    <w:qFormat/>
    <w:rsid w:val="005604AE"/>
    <w:pPr>
      <w:spacing w:after="300" w:line="240" w:lineRule="auto"/>
      <w:contextualSpacing/>
    </w:pPr>
    <w:rPr>
      <w:rFonts w:asciiTheme="majorHAnsi" w:eastAsiaTheme="majorEastAsia" w:hAnsiTheme="majorHAnsi" w:cstheme="majorBidi"/>
      <w:color w:val="1D1B11" w:themeColor="background2" w:themeShade="1A"/>
      <w:spacing w:val="5"/>
      <w:kern w:val="28"/>
      <w:sz w:val="52"/>
      <w:szCs w:val="52"/>
    </w:rPr>
  </w:style>
  <w:style w:type="character" w:customStyle="1" w:styleId="TitleChar">
    <w:name w:val="Title Char"/>
    <w:basedOn w:val="DefaultParagraphFont"/>
    <w:link w:val="Title"/>
    <w:uiPriority w:val="10"/>
    <w:rsid w:val="005604AE"/>
    <w:rPr>
      <w:rFonts w:asciiTheme="majorHAnsi" w:eastAsiaTheme="majorEastAsia" w:hAnsiTheme="majorHAnsi" w:cstheme="majorBidi"/>
      <w:color w:val="1D1B11" w:themeColor="background2" w:themeShade="1A"/>
      <w:spacing w:val="5"/>
      <w:kern w:val="28"/>
      <w:sz w:val="52"/>
      <w:szCs w:val="52"/>
    </w:rPr>
  </w:style>
  <w:style w:type="paragraph" w:styleId="ListParagraph">
    <w:name w:val="List Paragraph"/>
    <w:basedOn w:val="Normal"/>
    <w:uiPriority w:val="34"/>
    <w:qFormat/>
    <w:rsid w:val="00F1331C"/>
    <w:pPr>
      <w:ind w:left="720"/>
    </w:pPr>
    <w:rPr>
      <w:rFonts w:ascii="Calibri" w:hAnsi="Calibri" w:cs="Times New Roman"/>
    </w:rPr>
  </w:style>
  <w:style w:type="paragraph" w:styleId="TOCHeading">
    <w:name w:val="TOC Heading"/>
    <w:basedOn w:val="Heading1"/>
    <w:next w:val="Normal"/>
    <w:uiPriority w:val="39"/>
    <w:unhideWhenUsed/>
    <w:qFormat/>
    <w:rsid w:val="00E442F8"/>
    <w:pPr>
      <w:outlineLvl w:val="9"/>
    </w:pPr>
    <w:rPr>
      <w:lang w:eastAsia="ja-JP"/>
    </w:rPr>
  </w:style>
  <w:style w:type="paragraph" w:styleId="TOC2">
    <w:name w:val="toc 2"/>
    <w:basedOn w:val="Normal"/>
    <w:next w:val="Normal"/>
    <w:link w:val="TOC2Char"/>
    <w:autoRedefine/>
    <w:uiPriority w:val="39"/>
    <w:unhideWhenUsed/>
    <w:rsid w:val="00BC4733"/>
    <w:pPr>
      <w:spacing w:after="120"/>
      <w:ind w:left="360"/>
    </w:pPr>
    <w:rPr>
      <w:rFonts w:cstheme="minorHAnsi"/>
      <w:bCs/>
      <w:sz w:val="24"/>
      <w:szCs w:val="20"/>
    </w:rPr>
  </w:style>
  <w:style w:type="character" w:styleId="Hyperlink">
    <w:name w:val="Hyperlink"/>
    <w:basedOn w:val="DefaultParagraphFont"/>
    <w:uiPriority w:val="99"/>
    <w:unhideWhenUsed/>
    <w:rsid w:val="00E442F8"/>
    <w:rPr>
      <w:color w:val="0000FF" w:themeColor="hyperlink"/>
      <w:u w:val="single"/>
    </w:rPr>
  </w:style>
  <w:style w:type="paragraph" w:styleId="Header">
    <w:name w:val="header"/>
    <w:basedOn w:val="Normal"/>
    <w:link w:val="HeaderChar"/>
    <w:uiPriority w:val="99"/>
    <w:unhideWhenUsed/>
    <w:rsid w:val="0027694C"/>
    <w:pPr>
      <w:tabs>
        <w:tab w:val="center" w:pos="4680"/>
        <w:tab w:val="right" w:pos="9360"/>
      </w:tabs>
    </w:pPr>
  </w:style>
  <w:style w:type="character" w:customStyle="1" w:styleId="HeaderChar">
    <w:name w:val="Header Char"/>
    <w:basedOn w:val="DefaultParagraphFont"/>
    <w:link w:val="Header"/>
    <w:uiPriority w:val="99"/>
    <w:rsid w:val="0027694C"/>
  </w:style>
  <w:style w:type="paragraph" w:styleId="Footer">
    <w:name w:val="footer"/>
    <w:basedOn w:val="Normal"/>
    <w:link w:val="FooterChar"/>
    <w:uiPriority w:val="99"/>
    <w:unhideWhenUsed/>
    <w:rsid w:val="0027694C"/>
    <w:pPr>
      <w:tabs>
        <w:tab w:val="center" w:pos="4680"/>
        <w:tab w:val="right" w:pos="9360"/>
      </w:tabs>
    </w:pPr>
  </w:style>
  <w:style w:type="character" w:customStyle="1" w:styleId="FooterChar">
    <w:name w:val="Footer Char"/>
    <w:basedOn w:val="DefaultParagraphFont"/>
    <w:link w:val="Footer"/>
    <w:uiPriority w:val="99"/>
    <w:rsid w:val="0027694C"/>
  </w:style>
  <w:style w:type="table" w:styleId="TableGrid">
    <w:name w:val="Table Grid"/>
    <w:basedOn w:val="TableNormal"/>
    <w:uiPriority w:val="59"/>
    <w:rsid w:val="004C5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36382"/>
    <w:rPr>
      <w:rFonts w:ascii="Arial" w:eastAsiaTheme="majorEastAsia" w:hAnsi="Arial" w:cstheme="majorBidi"/>
      <w:b/>
      <w:bCs/>
      <w:sz w:val="24"/>
      <w:szCs w:val="26"/>
    </w:rPr>
  </w:style>
  <w:style w:type="character" w:customStyle="1" w:styleId="Heading4Char">
    <w:name w:val="Heading 4 Char"/>
    <w:basedOn w:val="DefaultParagraphFont"/>
    <w:link w:val="Heading4"/>
    <w:uiPriority w:val="9"/>
    <w:rsid w:val="00216EDF"/>
    <w:rPr>
      <w:rFonts w:ascii="Arial" w:eastAsiaTheme="majorEastAsia" w:hAnsi="Arial" w:cstheme="majorBidi"/>
      <w:b/>
      <w:bCs/>
      <w:iCs/>
    </w:rPr>
  </w:style>
  <w:style w:type="paragraph" w:styleId="TOC3">
    <w:name w:val="toc 3"/>
    <w:basedOn w:val="Normal"/>
    <w:next w:val="Normal"/>
    <w:autoRedefine/>
    <w:uiPriority w:val="39"/>
    <w:unhideWhenUsed/>
    <w:rsid w:val="00BC4733"/>
    <w:pPr>
      <w:ind w:left="720"/>
    </w:pPr>
    <w:rPr>
      <w:rFonts w:cstheme="minorHAnsi"/>
      <w:sz w:val="24"/>
      <w:szCs w:val="20"/>
    </w:rPr>
  </w:style>
  <w:style w:type="paragraph" w:styleId="BodyText">
    <w:name w:val="Body Text"/>
    <w:basedOn w:val="Normal"/>
    <w:link w:val="BodyTextChar"/>
    <w:uiPriority w:val="1"/>
    <w:rsid w:val="009E1095"/>
    <w:pPr>
      <w:widowControl w:val="0"/>
    </w:pPr>
    <w:rPr>
      <w:rFonts w:asciiTheme="majorHAnsi" w:eastAsia="Arial" w:hAnsiTheme="majorHAnsi" w:cs="Arial"/>
      <w:b/>
      <w:sz w:val="24"/>
      <w:szCs w:val="28"/>
    </w:rPr>
  </w:style>
  <w:style w:type="character" w:customStyle="1" w:styleId="BodyTextChar">
    <w:name w:val="Body Text Char"/>
    <w:basedOn w:val="DefaultParagraphFont"/>
    <w:link w:val="BodyText"/>
    <w:uiPriority w:val="1"/>
    <w:rsid w:val="009E1095"/>
    <w:rPr>
      <w:rFonts w:asciiTheme="majorHAnsi" w:eastAsia="Arial" w:hAnsiTheme="majorHAnsi" w:cs="Arial"/>
      <w:b/>
      <w:sz w:val="24"/>
      <w:szCs w:val="28"/>
    </w:rPr>
  </w:style>
  <w:style w:type="paragraph" w:styleId="Subtitle">
    <w:name w:val="Subtitle"/>
    <w:basedOn w:val="Normal"/>
    <w:next w:val="Normal"/>
    <w:link w:val="SubtitleChar"/>
    <w:uiPriority w:val="11"/>
    <w:qFormat/>
    <w:rsid w:val="00CD578D"/>
    <w:pPr>
      <w:numPr>
        <w:ilvl w:val="1"/>
      </w:numPr>
      <w:spacing w:after="160"/>
      <w:ind w:left="3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D578D"/>
    <w:rPr>
      <w:rFonts w:eastAsiaTheme="minorEastAsia"/>
      <w:color w:val="5A5A5A" w:themeColor="text1" w:themeTint="A5"/>
      <w:spacing w:val="15"/>
    </w:rPr>
  </w:style>
  <w:style w:type="character" w:styleId="Emphasis">
    <w:name w:val="Emphasis"/>
    <w:basedOn w:val="DefaultParagraphFont"/>
    <w:uiPriority w:val="20"/>
    <w:qFormat/>
    <w:rsid w:val="00CD578D"/>
    <w:rPr>
      <w:i/>
      <w:iCs/>
    </w:rPr>
  </w:style>
  <w:style w:type="paragraph" w:styleId="TOC1">
    <w:name w:val="toc 1"/>
    <w:basedOn w:val="Normal"/>
    <w:next w:val="Normal"/>
    <w:link w:val="TOC1Char"/>
    <w:autoRedefine/>
    <w:uiPriority w:val="39"/>
    <w:unhideWhenUsed/>
    <w:rsid w:val="00BC4733"/>
    <w:pPr>
      <w:tabs>
        <w:tab w:val="right" w:leader="dot" w:pos="9926"/>
      </w:tabs>
      <w:spacing w:after="120"/>
    </w:pPr>
    <w:rPr>
      <w:rFonts w:asciiTheme="majorHAnsi" w:hAnsiTheme="majorHAnsi"/>
      <w:b/>
      <w:bCs/>
      <w:noProof/>
      <w:sz w:val="24"/>
      <w:szCs w:val="24"/>
    </w:rPr>
  </w:style>
  <w:style w:type="paragraph" w:styleId="TOC4">
    <w:name w:val="toc 4"/>
    <w:basedOn w:val="Normal"/>
    <w:next w:val="Normal"/>
    <w:autoRedefine/>
    <w:uiPriority w:val="39"/>
    <w:unhideWhenUsed/>
    <w:rsid w:val="005B3F45"/>
    <w:pPr>
      <w:ind w:left="440"/>
    </w:pPr>
    <w:rPr>
      <w:rFonts w:cstheme="minorHAnsi"/>
      <w:sz w:val="20"/>
      <w:szCs w:val="20"/>
    </w:rPr>
  </w:style>
  <w:style w:type="paragraph" w:styleId="TOC5">
    <w:name w:val="toc 5"/>
    <w:basedOn w:val="Normal"/>
    <w:next w:val="Normal"/>
    <w:autoRedefine/>
    <w:uiPriority w:val="39"/>
    <w:unhideWhenUsed/>
    <w:rsid w:val="005B3F45"/>
    <w:pPr>
      <w:ind w:left="660"/>
    </w:pPr>
    <w:rPr>
      <w:rFonts w:cstheme="minorHAnsi"/>
      <w:sz w:val="20"/>
      <w:szCs w:val="20"/>
    </w:rPr>
  </w:style>
  <w:style w:type="paragraph" w:styleId="TOC6">
    <w:name w:val="toc 6"/>
    <w:basedOn w:val="Normal"/>
    <w:next w:val="Normal"/>
    <w:autoRedefine/>
    <w:uiPriority w:val="39"/>
    <w:unhideWhenUsed/>
    <w:rsid w:val="005B3F45"/>
    <w:pPr>
      <w:ind w:left="880"/>
    </w:pPr>
    <w:rPr>
      <w:rFonts w:cstheme="minorHAnsi"/>
      <w:sz w:val="20"/>
      <w:szCs w:val="20"/>
    </w:rPr>
  </w:style>
  <w:style w:type="paragraph" w:styleId="TOC7">
    <w:name w:val="toc 7"/>
    <w:basedOn w:val="Normal"/>
    <w:next w:val="Normal"/>
    <w:autoRedefine/>
    <w:uiPriority w:val="39"/>
    <w:unhideWhenUsed/>
    <w:rsid w:val="005B3F45"/>
    <w:pPr>
      <w:ind w:left="1100"/>
    </w:pPr>
    <w:rPr>
      <w:rFonts w:cstheme="minorHAnsi"/>
      <w:sz w:val="20"/>
      <w:szCs w:val="20"/>
    </w:rPr>
  </w:style>
  <w:style w:type="paragraph" w:styleId="TOC8">
    <w:name w:val="toc 8"/>
    <w:basedOn w:val="Normal"/>
    <w:next w:val="Normal"/>
    <w:autoRedefine/>
    <w:uiPriority w:val="39"/>
    <w:unhideWhenUsed/>
    <w:rsid w:val="005B3F45"/>
    <w:pPr>
      <w:ind w:left="1320"/>
    </w:pPr>
    <w:rPr>
      <w:rFonts w:cstheme="minorHAnsi"/>
      <w:sz w:val="20"/>
      <w:szCs w:val="20"/>
    </w:rPr>
  </w:style>
  <w:style w:type="paragraph" w:styleId="TOC9">
    <w:name w:val="toc 9"/>
    <w:basedOn w:val="Normal"/>
    <w:next w:val="Normal"/>
    <w:autoRedefine/>
    <w:uiPriority w:val="39"/>
    <w:unhideWhenUsed/>
    <w:rsid w:val="005B3F45"/>
    <w:pPr>
      <w:ind w:left="1540"/>
    </w:pPr>
    <w:rPr>
      <w:rFonts w:cstheme="minorHAnsi"/>
      <w:sz w:val="20"/>
      <w:szCs w:val="20"/>
    </w:rPr>
  </w:style>
  <w:style w:type="character" w:styleId="Strong">
    <w:name w:val="Strong"/>
    <w:basedOn w:val="DefaultParagraphFont"/>
    <w:rsid w:val="00552A4E"/>
    <w:rPr>
      <w:rFonts w:asciiTheme="majorHAnsi" w:hAnsiTheme="majorHAnsi"/>
      <w:b w:val="0"/>
      <w:bCs/>
      <w:sz w:val="28"/>
    </w:rPr>
  </w:style>
  <w:style w:type="paragraph" w:styleId="NoSpacing">
    <w:name w:val="No Spacing"/>
    <w:link w:val="NoSpacingChar"/>
    <w:uiPriority w:val="1"/>
    <w:rsid w:val="00552A4E"/>
    <w:pPr>
      <w:spacing w:after="0" w:line="240" w:lineRule="auto"/>
    </w:pPr>
  </w:style>
  <w:style w:type="character" w:customStyle="1" w:styleId="NoSpacingChar">
    <w:name w:val="No Spacing Char"/>
    <w:basedOn w:val="DefaultParagraphFont"/>
    <w:link w:val="NoSpacing"/>
    <w:uiPriority w:val="1"/>
    <w:rsid w:val="00444A0B"/>
  </w:style>
  <w:style w:type="character" w:styleId="UnresolvedMention">
    <w:name w:val="Unresolved Mention"/>
    <w:basedOn w:val="DefaultParagraphFont"/>
    <w:uiPriority w:val="99"/>
    <w:semiHidden/>
    <w:unhideWhenUsed/>
    <w:rsid w:val="00444A0B"/>
    <w:rPr>
      <w:color w:val="605E5C"/>
      <w:shd w:val="clear" w:color="auto" w:fill="E1DFDD"/>
    </w:rPr>
  </w:style>
  <w:style w:type="paragraph" w:customStyle="1" w:styleId="TOC10">
    <w:name w:val="TOC1"/>
    <w:basedOn w:val="TOC1"/>
    <w:link w:val="TOC1Char0"/>
    <w:qFormat/>
    <w:rsid w:val="007F2A31"/>
    <w:pPr>
      <w:tabs>
        <w:tab w:val="right" w:leader="dot" w:pos="9350"/>
      </w:tabs>
    </w:pPr>
  </w:style>
  <w:style w:type="paragraph" w:customStyle="1" w:styleId="TOC20">
    <w:name w:val="TOC2"/>
    <w:basedOn w:val="TOC2"/>
    <w:link w:val="TOC2Char0"/>
    <w:rsid w:val="007F2A31"/>
    <w:pPr>
      <w:tabs>
        <w:tab w:val="right" w:leader="dot" w:pos="9350"/>
      </w:tabs>
      <w:spacing w:before="120"/>
      <w:ind w:left="432"/>
    </w:pPr>
    <w:rPr>
      <w:caps/>
      <w:noProof/>
    </w:rPr>
  </w:style>
  <w:style w:type="character" w:customStyle="1" w:styleId="TOC1Char">
    <w:name w:val="TOC 1 Char"/>
    <w:basedOn w:val="DefaultParagraphFont"/>
    <w:link w:val="TOC1"/>
    <w:uiPriority w:val="39"/>
    <w:rsid w:val="00BC4733"/>
    <w:rPr>
      <w:rFonts w:asciiTheme="majorHAnsi" w:hAnsiTheme="majorHAnsi"/>
      <w:b/>
      <w:bCs/>
      <w:noProof/>
      <w:sz w:val="24"/>
      <w:szCs w:val="24"/>
    </w:rPr>
  </w:style>
  <w:style w:type="character" w:customStyle="1" w:styleId="TOC1Char0">
    <w:name w:val="TOC1 Char"/>
    <w:basedOn w:val="TOC1Char"/>
    <w:link w:val="TOC10"/>
    <w:rsid w:val="007F2A31"/>
    <w:rPr>
      <w:rFonts w:asciiTheme="majorHAnsi" w:hAnsiTheme="majorHAnsi"/>
      <w:b/>
      <w:bCs/>
      <w:caps w:val="0"/>
      <w:noProof/>
      <w:sz w:val="24"/>
      <w:szCs w:val="24"/>
    </w:rPr>
  </w:style>
  <w:style w:type="character" w:styleId="IntenseEmphasis">
    <w:name w:val="Intense Emphasis"/>
    <w:basedOn w:val="DefaultParagraphFont"/>
    <w:uiPriority w:val="21"/>
    <w:qFormat/>
    <w:rsid w:val="00A576DC"/>
    <w:rPr>
      <w:i/>
      <w:iCs/>
      <w:color w:val="4F81BD" w:themeColor="accent1"/>
    </w:rPr>
  </w:style>
  <w:style w:type="character" w:customStyle="1" w:styleId="TOC2Char">
    <w:name w:val="TOC 2 Char"/>
    <w:basedOn w:val="DefaultParagraphFont"/>
    <w:link w:val="TOC2"/>
    <w:uiPriority w:val="39"/>
    <w:rsid w:val="00BC4733"/>
    <w:rPr>
      <w:rFonts w:cstheme="minorHAnsi"/>
      <w:bCs/>
      <w:sz w:val="24"/>
      <w:szCs w:val="20"/>
    </w:rPr>
  </w:style>
  <w:style w:type="character" w:customStyle="1" w:styleId="TOC2Char0">
    <w:name w:val="TOC2 Char"/>
    <w:basedOn w:val="TOC2Char"/>
    <w:link w:val="TOC20"/>
    <w:rsid w:val="007F2A31"/>
    <w:rPr>
      <w:rFonts w:cstheme="minorHAnsi"/>
      <w:b w:val="0"/>
      <w:bCs/>
      <w:caps/>
      <w:noProof/>
      <w:sz w:val="20"/>
      <w:szCs w:val="20"/>
    </w:rPr>
  </w:style>
  <w:style w:type="paragraph" w:styleId="Quote">
    <w:name w:val="Quote"/>
    <w:aliases w:val="Intro"/>
    <w:next w:val="Normal"/>
    <w:link w:val="QuoteChar"/>
    <w:uiPriority w:val="29"/>
    <w:qFormat/>
    <w:rsid w:val="00A576DC"/>
    <w:pPr>
      <w:spacing w:before="200" w:after="160"/>
      <w:jc w:val="center"/>
    </w:pPr>
    <w:rPr>
      <w:i/>
      <w:iCs/>
      <w:color w:val="404040" w:themeColor="text1" w:themeTint="BF"/>
      <w:sz w:val="24"/>
    </w:rPr>
  </w:style>
  <w:style w:type="character" w:customStyle="1" w:styleId="QuoteChar">
    <w:name w:val="Quote Char"/>
    <w:aliases w:val="Intro Char"/>
    <w:basedOn w:val="DefaultParagraphFont"/>
    <w:link w:val="Quote"/>
    <w:uiPriority w:val="29"/>
    <w:rsid w:val="00A576DC"/>
    <w:rPr>
      <w:i/>
      <w:iCs/>
      <w:color w:val="404040" w:themeColor="text1" w:themeTint="BF"/>
      <w:sz w:val="24"/>
    </w:rPr>
  </w:style>
  <w:style w:type="paragraph" w:styleId="IntenseQuote">
    <w:name w:val="Intense Quote"/>
    <w:basedOn w:val="Normal"/>
    <w:next w:val="Normal"/>
    <w:link w:val="IntenseQuoteChar"/>
    <w:uiPriority w:val="30"/>
    <w:qFormat/>
    <w:rsid w:val="00A576D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576DC"/>
    <w:rPr>
      <w:i/>
      <w:iCs/>
      <w:color w:val="4F81BD" w:themeColor="accent1"/>
    </w:rPr>
  </w:style>
  <w:style w:type="paragraph" w:customStyle="1" w:styleId="Introduction">
    <w:name w:val="Introduction"/>
    <w:basedOn w:val="Normal"/>
    <w:link w:val="IntroductionChar"/>
    <w:qFormat/>
    <w:rsid w:val="00E57D32"/>
    <w:pPr>
      <w:ind w:right="576"/>
    </w:pPr>
    <w:rPr>
      <w:i/>
      <w:color w:val="000000" w:themeColor="text1"/>
      <w:sz w:val="24"/>
    </w:rPr>
  </w:style>
  <w:style w:type="character" w:customStyle="1" w:styleId="IntroductionChar">
    <w:name w:val="Introduction Char"/>
    <w:basedOn w:val="DefaultParagraphFont"/>
    <w:link w:val="Introduction"/>
    <w:rsid w:val="00E57D32"/>
    <w:rPr>
      <w:i/>
      <w:color w:val="000000" w:themeColor="text1"/>
      <w:sz w:val="24"/>
    </w:rPr>
  </w:style>
  <w:style w:type="character" w:styleId="IntenseReference">
    <w:name w:val="Intense Reference"/>
    <w:basedOn w:val="DefaultParagraphFont"/>
    <w:uiPriority w:val="32"/>
    <w:qFormat/>
    <w:rsid w:val="009E1095"/>
    <w:rPr>
      <w:b/>
      <w:bCs/>
      <w:smallCaps/>
      <w:color w:val="4F81BD" w:themeColor="accent1"/>
      <w:spacing w:val="5"/>
    </w:rPr>
  </w:style>
  <w:style w:type="table" w:styleId="GridTable1Light-Accent2">
    <w:name w:val="Grid Table 1 Light Accent 2"/>
    <w:basedOn w:val="TableNormal"/>
    <w:uiPriority w:val="46"/>
    <w:rsid w:val="00421742"/>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34661E"/>
    <w:pPr>
      <w:spacing w:after="0" w:line="240" w:lineRule="auto"/>
    </w:pPr>
  </w:style>
  <w:style w:type="character" w:styleId="FollowedHyperlink">
    <w:name w:val="FollowedHyperlink"/>
    <w:basedOn w:val="DefaultParagraphFont"/>
    <w:uiPriority w:val="99"/>
    <w:semiHidden/>
    <w:unhideWhenUsed/>
    <w:rsid w:val="000919EB"/>
    <w:rPr>
      <w:color w:val="800080" w:themeColor="followedHyperlink"/>
      <w:u w:val="single"/>
    </w:rPr>
  </w:style>
  <w:style w:type="character" w:styleId="CommentReference">
    <w:name w:val="annotation reference"/>
    <w:basedOn w:val="DefaultParagraphFont"/>
    <w:uiPriority w:val="99"/>
    <w:semiHidden/>
    <w:unhideWhenUsed/>
    <w:rsid w:val="00AB7747"/>
    <w:rPr>
      <w:sz w:val="16"/>
      <w:szCs w:val="16"/>
    </w:rPr>
  </w:style>
  <w:style w:type="paragraph" w:styleId="CommentText">
    <w:name w:val="annotation text"/>
    <w:basedOn w:val="Normal"/>
    <w:link w:val="CommentTextChar"/>
    <w:uiPriority w:val="99"/>
    <w:semiHidden/>
    <w:unhideWhenUsed/>
    <w:rsid w:val="00AB7747"/>
    <w:rPr>
      <w:sz w:val="20"/>
      <w:szCs w:val="20"/>
    </w:rPr>
  </w:style>
  <w:style w:type="character" w:customStyle="1" w:styleId="CommentTextChar">
    <w:name w:val="Comment Text Char"/>
    <w:basedOn w:val="DefaultParagraphFont"/>
    <w:link w:val="CommentText"/>
    <w:uiPriority w:val="99"/>
    <w:semiHidden/>
    <w:rsid w:val="00AB7747"/>
    <w:rPr>
      <w:sz w:val="20"/>
      <w:szCs w:val="20"/>
    </w:rPr>
  </w:style>
  <w:style w:type="paragraph" w:styleId="CommentSubject">
    <w:name w:val="annotation subject"/>
    <w:basedOn w:val="CommentText"/>
    <w:next w:val="CommentText"/>
    <w:link w:val="CommentSubjectChar"/>
    <w:uiPriority w:val="99"/>
    <w:semiHidden/>
    <w:unhideWhenUsed/>
    <w:rsid w:val="00AB7747"/>
    <w:rPr>
      <w:b/>
      <w:bCs/>
    </w:rPr>
  </w:style>
  <w:style w:type="character" w:customStyle="1" w:styleId="CommentSubjectChar">
    <w:name w:val="Comment Subject Char"/>
    <w:basedOn w:val="CommentTextChar"/>
    <w:link w:val="CommentSubject"/>
    <w:uiPriority w:val="99"/>
    <w:semiHidden/>
    <w:rsid w:val="00AB7747"/>
    <w:rPr>
      <w:b/>
      <w:bCs/>
      <w:sz w:val="20"/>
      <w:szCs w:val="20"/>
    </w:rPr>
  </w:style>
  <w:style w:type="paragraph" w:styleId="NormalWeb">
    <w:name w:val="Normal (Web)"/>
    <w:basedOn w:val="Normal"/>
    <w:uiPriority w:val="99"/>
    <w:semiHidden/>
    <w:unhideWhenUsed/>
    <w:rsid w:val="00B7013B"/>
    <w:rPr>
      <w:rFonts w:ascii="Times New Roman" w:hAnsi="Times New Roman" w:cs="Times New Roman"/>
      <w:sz w:val="24"/>
      <w:szCs w:val="24"/>
    </w:rPr>
  </w:style>
  <w:style w:type="paragraph" w:customStyle="1" w:styleId="Paragraph">
    <w:name w:val="Paragraph"/>
    <w:qFormat/>
    <w:rsid w:val="00082793"/>
    <w:pPr>
      <w:spacing w:after="120" w:line="240" w:lineRule="auto"/>
    </w:pPr>
    <w:rPr>
      <w:rFonts w:ascii="Arial" w:eastAsia="Times New Roman" w:hAnsi="Arial" w:cs="Times New Roman"/>
      <w:sz w:val="20"/>
      <w:szCs w:val="20"/>
    </w:rPr>
  </w:style>
  <w:style w:type="paragraph" w:customStyle="1" w:styleId="Note">
    <w:name w:val="Note"/>
    <w:basedOn w:val="Paragraph"/>
    <w:qFormat/>
    <w:rsid w:val="00E922C1"/>
    <w:pPr>
      <w:ind w:left="317" w:hanging="317"/>
    </w:pPr>
    <w:rPr>
      <w:rFonts w:cs="Arial"/>
      <w:noProof/>
      <w:szCs w:val="24"/>
    </w:rPr>
  </w:style>
  <w:style w:type="paragraph" w:customStyle="1" w:styleId="BulletParagraph">
    <w:name w:val="Bullet Paragraph"/>
    <w:qFormat/>
    <w:rsid w:val="00B55533"/>
    <w:pPr>
      <w:numPr>
        <w:numId w:val="1"/>
      </w:numPr>
      <w:spacing w:after="60" w:line="240" w:lineRule="auto"/>
    </w:pPr>
    <w:rPr>
      <w:rFonts w:ascii="Arial" w:eastAsia="Times New Roman" w:hAnsi="Arial" w:cs="Arial"/>
      <w:sz w:val="20"/>
      <w:szCs w:val="24"/>
      <w:lang w:bidi="en-US"/>
    </w:rPr>
  </w:style>
  <w:style w:type="paragraph" w:customStyle="1" w:styleId="PageHeaderChapterNumberTitle">
    <w:name w:val="Page Header Chapter Number Title"/>
    <w:basedOn w:val="Normal"/>
    <w:qFormat/>
    <w:rsid w:val="00733EFC"/>
    <w:pPr>
      <w:tabs>
        <w:tab w:val="left" w:pos="6750"/>
        <w:tab w:val="left" w:pos="7020"/>
        <w:tab w:val="left" w:pos="8100"/>
      </w:tabs>
    </w:pPr>
    <w:rPr>
      <w:rFonts w:ascii="Arial" w:eastAsia="Times New Roman" w:hAnsi="Arial" w:cs="Times New Roman"/>
      <w:b/>
      <w:noProof/>
      <w:sz w:val="20"/>
      <w:szCs w:val="24"/>
    </w:rPr>
  </w:style>
  <w:style w:type="paragraph" w:customStyle="1" w:styleId="FooterWithPageNumber">
    <w:name w:val="Footer With Page Number"/>
    <w:basedOn w:val="Normal"/>
    <w:qFormat/>
    <w:rsid w:val="00390158"/>
    <w:pPr>
      <w:tabs>
        <w:tab w:val="center" w:pos="4320"/>
        <w:tab w:val="right" w:pos="9270"/>
      </w:tabs>
    </w:pPr>
    <w:rPr>
      <w:rFonts w:ascii="Arial" w:eastAsia="Times New Roman" w:hAnsi="Arial" w:cs="Times New Roman"/>
      <w:b/>
      <w:noProof/>
      <w:sz w:val="18"/>
      <w:szCs w:val="24"/>
    </w:rPr>
  </w:style>
  <w:style w:type="paragraph" w:customStyle="1" w:styleId="CheckList">
    <w:name w:val="CheckList"/>
    <w:basedOn w:val="BulletParagraph"/>
    <w:qFormat/>
    <w:rsid w:val="001E7767"/>
    <w:pPr>
      <w:numPr>
        <w:numId w:val="3"/>
      </w:numPr>
      <w:spacing w:before="120"/>
      <w:ind w:left="360"/>
    </w:pPr>
  </w:style>
  <w:style w:type="paragraph" w:customStyle="1" w:styleId="ActivityStepsNumbered">
    <w:name w:val="Activity Steps Numbered"/>
    <w:qFormat/>
    <w:rsid w:val="00E80931"/>
    <w:pPr>
      <w:numPr>
        <w:numId w:val="4"/>
      </w:numPr>
      <w:tabs>
        <w:tab w:val="left" w:pos="900"/>
      </w:tabs>
      <w:spacing w:after="60" w:line="240" w:lineRule="auto"/>
    </w:pPr>
    <w:rPr>
      <w:rFonts w:ascii="Arial" w:eastAsia="Times New Roman" w:hAnsi="Arial" w:cs="Times New Roman"/>
      <w:sz w:val="20"/>
      <w:lang w:bidi="en-US"/>
    </w:rPr>
  </w:style>
  <w:style w:type="paragraph" w:customStyle="1" w:styleId="PrintScreen">
    <w:name w:val="Print Screen"/>
    <w:basedOn w:val="Normal"/>
    <w:qFormat/>
    <w:rsid w:val="00E80931"/>
    <w:pPr>
      <w:spacing w:after="120"/>
      <w:jc w:val="center"/>
    </w:pPr>
    <w:rPr>
      <w:rFonts w:ascii="Arial" w:eastAsia="Times New Roman" w:hAnsi="Arial" w:cs="Times New Roman"/>
      <w:sz w:val="20"/>
      <w:szCs w:val="20"/>
    </w:rPr>
  </w:style>
  <w:style w:type="paragraph" w:customStyle="1" w:styleId="PSLabels">
    <w:name w:val="PS Labels"/>
    <w:basedOn w:val="Normal"/>
    <w:qFormat/>
    <w:rsid w:val="00E80931"/>
    <w:pPr>
      <w:widowControl w:val="0"/>
      <w:autoSpaceDE w:val="0"/>
      <w:autoSpaceDN w:val="0"/>
      <w:adjustRightInd w:val="0"/>
      <w:jc w:val="center"/>
    </w:pPr>
    <w:rPr>
      <w:rFonts w:ascii="Arial" w:eastAsia="Times New Roman" w:hAnsi="Arial" w:cs="Arial"/>
      <w:b/>
      <w:sz w:val="20"/>
      <w:szCs w:val="24"/>
    </w:rPr>
  </w:style>
  <w:style w:type="paragraph" w:customStyle="1" w:styleId="FieldFormat">
    <w:name w:val="Field Format"/>
    <w:basedOn w:val="Paragraph"/>
    <w:qFormat/>
    <w:rsid w:val="00E80931"/>
    <w:rPr>
      <w:b/>
    </w:rPr>
  </w:style>
  <w:style w:type="paragraph" w:customStyle="1" w:styleId="ParaNumberIndent">
    <w:name w:val="ParaNumberIndent"/>
    <w:basedOn w:val="Paragraph"/>
    <w:qFormat/>
    <w:rsid w:val="00C61D65"/>
    <w:pPr>
      <w:numPr>
        <w:numId w:val="13"/>
      </w:numPr>
    </w:pPr>
  </w:style>
  <w:style w:type="paragraph" w:customStyle="1" w:styleId="Para2IndentedH2">
    <w:name w:val="Para2IndentedH2"/>
    <w:basedOn w:val="Paragraph"/>
    <w:qFormat/>
    <w:rsid w:val="00E02EE1"/>
    <w:pPr>
      <w:ind w:left="360"/>
    </w:pPr>
  </w:style>
  <w:style w:type="paragraph" w:customStyle="1" w:styleId="Contents">
    <w:name w:val="Contents"/>
    <w:basedOn w:val="Heading1"/>
    <w:qFormat/>
    <w:rsid w:val="008741AA"/>
  </w:style>
  <w:style w:type="paragraph" w:customStyle="1" w:styleId="TableText">
    <w:name w:val="Table Text"/>
    <w:basedOn w:val="NoSpacing"/>
    <w:link w:val="TableTextChar"/>
    <w:qFormat/>
    <w:rsid w:val="00934125"/>
    <w:pPr>
      <w:jc w:val="center"/>
    </w:pPr>
    <w:rPr>
      <w:rFonts w:cstheme="minorHAnsi"/>
    </w:rPr>
  </w:style>
  <w:style w:type="character" w:customStyle="1" w:styleId="TableTextChar">
    <w:name w:val="Table Text Char"/>
    <w:basedOn w:val="NoSpacingChar"/>
    <w:link w:val="TableText"/>
    <w:rsid w:val="00934125"/>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15704">
      <w:bodyDiv w:val="1"/>
      <w:marLeft w:val="0"/>
      <w:marRight w:val="0"/>
      <w:marTop w:val="0"/>
      <w:marBottom w:val="0"/>
      <w:divBdr>
        <w:top w:val="none" w:sz="0" w:space="0" w:color="auto"/>
        <w:left w:val="none" w:sz="0" w:space="0" w:color="auto"/>
        <w:bottom w:val="none" w:sz="0" w:space="0" w:color="auto"/>
        <w:right w:val="none" w:sz="0" w:space="0" w:color="auto"/>
      </w:divBdr>
      <w:divsChild>
        <w:div w:id="41097135">
          <w:marLeft w:val="0"/>
          <w:marRight w:val="0"/>
          <w:marTop w:val="0"/>
          <w:marBottom w:val="0"/>
          <w:divBdr>
            <w:top w:val="none" w:sz="0" w:space="0" w:color="auto"/>
            <w:left w:val="none" w:sz="0" w:space="0" w:color="auto"/>
            <w:bottom w:val="none" w:sz="0" w:space="0" w:color="auto"/>
            <w:right w:val="none" w:sz="0" w:space="0" w:color="auto"/>
          </w:divBdr>
          <w:divsChild>
            <w:div w:id="980160770">
              <w:marLeft w:val="0"/>
              <w:marRight w:val="0"/>
              <w:marTop w:val="0"/>
              <w:marBottom w:val="0"/>
              <w:divBdr>
                <w:top w:val="none" w:sz="0" w:space="0" w:color="auto"/>
                <w:left w:val="none" w:sz="0" w:space="0" w:color="auto"/>
                <w:bottom w:val="none" w:sz="0" w:space="0" w:color="auto"/>
                <w:right w:val="none" w:sz="0" w:space="0" w:color="auto"/>
              </w:divBdr>
              <w:divsChild>
                <w:div w:id="1096244439">
                  <w:marLeft w:val="0"/>
                  <w:marRight w:val="0"/>
                  <w:marTop w:val="0"/>
                  <w:marBottom w:val="0"/>
                  <w:divBdr>
                    <w:top w:val="none" w:sz="0" w:space="0" w:color="auto"/>
                    <w:left w:val="none" w:sz="0" w:space="0" w:color="auto"/>
                    <w:bottom w:val="none" w:sz="0" w:space="0" w:color="auto"/>
                    <w:right w:val="none" w:sz="0" w:space="0" w:color="auto"/>
                  </w:divBdr>
                  <w:divsChild>
                    <w:div w:id="16835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157806">
      <w:bodyDiv w:val="1"/>
      <w:marLeft w:val="0"/>
      <w:marRight w:val="0"/>
      <w:marTop w:val="0"/>
      <w:marBottom w:val="0"/>
      <w:divBdr>
        <w:top w:val="none" w:sz="0" w:space="0" w:color="auto"/>
        <w:left w:val="none" w:sz="0" w:space="0" w:color="auto"/>
        <w:bottom w:val="none" w:sz="0" w:space="0" w:color="auto"/>
        <w:right w:val="none" w:sz="0" w:space="0" w:color="auto"/>
      </w:divBdr>
      <w:divsChild>
        <w:div w:id="1486389028">
          <w:marLeft w:val="0"/>
          <w:marRight w:val="0"/>
          <w:marTop w:val="0"/>
          <w:marBottom w:val="0"/>
          <w:divBdr>
            <w:top w:val="none" w:sz="0" w:space="0" w:color="auto"/>
            <w:left w:val="none" w:sz="0" w:space="0" w:color="auto"/>
            <w:bottom w:val="none" w:sz="0" w:space="0" w:color="auto"/>
            <w:right w:val="none" w:sz="0" w:space="0" w:color="auto"/>
          </w:divBdr>
          <w:divsChild>
            <w:div w:id="473059756">
              <w:marLeft w:val="0"/>
              <w:marRight w:val="0"/>
              <w:marTop w:val="0"/>
              <w:marBottom w:val="0"/>
              <w:divBdr>
                <w:top w:val="none" w:sz="0" w:space="0" w:color="auto"/>
                <w:left w:val="none" w:sz="0" w:space="0" w:color="auto"/>
                <w:bottom w:val="none" w:sz="0" w:space="0" w:color="auto"/>
                <w:right w:val="none" w:sz="0" w:space="0" w:color="auto"/>
              </w:divBdr>
              <w:divsChild>
                <w:div w:id="1138180888">
                  <w:marLeft w:val="0"/>
                  <w:marRight w:val="0"/>
                  <w:marTop w:val="0"/>
                  <w:marBottom w:val="0"/>
                  <w:divBdr>
                    <w:top w:val="none" w:sz="0" w:space="0" w:color="auto"/>
                    <w:left w:val="none" w:sz="0" w:space="0" w:color="auto"/>
                    <w:bottom w:val="none" w:sz="0" w:space="0" w:color="auto"/>
                    <w:right w:val="none" w:sz="0" w:space="0" w:color="auto"/>
                  </w:divBdr>
                  <w:divsChild>
                    <w:div w:id="8584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68796">
      <w:bodyDiv w:val="1"/>
      <w:marLeft w:val="0"/>
      <w:marRight w:val="0"/>
      <w:marTop w:val="0"/>
      <w:marBottom w:val="0"/>
      <w:divBdr>
        <w:top w:val="none" w:sz="0" w:space="0" w:color="auto"/>
        <w:left w:val="none" w:sz="0" w:space="0" w:color="auto"/>
        <w:bottom w:val="none" w:sz="0" w:space="0" w:color="auto"/>
        <w:right w:val="none" w:sz="0" w:space="0" w:color="auto"/>
      </w:divBdr>
    </w:div>
    <w:div w:id="921255236">
      <w:bodyDiv w:val="1"/>
      <w:marLeft w:val="0"/>
      <w:marRight w:val="0"/>
      <w:marTop w:val="0"/>
      <w:marBottom w:val="0"/>
      <w:divBdr>
        <w:top w:val="none" w:sz="0" w:space="0" w:color="auto"/>
        <w:left w:val="none" w:sz="0" w:space="0" w:color="auto"/>
        <w:bottom w:val="none" w:sz="0" w:space="0" w:color="auto"/>
        <w:right w:val="none" w:sz="0" w:space="0" w:color="auto"/>
      </w:divBdr>
    </w:div>
    <w:div w:id="951477122">
      <w:bodyDiv w:val="1"/>
      <w:marLeft w:val="0"/>
      <w:marRight w:val="0"/>
      <w:marTop w:val="0"/>
      <w:marBottom w:val="0"/>
      <w:divBdr>
        <w:top w:val="none" w:sz="0" w:space="0" w:color="auto"/>
        <w:left w:val="none" w:sz="0" w:space="0" w:color="auto"/>
        <w:bottom w:val="none" w:sz="0" w:space="0" w:color="auto"/>
        <w:right w:val="none" w:sz="0" w:space="0" w:color="auto"/>
      </w:divBdr>
    </w:div>
    <w:div w:id="2014838834">
      <w:bodyDiv w:val="1"/>
      <w:marLeft w:val="0"/>
      <w:marRight w:val="0"/>
      <w:marTop w:val="0"/>
      <w:marBottom w:val="0"/>
      <w:divBdr>
        <w:top w:val="none" w:sz="0" w:space="0" w:color="auto"/>
        <w:left w:val="none" w:sz="0" w:space="0" w:color="auto"/>
        <w:bottom w:val="none" w:sz="0" w:space="0" w:color="auto"/>
        <w:right w:val="none" w:sz="0" w:space="0" w:color="auto"/>
      </w:divBdr>
    </w:div>
    <w:div w:id="2113932735">
      <w:bodyDiv w:val="1"/>
      <w:marLeft w:val="0"/>
      <w:marRight w:val="0"/>
      <w:marTop w:val="0"/>
      <w:marBottom w:val="0"/>
      <w:divBdr>
        <w:top w:val="none" w:sz="0" w:space="0" w:color="auto"/>
        <w:left w:val="none" w:sz="0" w:space="0" w:color="auto"/>
        <w:bottom w:val="none" w:sz="0" w:space="0" w:color="auto"/>
        <w:right w:val="none" w:sz="0" w:space="0" w:color="auto"/>
      </w:divBdr>
      <w:divsChild>
        <w:div w:id="5979874">
          <w:marLeft w:val="0"/>
          <w:marRight w:val="0"/>
          <w:marTop w:val="0"/>
          <w:marBottom w:val="0"/>
          <w:divBdr>
            <w:top w:val="single" w:sz="24" w:space="0" w:color="FBE6CD"/>
            <w:left w:val="single" w:sz="24" w:space="0" w:color="FBE6CD"/>
            <w:bottom w:val="single" w:sz="24" w:space="0" w:color="FBE6CD"/>
            <w:right w:val="single" w:sz="24" w:space="0" w:color="FBE6CD"/>
          </w:divBdr>
        </w:div>
        <w:div w:id="197400185">
          <w:marLeft w:val="0"/>
          <w:marRight w:val="0"/>
          <w:marTop w:val="0"/>
          <w:marBottom w:val="0"/>
          <w:divBdr>
            <w:top w:val="single" w:sz="8" w:space="2" w:color="E48312"/>
            <w:left w:val="none" w:sz="0" w:space="0" w:color="auto"/>
            <w:bottom w:val="none" w:sz="0" w:space="0" w:color="auto"/>
            <w:right w:val="none" w:sz="0" w:space="0" w:color="auto"/>
          </w:divBdr>
        </w:div>
        <w:div w:id="285815310">
          <w:marLeft w:val="0"/>
          <w:marRight w:val="0"/>
          <w:marTop w:val="0"/>
          <w:marBottom w:val="0"/>
          <w:divBdr>
            <w:top w:val="single" w:sz="8" w:space="2" w:color="E48312"/>
            <w:left w:val="none" w:sz="0" w:space="0" w:color="auto"/>
            <w:bottom w:val="none" w:sz="0" w:space="0" w:color="auto"/>
            <w:right w:val="none" w:sz="0" w:space="0" w:color="auto"/>
          </w:divBdr>
        </w:div>
        <w:div w:id="332148527">
          <w:marLeft w:val="0"/>
          <w:marRight w:val="0"/>
          <w:marTop w:val="0"/>
          <w:marBottom w:val="0"/>
          <w:divBdr>
            <w:top w:val="single" w:sz="8" w:space="2" w:color="E48312"/>
            <w:left w:val="none" w:sz="0" w:space="0" w:color="auto"/>
            <w:bottom w:val="none" w:sz="0" w:space="0" w:color="auto"/>
            <w:right w:val="none" w:sz="0" w:space="0" w:color="auto"/>
          </w:divBdr>
        </w:div>
        <w:div w:id="335422243">
          <w:marLeft w:val="0"/>
          <w:marRight w:val="0"/>
          <w:marTop w:val="0"/>
          <w:marBottom w:val="0"/>
          <w:divBdr>
            <w:top w:val="single" w:sz="8" w:space="2" w:color="E48312"/>
            <w:left w:val="none" w:sz="0" w:space="0" w:color="auto"/>
            <w:bottom w:val="none" w:sz="0" w:space="0" w:color="auto"/>
            <w:right w:val="none" w:sz="0" w:space="0" w:color="auto"/>
          </w:divBdr>
        </w:div>
        <w:div w:id="451900610">
          <w:marLeft w:val="0"/>
          <w:marRight w:val="0"/>
          <w:marTop w:val="0"/>
          <w:marBottom w:val="0"/>
          <w:divBdr>
            <w:top w:val="single" w:sz="24" w:space="0" w:color="FBE6CD"/>
            <w:left w:val="single" w:sz="24" w:space="0" w:color="FBE6CD"/>
            <w:bottom w:val="single" w:sz="24" w:space="0" w:color="FBE6CD"/>
            <w:right w:val="single" w:sz="24" w:space="0" w:color="FBE6CD"/>
          </w:divBdr>
        </w:div>
        <w:div w:id="573590272">
          <w:marLeft w:val="0"/>
          <w:marRight w:val="0"/>
          <w:marTop w:val="0"/>
          <w:marBottom w:val="0"/>
          <w:divBdr>
            <w:top w:val="single" w:sz="24" w:space="0" w:color="E48312"/>
            <w:left w:val="single" w:sz="24" w:space="0" w:color="E48312"/>
            <w:bottom w:val="single" w:sz="24" w:space="0" w:color="E48312"/>
            <w:right w:val="single" w:sz="24" w:space="0" w:color="E48312"/>
          </w:divBdr>
        </w:div>
        <w:div w:id="676343580">
          <w:marLeft w:val="0"/>
          <w:marRight w:val="0"/>
          <w:marTop w:val="0"/>
          <w:marBottom w:val="0"/>
          <w:divBdr>
            <w:top w:val="single" w:sz="8" w:space="2" w:color="E48312"/>
            <w:left w:val="none" w:sz="0" w:space="0" w:color="auto"/>
            <w:bottom w:val="none" w:sz="0" w:space="0" w:color="auto"/>
            <w:right w:val="none" w:sz="0" w:space="0" w:color="auto"/>
          </w:divBdr>
        </w:div>
        <w:div w:id="917253567">
          <w:marLeft w:val="0"/>
          <w:marRight w:val="0"/>
          <w:marTop w:val="0"/>
          <w:marBottom w:val="0"/>
          <w:divBdr>
            <w:top w:val="single" w:sz="8" w:space="2" w:color="E48312"/>
            <w:left w:val="none" w:sz="0" w:space="0" w:color="auto"/>
            <w:bottom w:val="none" w:sz="0" w:space="0" w:color="auto"/>
            <w:right w:val="none" w:sz="0" w:space="0" w:color="auto"/>
          </w:divBdr>
        </w:div>
        <w:div w:id="926229656">
          <w:marLeft w:val="0"/>
          <w:marRight w:val="0"/>
          <w:marTop w:val="0"/>
          <w:marBottom w:val="0"/>
          <w:divBdr>
            <w:top w:val="single" w:sz="24" w:space="0" w:color="FBE6CD"/>
            <w:left w:val="single" w:sz="24" w:space="0" w:color="FBE6CD"/>
            <w:bottom w:val="single" w:sz="24" w:space="0" w:color="FBE6CD"/>
            <w:right w:val="single" w:sz="24" w:space="0" w:color="FBE6CD"/>
          </w:divBdr>
        </w:div>
        <w:div w:id="1089425010">
          <w:marLeft w:val="0"/>
          <w:marRight w:val="0"/>
          <w:marTop w:val="0"/>
          <w:marBottom w:val="0"/>
          <w:divBdr>
            <w:top w:val="single" w:sz="24" w:space="0" w:color="FBE6CD"/>
            <w:left w:val="single" w:sz="24" w:space="0" w:color="FBE6CD"/>
            <w:bottom w:val="single" w:sz="24" w:space="0" w:color="FBE6CD"/>
            <w:right w:val="single" w:sz="24" w:space="0" w:color="FBE6CD"/>
          </w:divBdr>
        </w:div>
        <w:div w:id="1199970639">
          <w:marLeft w:val="0"/>
          <w:marRight w:val="0"/>
          <w:marTop w:val="0"/>
          <w:marBottom w:val="0"/>
          <w:divBdr>
            <w:top w:val="single" w:sz="8" w:space="2" w:color="E48312"/>
            <w:left w:val="none" w:sz="0" w:space="0" w:color="auto"/>
            <w:bottom w:val="none" w:sz="0" w:space="0" w:color="auto"/>
            <w:right w:val="none" w:sz="0" w:space="0" w:color="auto"/>
          </w:divBdr>
        </w:div>
        <w:div w:id="1411199175">
          <w:marLeft w:val="0"/>
          <w:marRight w:val="0"/>
          <w:marTop w:val="0"/>
          <w:marBottom w:val="0"/>
          <w:divBdr>
            <w:top w:val="single" w:sz="8" w:space="2" w:color="E48312"/>
            <w:left w:val="none" w:sz="0" w:space="0" w:color="auto"/>
            <w:bottom w:val="none" w:sz="0" w:space="0" w:color="auto"/>
            <w:right w:val="none" w:sz="0" w:space="0" w:color="auto"/>
          </w:divBdr>
        </w:div>
        <w:div w:id="1456826125">
          <w:marLeft w:val="0"/>
          <w:marRight w:val="0"/>
          <w:marTop w:val="0"/>
          <w:marBottom w:val="0"/>
          <w:divBdr>
            <w:top w:val="single" w:sz="8" w:space="2" w:color="E48312"/>
            <w:left w:val="none" w:sz="0" w:space="0" w:color="auto"/>
            <w:bottom w:val="none" w:sz="0" w:space="0" w:color="auto"/>
            <w:right w:val="none" w:sz="0" w:space="0" w:color="auto"/>
          </w:divBdr>
        </w:div>
        <w:div w:id="1614557451">
          <w:marLeft w:val="0"/>
          <w:marRight w:val="0"/>
          <w:marTop w:val="0"/>
          <w:marBottom w:val="0"/>
          <w:divBdr>
            <w:top w:val="single" w:sz="8" w:space="2" w:color="E48312"/>
            <w:left w:val="none" w:sz="0" w:space="0" w:color="auto"/>
            <w:bottom w:val="none" w:sz="0" w:space="0" w:color="auto"/>
            <w:right w:val="none" w:sz="0" w:space="0" w:color="auto"/>
          </w:divBdr>
        </w:div>
        <w:div w:id="1695957151">
          <w:marLeft w:val="0"/>
          <w:marRight w:val="0"/>
          <w:marTop w:val="0"/>
          <w:marBottom w:val="0"/>
          <w:divBdr>
            <w:top w:val="single" w:sz="24" w:space="0" w:color="FBE6CD"/>
            <w:left w:val="single" w:sz="24" w:space="0" w:color="FBE6CD"/>
            <w:bottom w:val="single" w:sz="24" w:space="0" w:color="FBE6CD"/>
            <w:right w:val="single" w:sz="24" w:space="0" w:color="FBE6CD"/>
          </w:divBdr>
        </w:div>
        <w:div w:id="1762481825">
          <w:marLeft w:val="0"/>
          <w:marRight w:val="0"/>
          <w:marTop w:val="0"/>
          <w:marBottom w:val="0"/>
          <w:divBdr>
            <w:top w:val="single" w:sz="24" w:space="0" w:color="E48312"/>
            <w:left w:val="single" w:sz="24" w:space="0" w:color="E48312"/>
            <w:bottom w:val="single" w:sz="24" w:space="0" w:color="E48312"/>
            <w:right w:val="single" w:sz="24" w:space="0" w:color="E48312"/>
          </w:divBdr>
        </w:div>
        <w:div w:id="1771580540">
          <w:marLeft w:val="0"/>
          <w:marRight w:val="0"/>
          <w:marTop w:val="0"/>
          <w:marBottom w:val="0"/>
          <w:divBdr>
            <w:top w:val="single" w:sz="8" w:space="2" w:color="E48312"/>
            <w:left w:val="none" w:sz="0" w:space="0" w:color="auto"/>
            <w:bottom w:val="none" w:sz="0" w:space="0" w:color="auto"/>
            <w:right w:val="none" w:sz="0" w:space="0" w:color="auto"/>
          </w:divBdr>
        </w:div>
        <w:div w:id="1909418171">
          <w:marLeft w:val="0"/>
          <w:marRight w:val="0"/>
          <w:marTop w:val="0"/>
          <w:marBottom w:val="0"/>
          <w:divBdr>
            <w:top w:val="single" w:sz="8" w:space="2" w:color="E48312"/>
            <w:left w:val="none" w:sz="0" w:space="0" w:color="auto"/>
            <w:bottom w:val="none" w:sz="0" w:space="0" w:color="auto"/>
            <w:right w:val="none" w:sz="0" w:space="0" w:color="auto"/>
          </w:divBdr>
        </w:div>
        <w:div w:id="1972437578">
          <w:marLeft w:val="0"/>
          <w:marRight w:val="0"/>
          <w:marTop w:val="0"/>
          <w:marBottom w:val="0"/>
          <w:divBdr>
            <w:top w:val="single" w:sz="24" w:space="0" w:color="FBE6CD"/>
            <w:left w:val="single" w:sz="24" w:space="0" w:color="FBE6CD"/>
            <w:bottom w:val="single" w:sz="24" w:space="0" w:color="FBE6CD"/>
            <w:right w:val="single" w:sz="24" w:space="0" w:color="FBE6C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yperlink" Target="http://portal.jobops.com"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info.scanco.com/scanco-multibin-downloads"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www.scanco.com/scanco-multibin-downloa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support@scanco.co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upport@scanco.com" TargetMode="External"/><Relationship Id="rId23" Type="http://schemas.openxmlformats.org/officeDocument/2006/relationships/footer" Target="footer6.xml"/><Relationship Id="rId28" Type="http://schemas.openxmlformats.org/officeDocument/2006/relationships/hyperlink" Target="http://www.scanco.com/scanco-multibin-downloads"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na.sage.com/selfservice/viewdocument.do?noCount=true&amp;externalId=101266&amp;sliceId=1&amp;noCount=true&amp;isLoadPublishedVer=&amp;docType=kc&amp;docTypeID=DT_Article&amp;stateId=4535&amp;cmd=displayKC&amp;dialogID=184412&amp;ViewedDocsListHelper=com.kanisa.apps.common.BaseViewedDocsListHelperImpl&amp;openedFromSearchResults=true" TargetMode="External"/><Relationship Id="rId22" Type="http://schemas.openxmlformats.org/officeDocument/2006/relationships/header" Target="header4.xml"/><Relationship Id="rId27" Type="http://schemas.openxmlformats.org/officeDocument/2006/relationships/hyperlink" Target="http://www.scanco.com/scanco-multibin-downloads" TargetMode="External"/><Relationship Id="rId30" Type="http://schemas.openxmlformats.org/officeDocument/2006/relationships/hyperlink" Target="mailto:support@scanc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Randle\Documents\Custom%20Office%20Templates\Scanco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sOFTWARE sUPPRT:  330.645.9959</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A9B21C6C6963E4D8F1CD7413CC88EB4" ma:contentTypeVersion="15" ma:contentTypeDescription="Create a new document." ma:contentTypeScope="" ma:versionID="1fc130a3d0d158fb2dadb975242ebe19">
  <xsd:schema xmlns:xsd="http://www.w3.org/2001/XMLSchema" xmlns:xs="http://www.w3.org/2001/XMLSchema" xmlns:p="http://schemas.microsoft.com/office/2006/metadata/properties" xmlns:ns2="b84bea25-f350-4a52-8a07-c5aa7b21507c" xmlns:ns3="97ae5951-ee77-47e7-9109-92c0025b7629" targetNamespace="http://schemas.microsoft.com/office/2006/metadata/properties" ma:root="true" ma:fieldsID="88aafc69117019aa025f7d10406dc7ab" ns2:_="" ns3:_="">
    <xsd:import namespace="b84bea25-f350-4a52-8a07-c5aa7b21507c"/>
    <xsd:import namespace="97ae5951-ee77-47e7-9109-92c0025b76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bea25-f350-4a52-8a07-c5aa7b2150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6ad573f-52ea-4ee4-9dbb-c21e73873bc9}" ma:internalName="TaxCatchAll" ma:showField="CatchAllData" ma:web="b84bea25-f350-4a52-8a07-c5aa7b2150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ae5951-ee77-47e7-9109-92c0025b76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07ea6bd-4f76-4d7c-b625-1290b0fa0c2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284B2F-1960-454D-AFED-09475E3F7169}">
  <ds:schemaRefs>
    <ds:schemaRef ds:uri="http://schemas.openxmlformats.org/officeDocument/2006/bibliography"/>
  </ds:schemaRefs>
</ds:datastoreItem>
</file>

<file path=customXml/itemProps3.xml><?xml version="1.0" encoding="utf-8"?>
<ds:datastoreItem xmlns:ds="http://schemas.openxmlformats.org/officeDocument/2006/customXml" ds:itemID="{DC0CD7DC-6C00-4C31-B8C3-75632CB45B69}">
  <ds:schemaRefs>
    <ds:schemaRef ds:uri="http://schemas.microsoft.com/sharepoint/v3/contenttype/forms"/>
  </ds:schemaRefs>
</ds:datastoreItem>
</file>

<file path=customXml/itemProps4.xml><?xml version="1.0" encoding="utf-8"?>
<ds:datastoreItem xmlns:ds="http://schemas.openxmlformats.org/officeDocument/2006/customXml" ds:itemID="{2568B9CC-8109-4158-9124-17818101E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bea25-f350-4a52-8a07-c5aa7b21507c"/>
    <ds:schemaRef ds:uri="97ae5951-ee77-47e7-9109-92c0025b7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ScancoDocTemplate.dotx</Template>
  <TotalTime>9</TotalTime>
  <Pages>17</Pages>
  <Words>6048</Words>
  <Characters>34474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Scanco Multi-Bin Installation Guide</vt:lpstr>
    </vt:vector>
  </TitlesOfParts>
  <Company>sCACO</Company>
  <LinksUpToDate>false</LinksUpToDate>
  <CharactersWithSpaces>40442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Scanco Multi-Bin Installation Guide</dc:title>
  <dc:subject>versio</dc:subject>
  <dc:creator>Brandi Ford</dc:creator>
  <cp:keywords/>
  <dc:description/>
  <cp:lastModifiedBy>Paul Schweitzer</cp:lastModifiedBy>
  <cp:revision>6</cp:revision>
  <cp:lastPrinted>2021-10-25T14:57:00Z</cp:lastPrinted>
  <dcterms:created xsi:type="dcterms:W3CDTF">2023-05-05T19:55:00Z</dcterms:created>
  <dcterms:modified xsi:type="dcterms:W3CDTF">2024-01-20T21:08:00Z</dcterms:modified>
</cp:coreProperties>
</file>